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26" w:rsidRDefault="001039A1">
      <w:pPr>
        <w:pStyle w:val="Ttulo1"/>
        <w:spacing w:after="120"/>
        <w:jc w:val="left"/>
        <w:rPr>
          <w:rFonts w:cs="Arial"/>
          <w:color w:val="2F5496"/>
          <w:sz w:val="24"/>
        </w:rPr>
      </w:pPr>
      <w:r>
        <w:rPr>
          <w:rFonts w:cs="Arial"/>
          <w:color w:val="2F5496"/>
          <w:sz w:val="24"/>
        </w:rPr>
        <w:t xml:space="preserve">FORMULÁRIO PARA APRESENTAÇÃO DE DISCIPLINAS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324"/>
        <w:gridCol w:w="931"/>
        <w:gridCol w:w="510"/>
        <w:gridCol w:w="700"/>
        <w:gridCol w:w="1345"/>
        <w:gridCol w:w="478"/>
        <w:gridCol w:w="232"/>
        <w:gridCol w:w="757"/>
        <w:gridCol w:w="246"/>
        <w:gridCol w:w="2889"/>
        <w:gridCol w:w="1207"/>
      </w:tblGrid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005226">
        <w:tc>
          <w:tcPr>
            <w:tcW w:w="2068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Sigla da disciplina: </w:t>
            </w:r>
          </w:p>
        </w:tc>
        <w:tc>
          <w:tcPr>
            <w:tcW w:w="7854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bookmarkStart w:id="0" w:name="Texto1"/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bookmarkEnd w:id="0"/>
          </w:p>
        </w:tc>
      </w:tr>
      <w:tr w:rsidR="00005226">
        <w:tc>
          <w:tcPr>
            <w:tcW w:w="2068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 xml:space="preserve">Nome da disciplina: </w:t>
            </w:r>
          </w:p>
        </w:tc>
        <w:tc>
          <w:tcPr>
            <w:tcW w:w="7854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E72C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56D0">
              <w:rPr>
                <w:rFonts w:ascii="Arial" w:hAnsi="Arial" w:cs="Arial"/>
                <w:color w:val="000000"/>
                <w:sz w:val="18"/>
                <w:szCs w:val="18"/>
              </w:rPr>
              <w:t>(português / inglês)</w:t>
            </w:r>
          </w:p>
        </w:tc>
      </w:tr>
      <w:tr w:rsidR="00005226"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Programa de Pós-Graduação: </w:t>
            </w:r>
            <w:r>
              <w:rPr>
                <w:rFonts w:ascii="Arial" w:hAnsi="Arial" w:cs="Arial"/>
                <w:b/>
                <w:sz w:val="18"/>
              </w:rPr>
              <w:t>PPGEMin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ENGENHARIA MINERAL - ESCOLA POLITÉCNICA DA USP</w:t>
            </w:r>
          </w:p>
        </w:tc>
      </w:tr>
      <w:tr w:rsidR="00005226"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Área de Concentração: </w:t>
            </w:r>
            <w:r>
              <w:rPr>
                <w:rFonts w:ascii="Arial" w:hAnsi="Arial" w:cs="Arial"/>
                <w:b/>
                <w:bCs/>
                <w:sz w:val="18"/>
              </w:rPr>
              <w:t>3134</w:t>
            </w:r>
          </w:p>
        </w:tc>
      </w:tr>
      <w:tr w:rsidR="00005226">
        <w:tc>
          <w:tcPr>
            <w:tcW w:w="276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Validade inicial (ano/semestre):</w:t>
            </w:r>
          </w:p>
        </w:tc>
        <w:tc>
          <w:tcPr>
            <w:tcW w:w="7154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</w:tr>
      <w:tr w:rsidR="00005226">
        <w:tc>
          <w:tcPr>
            <w:tcW w:w="155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Nº de créditos: </w:t>
            </w:r>
          </w:p>
        </w:tc>
        <w:tc>
          <w:tcPr>
            <w:tcW w:w="12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08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Duração (semanas):</w:t>
            </w:r>
          </w:p>
        </w:tc>
        <w:tc>
          <w:tcPr>
            <w:tcW w:w="5331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</w:tr>
      <w:tr w:rsidR="00005226">
        <w:tc>
          <w:tcPr>
            <w:tcW w:w="155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 xml:space="preserve">Aulas teóricas: </w:t>
            </w:r>
          </w:p>
        </w:tc>
        <w:tc>
          <w:tcPr>
            <w:tcW w:w="12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AD5DBE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1610E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Horas de estudo: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AD5DBE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1610E"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313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Aulas Práticas, Seminários e Outros: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AD5DB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1610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039A1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1039A1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1039A1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1039A1"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rPr>
          <w:trHeight w:val="357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DOCENTE(S) RESPONSÁVEL(EIS)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9619" w:type="dxa"/>
            <w:gridSpan w:val="11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AD5DBE">
            <w:pPr>
              <w:spacing w:before="60" w:after="60"/>
            </w:pPr>
            <w:r>
              <w:t>X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5809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7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409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9619" w:type="dxa"/>
            <w:gridSpan w:val="11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Nome completo do docente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5809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7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409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9619" w:type="dxa"/>
            <w:gridSpan w:val="11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Nome completo do docente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5809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7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409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 w:rsidTr="00D66683">
        <w:trPr>
          <w:trHeight w:val="785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CUSTOS REAIS DA DISCIPLINA (R$)</w:t>
            </w:r>
          </w:p>
          <w:p w:rsidR="00005226" w:rsidRDefault="001039A1">
            <w:pPr>
              <w:spacing w:before="40" w:after="4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(Apresentar, se pertinente, orçamento previsto para o exercício, em folha anexa)</w:t>
            </w:r>
          </w:p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584F7A" w:rsidTr="00D66683">
        <w:trPr>
          <w:trHeight w:val="785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84F7A" w:rsidRDefault="00584F7A" w:rsidP="00584F7A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INDICAR FORMA DE OFERECIMENTO DA DISCIPLINA (escolha somente 1 opção):</w:t>
            </w:r>
          </w:p>
          <w:p w:rsidR="00584F7A" w:rsidRDefault="00584F7A" w:rsidP="00584F7A">
            <w:pPr>
              <w:pStyle w:val="PargrafodaLista"/>
              <w:numPr>
                <w:ilvl w:val="0"/>
                <w:numId w:val="4"/>
              </w:num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 ) PRESENCIAL</w:t>
            </w:r>
          </w:p>
          <w:p w:rsidR="00584F7A" w:rsidRDefault="00584F7A" w:rsidP="00584F7A">
            <w:pPr>
              <w:pStyle w:val="PargrafodaLista"/>
              <w:numPr>
                <w:ilvl w:val="0"/>
                <w:numId w:val="4"/>
              </w:num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 ) </w:t>
            </w:r>
            <w:r w:rsidRPr="00D5333B">
              <w:rPr>
                <w:rFonts w:ascii="Arial" w:hAnsi="Arial" w:cs="Arial"/>
                <w:b/>
                <w:bCs/>
                <w:sz w:val="18"/>
              </w:rPr>
              <w:t>ON-LINE</w:t>
            </w:r>
          </w:p>
          <w:p w:rsidR="00584F7A" w:rsidRPr="00D5333B" w:rsidRDefault="00584F7A" w:rsidP="00584F7A">
            <w:pPr>
              <w:pStyle w:val="PargrafodaLista"/>
              <w:numPr>
                <w:ilvl w:val="0"/>
                <w:numId w:val="4"/>
              </w:num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 ) HÍBRIDA</w:t>
            </w:r>
          </w:p>
          <w:p w:rsidR="00584F7A" w:rsidRDefault="00584F7A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rPr>
          <w:trHeight w:val="30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PROGRAMA DA DISCIPLINA</w:t>
            </w: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OBJETIVOS</w:t>
            </w:r>
            <w:r w:rsidR="0007135C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005226" w:rsidRDefault="001039A1" w:rsidP="006A4B9D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6625F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625F3" w:rsidRPr="006625F3" w:rsidRDefault="006625F3" w:rsidP="006625F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OBJECTIVES</w:t>
            </w:r>
            <w:r w:rsidRPr="006625F3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6625F3" w:rsidRDefault="006625F3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JUSTIFICATIVA</w:t>
            </w:r>
            <w:r w:rsidR="00A056D0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584F7A" w:rsidRPr="00584F7A" w:rsidRDefault="00584F7A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Pr="00584F7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Para oferecimento remoto, on-line ou híbrido, há necessidade de atender Circular </w:t>
            </w:r>
            <w:proofErr w:type="spellStart"/>
            <w:r w:rsidRPr="00584F7A">
              <w:rPr>
                <w:rFonts w:ascii="Arial" w:hAnsi="Arial" w:cs="Arial"/>
                <w:b/>
                <w:bCs/>
                <w:color w:val="FF0000"/>
                <w:sz w:val="18"/>
              </w:rPr>
              <w:t>CoPGr</w:t>
            </w:r>
            <w:proofErr w:type="spellEnd"/>
            <w:r w:rsidRPr="00584F7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96/2020</w:t>
            </w:r>
            <w:r w:rsidR="00DA6A00">
              <w:rPr>
                <w:rFonts w:ascii="Arial" w:hAnsi="Arial" w:cs="Arial"/>
                <w:b/>
                <w:bCs/>
                <w:color w:val="FF0000"/>
                <w:sz w:val="18"/>
              </w:rPr>
              <w:t>-ver</w:t>
            </w:r>
            <w:r w:rsidR="000F4968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na </w:t>
            </w:r>
            <w:r w:rsidR="00DA6A00">
              <w:rPr>
                <w:rFonts w:ascii="Arial" w:hAnsi="Arial" w:cs="Arial"/>
                <w:b/>
                <w:bCs/>
                <w:color w:val="FF0000"/>
                <w:sz w:val="18"/>
              </w:rPr>
              <w:t>próxima seção deste formulário</w:t>
            </w:r>
            <w:r w:rsidR="000F4968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- NORMAS</w:t>
            </w:r>
            <w:bookmarkStart w:id="1" w:name="_GoBack"/>
            <w:bookmarkEnd w:id="1"/>
            <w:r w:rsidRPr="00584F7A">
              <w:rPr>
                <w:rFonts w:ascii="Arial" w:hAnsi="Arial" w:cs="Arial"/>
                <w:b/>
                <w:bCs/>
                <w:color w:val="FF0000"/>
                <w:sz w:val="18"/>
              </w:rPr>
              <w:t>)</w:t>
            </w:r>
          </w:p>
          <w:p w:rsidR="0040589F" w:rsidRPr="0040589F" w:rsidRDefault="0040589F" w:rsidP="006A4B9D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5226" w:rsidRDefault="001039A1" w:rsidP="006A4B9D">
            <w:pPr>
              <w:spacing w:before="120" w:after="40"/>
              <w:jc w:val="both"/>
            </w:pPr>
            <w:r w:rsidRPr="0040589F">
              <w:rPr>
                <w:rFonts w:ascii="Arial" w:hAnsi="Arial" w:cs="Arial"/>
                <w:bCs/>
                <w:sz w:val="18"/>
              </w:rPr>
              <w:t> </w:t>
            </w:r>
            <w:r w:rsidRPr="0040589F">
              <w:rPr>
                <w:rFonts w:ascii="Arial" w:hAnsi="Arial" w:cs="Arial"/>
                <w:bCs/>
                <w:sz w:val="18"/>
              </w:rPr>
              <w:t> </w:t>
            </w:r>
            <w:r w:rsidRPr="0040589F">
              <w:rPr>
                <w:rFonts w:ascii="Arial" w:hAnsi="Arial" w:cs="Arial"/>
                <w:bCs/>
                <w:sz w:val="18"/>
              </w:rPr>
              <w:t> </w:t>
            </w:r>
          </w:p>
        </w:tc>
      </w:tr>
      <w:tr w:rsidR="006625F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625F3" w:rsidRDefault="006625F3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625F3">
              <w:rPr>
                <w:rFonts w:ascii="Arial" w:hAnsi="Arial" w:cs="Arial"/>
                <w:b/>
                <w:bCs/>
                <w:sz w:val="18"/>
              </w:rPr>
              <w:lastRenderedPageBreak/>
              <w:t>JUSTIFICATION</w:t>
            </w:r>
            <w:r w:rsidR="00A056D0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6625F3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6625F3">
              <w:rPr>
                <w:rFonts w:ascii="Arial" w:hAnsi="Arial" w:cs="Arial"/>
                <w:b/>
                <w:bCs/>
                <w:sz w:val="18"/>
              </w:rPr>
              <w:t> </w:t>
            </w: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CONTEÚDO (EMENTA)</w:t>
            </w:r>
            <w:r w:rsidR="00A056D0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005226" w:rsidRDefault="00005226" w:rsidP="007540DD">
            <w:pPr>
              <w:pStyle w:val="PargrafodaLista"/>
              <w:spacing w:before="120" w:after="40"/>
              <w:jc w:val="both"/>
            </w:pPr>
          </w:p>
        </w:tc>
      </w:tr>
      <w:tr w:rsidR="006625F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625F3" w:rsidRDefault="006625F3" w:rsidP="006625F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625F3">
              <w:rPr>
                <w:rFonts w:ascii="Arial" w:hAnsi="Arial" w:cs="Arial"/>
                <w:b/>
                <w:bCs/>
                <w:color w:val="auto"/>
                <w:sz w:val="18"/>
              </w:rPr>
              <w:t>CONTENTS</w:t>
            </w:r>
            <w:r w:rsidR="00A056D0"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(</w:t>
            </w:r>
            <w:r w:rsidR="00A056D0" w:rsidRPr="00A056D0">
              <w:rPr>
                <w:rFonts w:ascii="Arial" w:hAnsi="Arial" w:cs="Arial"/>
                <w:b/>
                <w:bCs/>
                <w:color w:val="auto"/>
                <w:sz w:val="18"/>
              </w:rPr>
              <w:t>SYLLABUS</w:t>
            </w:r>
            <w:r w:rsidR="00A056D0">
              <w:rPr>
                <w:rFonts w:ascii="Arial" w:hAnsi="Arial" w:cs="Arial"/>
                <w:b/>
                <w:bCs/>
                <w:color w:val="auto"/>
                <w:sz w:val="18"/>
              </w:rPr>
              <w:t>)</w:t>
            </w:r>
            <w:r w:rsidR="00A056D0" w:rsidRPr="006625F3">
              <w:rPr>
                <w:rFonts w:ascii="Arial" w:hAnsi="Arial" w:cs="Arial"/>
                <w:b/>
                <w:bCs/>
                <w:color w:val="auto"/>
                <w:sz w:val="18"/>
              </w:rPr>
              <w:t>:</w:t>
            </w:r>
          </w:p>
          <w:p w:rsidR="006625F3" w:rsidRDefault="006625F3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Pr="00111819" w:rsidRDefault="001039A1" w:rsidP="006A4B9D">
            <w:pPr>
              <w:spacing w:before="120" w:after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11819">
              <w:rPr>
                <w:rFonts w:ascii="Arial" w:hAnsi="Arial" w:cs="Arial"/>
                <w:b/>
                <w:bCs/>
                <w:sz w:val="18"/>
              </w:rPr>
              <w:t>BIBLIOGRAFIA</w:t>
            </w:r>
            <w:r w:rsidR="0007135C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005226" w:rsidRDefault="00005226" w:rsidP="0071610E">
            <w:pPr>
              <w:spacing w:before="200" w:after="200"/>
              <w:jc w:val="both"/>
            </w:pPr>
          </w:p>
        </w:tc>
      </w:tr>
      <w:tr w:rsidR="00D6668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66683" w:rsidRDefault="00D66683" w:rsidP="00D6668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AVALIAÇÃO</w:t>
            </w:r>
            <w:r w:rsidR="0007135C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D66683" w:rsidRDefault="00D6668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25F3" w:rsidTr="006625F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625F3" w:rsidRDefault="006625F3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 w:rsidRPr="006625F3">
              <w:rPr>
                <w:rFonts w:ascii="Arial" w:hAnsi="Arial" w:cs="Arial"/>
                <w:b/>
                <w:bCs/>
                <w:sz w:val="18"/>
              </w:rPr>
              <w:t>ASSESMENT SYSTEM:</w:t>
            </w:r>
          </w:p>
        </w:tc>
      </w:tr>
      <w:tr w:rsidR="00584F7A" w:rsidTr="006625F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84F7A" w:rsidRDefault="00DA6A00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OBSERVAÇÕES:</w:t>
            </w: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584F7A" w:rsidRPr="006625F3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84F7A" w:rsidTr="006625F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OBSERVAÇÕES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EM INGLÊS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584F7A" w:rsidRDefault="00584F7A" w:rsidP="006625F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05226" w:rsidRDefault="00005226">
      <w:pPr>
        <w:pageBreakBefore/>
        <w:rPr>
          <w:rFonts w:ascii="Arial" w:hAnsi="Arial" w:cs="Arial"/>
          <w:b/>
          <w:color w:val="000000"/>
          <w:sz w:val="22"/>
          <w:u w:val="single"/>
        </w:rPr>
      </w:pPr>
    </w:p>
    <w:p w:rsidR="00005226" w:rsidRDefault="001039A1">
      <w:pPr>
        <w:spacing w:before="120" w:after="120" w:line="360" w:lineRule="auto"/>
        <w:jc w:val="center"/>
        <w:rPr>
          <w:rFonts w:ascii="Arial" w:hAnsi="Arial" w:cs="Arial"/>
          <w:b/>
          <w:bCs/>
          <w:color w:val="C00000"/>
          <w:sz w:val="18"/>
        </w:rPr>
      </w:pPr>
      <w:r>
        <w:rPr>
          <w:rFonts w:ascii="Arial" w:hAnsi="Arial" w:cs="Arial"/>
          <w:b/>
          <w:bCs/>
          <w:color w:val="C00000"/>
          <w:sz w:val="18"/>
        </w:rPr>
        <w:t>NORMAS DO PPGEMIN PARA CREDENCIAMENTO OU RECREDENCIAMENTO DE DISCIPLINAS</w:t>
      </w:r>
    </w:p>
    <w:p w:rsidR="00005226" w:rsidRDefault="001039A1">
      <w:pPr>
        <w:pStyle w:val="Ttulo6"/>
        <w:spacing w:before="0" w:after="120"/>
        <w:jc w:val="both"/>
      </w:pPr>
      <w:r>
        <w:rPr>
          <w:rFonts w:ascii="Arial" w:hAnsi="Arial" w:cs="Arial"/>
          <w:b w:val="0"/>
          <w:color w:val="000000"/>
          <w:sz w:val="18"/>
        </w:rPr>
        <w:t xml:space="preserve">Os critérios para credenciamento ou recredenciamento de disciplinas são descritos no item VI do regulamento do PPGEMin (disponível no site: </w:t>
      </w:r>
      <w:hyperlink w:history="1">
        <w:r>
          <w:rPr>
            <w:rStyle w:val="Hyperlink"/>
            <w:rFonts w:ascii="Arial" w:hAnsi="Arial" w:cs="Arial"/>
            <w:b w:val="0"/>
            <w:bCs w:val="0"/>
            <w:sz w:val="18"/>
          </w:rPr>
          <w:t>www.pmi.poli.usp.br - Pós-Graduação - Normas</w:t>
        </w:r>
      </w:hyperlink>
      <w:r>
        <w:rPr>
          <w:rStyle w:val="Hyperlink"/>
          <w:rFonts w:ascii="Arial" w:hAnsi="Arial" w:cs="Arial"/>
          <w:b w:val="0"/>
          <w:bCs w:val="0"/>
          <w:sz w:val="18"/>
        </w:rPr>
        <w:t>/Documentos</w:t>
      </w:r>
      <w:r>
        <w:rPr>
          <w:rFonts w:ascii="Arial" w:hAnsi="Arial" w:cs="Arial"/>
          <w:b w:val="0"/>
          <w:color w:val="000000"/>
          <w:sz w:val="18"/>
        </w:rPr>
        <w:t xml:space="preserve">) e abaixo sumarizados. </w:t>
      </w:r>
    </w:p>
    <w:p w:rsidR="00005226" w:rsidRDefault="00005226"/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 Credenciamento de Disciplinas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VI.1.1 O credenciamento ou recredenciamento de disciplinas é baseado em análise do conteúdo programático, compatibilidade com as linhas de pesquisa do programa, atualização bibliográfica, currículo Lattes dos ministrantes e parecer circunstanciado de um relator, ouvida a CCP.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VI.1.2 Serão responsáveis por e ministrantes de disciplinas os orientadores plenos do programa. O credenciamento de docentes colaboradores em disciplinas será aceito mediante justificativa aprovada pela CCP, sendo necessário haver um orientador pleno como responsável pela disciplina.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VI.1.3 Propostas para credenciamento ou recredenciamento de disciplinas deverão ser encaminhadas à CCP em formulário próprio, no qual deverão ser especificadas as seguintes informações: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a) título, carga horária e sugestão do período letivo durante o qual a disciplina será ministrada; unidades de crédito (especificando o número de aulas teóricas, práticas, seminários e outras atividades);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nome(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s) do(s) professor(es) responsável(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) com respectivo(s) currículos Lattes; forma de avaliação da aprendizagem; número mínimo e máximo de alunos; e indicação de pré-requisitos, quando houver;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b) justificativa que denote a sua importância e coerência com as linhas de pesquisa do programa; objetivos claros e bem definidos para a formação dos alunos;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c) programa detalhado da disciplina, acompanhado de bibliografia atualizada.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Ao receber uma proposta de credenciamento ou recredenciamento de disciplina, a CCP indicará um orientador credenciado em qualquer programa de pós-graduação da USP, para emitir parecer, em formulário apropriado, o qual deverá avaliar o conteúdo e relevância da disciplina dentro do PPGEMin, a atualidade e a relevância da bibliografia, bem como o perfil do(s) professor(es) responsável(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) para ministrarem a disciplina, examinando a compatibilidade do(s) currículo(s) com o conteúdo proposto para a disciplina. Este parecer subsidiará a análise pela CCP e Comissão de Pós-Graduação (CPG).</w:t>
      </w:r>
    </w:p>
    <w:p w:rsidR="00584F7A" w:rsidRDefault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84F7A" w:rsidRDefault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84F7A" w:rsidRDefault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RE)CREDENCIAMENTO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r w:rsidR="005B1E30">
        <w:rPr>
          <w:rFonts w:ascii="Arial" w:hAnsi="Arial" w:cs="Arial"/>
          <w:bCs/>
          <w:color w:val="000000"/>
          <w:sz w:val="18"/>
          <w:szCs w:val="18"/>
        </w:rPr>
        <w:t>DISCIPLINAS NÃO PRESE</w:t>
      </w:r>
      <w:r>
        <w:rPr>
          <w:rFonts w:ascii="Arial" w:hAnsi="Arial" w:cs="Arial"/>
          <w:bCs/>
          <w:color w:val="000000"/>
          <w:sz w:val="18"/>
          <w:szCs w:val="18"/>
        </w:rPr>
        <w:t>NCIAIS, r</w:t>
      </w:r>
      <w:r w:rsidR="005B1E30">
        <w:rPr>
          <w:rFonts w:ascii="Arial" w:hAnsi="Arial" w:cs="Arial"/>
          <w:bCs/>
          <w:color w:val="000000"/>
          <w:sz w:val="18"/>
          <w:szCs w:val="18"/>
        </w:rPr>
        <w:t>equisit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os da Circular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CoPGr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96/2020:</w:t>
      </w:r>
    </w:p>
    <w:p w:rsidR="00584F7A" w:rsidRPr="00584F7A" w:rsidRDefault="00584F7A" w:rsidP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584F7A" w:rsidRPr="00584F7A" w:rsidRDefault="00584F7A" w:rsidP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B1E3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</w:t>
      </w: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. As propostas de criação de disciplinas que contemplem atividades não presenciais nos cursos de pós-graduação da USP serão avaliadas individualmente pela </w:t>
      </w:r>
      <w:proofErr w:type="spellStart"/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>CaC</w:t>
      </w:r>
      <w:proofErr w:type="spellEnd"/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(ou CPG – Resolução 8108/2021)</w:t>
      </w: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. </w:t>
      </w:r>
    </w:p>
    <w:p w:rsidR="005B1E30" w:rsidRDefault="005B1E30" w:rsidP="00584F7A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84F7A" w:rsidRPr="00584F7A" w:rsidRDefault="00584F7A" w:rsidP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B1E3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2.</w:t>
      </w: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As propostas deverão conter: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I. A porcentagem da disciplina que ocorrerá no sistema não presencial (1- 100%);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II. Detalhamento das atividades que serão presenciais e das que serão desenvolvidas via remota, com discriminação do tempo de atividade contínua online;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III. Especificação se as aulas, quando online, serão síncronas ou assíncronas;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IV. Descrição do tipo de material e/ou conteúdo que será disponibilizado para o aluno;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V. A plataforma que será utilizada;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VI. Definição sobre a presença na Universidade e, quando necessária, discriminar quem deverá estar presente (professora/professor; aluna/aluno; ambos);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VII. Descrição dos tipos e da frequência de interação entre aluna/aluno e professora/professor (somente durante as aulas; fora do período das aulas; horários; por chat/e-mail/fóruns ou outro);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VIII. Sempre que possível, utilizar metodologias ativas de ensino e atividades de cooperação e colaboração entre os alunos.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IX. A forma de controle da frequência nas aulas.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X. Informação sobre a obrigatoriedade ou não de disponibilidade de câmera e áudio (microfone) por parte dos alunos.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XI. A forma de avaliação da aprendizagem (presencial/remota). </w:t>
      </w:r>
    </w:p>
    <w:p w:rsidR="00584F7A" w:rsidRPr="00584F7A" w:rsidRDefault="00584F7A" w:rsidP="00584F7A">
      <w:pPr>
        <w:ind w:firstLine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XII. Os critérios de avaliação contemplando qual </w:t>
      </w:r>
      <w:proofErr w:type="gramStart"/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>a(</w:t>
      </w:r>
      <w:proofErr w:type="gramEnd"/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>s) metodologia(s) utilizada(s) e como ser(á)</w:t>
      </w:r>
      <w:proofErr w:type="spellStart"/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>ão</w:t>
      </w:r>
      <w:proofErr w:type="spellEnd"/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atribuído(s) o(s) conceito(s). </w:t>
      </w:r>
    </w:p>
    <w:p w:rsidR="005B1E30" w:rsidRDefault="005B1E30" w:rsidP="00584F7A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84F7A" w:rsidRPr="00584F7A" w:rsidRDefault="00584F7A" w:rsidP="00584F7A">
      <w:pPr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584F7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3.</w:t>
      </w: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A proposta deve mencionar as medidas que garantam aos alunos acesso à plataforma (sala de aula com infraestrutura de multimídia, sala pró-aluno; equipamentos necessários a participação dos alunos e outros) </w:t>
      </w:r>
    </w:p>
    <w:p w:rsidR="005B1E30" w:rsidRDefault="005B1E30" w:rsidP="00584F7A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84F7A" w:rsidRDefault="00584F7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4F7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4.</w:t>
      </w: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A proposta deve ser encaminhada para a apreciação da </w:t>
      </w:r>
      <w:r w:rsidR="005B1E30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CPG ou </w:t>
      </w:r>
      <w:proofErr w:type="spellStart"/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>CaC</w:t>
      </w:r>
      <w:proofErr w:type="spellEnd"/>
      <w:r w:rsidR="005B1E30">
        <w:rPr>
          <w:rFonts w:ascii="Arial" w:hAnsi="Arial" w:cs="Arial"/>
          <w:bCs/>
          <w:i/>
          <w:iCs/>
          <w:color w:val="000000"/>
          <w:sz w:val="18"/>
          <w:szCs w:val="18"/>
        </w:rPr>
        <w:t>/PRPG, após aprovação da CCP</w:t>
      </w:r>
      <w:r w:rsidRPr="00584F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. </w:t>
      </w:r>
    </w:p>
    <w:p w:rsidR="00005226" w:rsidRDefault="00005226">
      <w:pPr>
        <w:pageBreakBefore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pStyle w:val="Ttulo1"/>
        <w:spacing w:after="120"/>
        <w:jc w:val="left"/>
        <w:rPr>
          <w:rFonts w:cs="Arial"/>
          <w:color w:val="2F5496"/>
          <w:sz w:val="24"/>
        </w:rPr>
      </w:pPr>
      <w:r>
        <w:rPr>
          <w:rFonts w:cs="Arial"/>
          <w:color w:val="2F5496"/>
          <w:sz w:val="24"/>
        </w:rPr>
        <w:t>PARECER SOBRE CREDENCIAMENTO DE DISCIPLINA</w:t>
      </w:r>
    </w:p>
    <w:p w:rsidR="00005226" w:rsidRDefault="001039A1">
      <w:pPr>
        <w:spacing w:after="120"/>
        <w:jc w:val="both"/>
      </w:pPr>
      <w:r>
        <w:rPr>
          <w:rFonts w:ascii="Arial" w:hAnsi="Arial" w:cs="Arial"/>
          <w:i/>
          <w:sz w:val="18"/>
        </w:rPr>
        <w:t xml:space="preserve">O parecer deve ser elaborado por </w:t>
      </w:r>
      <w:r>
        <w:rPr>
          <w:rFonts w:ascii="Arial" w:hAnsi="Arial" w:cs="Arial"/>
          <w:i/>
          <w:sz w:val="18"/>
          <w:u w:val="single"/>
        </w:rPr>
        <w:t>docente</w:t>
      </w:r>
      <w:r w:rsidR="005B1E30">
        <w:rPr>
          <w:rFonts w:ascii="Arial" w:hAnsi="Arial" w:cs="Arial"/>
          <w:i/>
          <w:sz w:val="18"/>
          <w:u w:val="single"/>
        </w:rPr>
        <w:t xml:space="preserve"> credenciado em qualquer PPG da USP e</w:t>
      </w:r>
      <w:r>
        <w:rPr>
          <w:rFonts w:ascii="Arial" w:hAnsi="Arial" w:cs="Arial"/>
          <w:i/>
          <w:sz w:val="18"/>
          <w:u w:val="single"/>
        </w:rPr>
        <w:t xml:space="preserve"> designado pela CCP-PPGEMin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1"/>
        <w:gridCol w:w="75"/>
        <w:gridCol w:w="343"/>
        <w:gridCol w:w="784"/>
        <w:gridCol w:w="357"/>
        <w:gridCol w:w="240"/>
        <w:gridCol w:w="155"/>
        <w:gridCol w:w="448"/>
        <w:gridCol w:w="766"/>
        <w:gridCol w:w="393"/>
        <w:gridCol w:w="2834"/>
        <w:gridCol w:w="1586"/>
      </w:tblGrid>
      <w:tr w:rsidR="00005226" w:rsidTr="003C21F3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005226" w:rsidTr="003C21F3">
        <w:tc>
          <w:tcPr>
            <w:tcW w:w="201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Sigla da disciplina: </w:t>
            </w:r>
          </w:p>
        </w:tc>
        <w:tc>
          <w:tcPr>
            <w:tcW w:w="7906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 w:rsidTr="003C21F3">
        <w:tc>
          <w:tcPr>
            <w:tcW w:w="201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 xml:space="preserve">Nome da disciplina: </w:t>
            </w:r>
          </w:p>
        </w:tc>
        <w:tc>
          <w:tcPr>
            <w:tcW w:w="7906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AD5D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5226" w:rsidTr="003C21F3">
        <w:tc>
          <w:tcPr>
            <w:tcW w:w="201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Docente(s) :</w:t>
            </w:r>
          </w:p>
        </w:tc>
        <w:tc>
          <w:tcPr>
            <w:tcW w:w="7906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 w:rsidP="0071610E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AD5DB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005226" w:rsidTr="003C21F3">
        <w:tc>
          <w:tcPr>
            <w:tcW w:w="992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 w:rsidTr="003C21F3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 w:rsidTr="003C21F3">
        <w:trPr>
          <w:trHeight w:val="411"/>
        </w:trPr>
        <w:tc>
          <w:tcPr>
            <w:tcW w:w="194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18"/>
              </w:rPr>
              <w:t>DISCIPLINA</w:t>
            </w:r>
          </w:p>
        </w:tc>
        <w:tc>
          <w:tcPr>
            <w:tcW w:w="418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1141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Nova</w:t>
            </w:r>
          </w:p>
        </w:tc>
        <w:tc>
          <w:tcPr>
            <w:tcW w:w="39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6027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  <w:szCs w:val="18"/>
              </w:rPr>
              <w:t>Recredenciamento de disciplina existente</w:t>
            </w:r>
          </w:p>
        </w:tc>
      </w:tr>
      <w:tr w:rsidR="00005226" w:rsidTr="003C21F3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Pr="00DF30DC" w:rsidRDefault="001039A1" w:rsidP="00DF30DC">
            <w:pPr>
              <w:pStyle w:val="PargrafodaLista"/>
              <w:numPr>
                <w:ilvl w:val="0"/>
                <w:numId w:val="3"/>
              </w:num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DF30DC">
              <w:rPr>
                <w:rFonts w:ascii="Arial" w:hAnsi="Arial" w:cs="Arial"/>
                <w:b/>
                <w:bCs/>
                <w:sz w:val="18"/>
              </w:rPr>
              <w:t>MÉRITO</w:t>
            </w:r>
            <w:r w:rsidRPr="00DF30D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DF30DC">
              <w:rPr>
                <w:rFonts w:ascii="Arial" w:hAnsi="Arial" w:cs="Arial"/>
                <w:caps/>
                <w:sz w:val="18"/>
                <w:szCs w:val="18"/>
              </w:rPr>
              <w:t>(</w:t>
            </w:r>
            <w:r w:rsidRPr="00DF30DC">
              <w:rPr>
                <w:rFonts w:ascii="Arial" w:hAnsi="Arial" w:cs="Arial"/>
                <w:sz w:val="18"/>
                <w:szCs w:val="18"/>
              </w:rPr>
              <w:t>Análise do programa da disciplina; mérito e relevância da disciplina dentro do programa de pós-graduação)</w:t>
            </w:r>
          </w:p>
          <w:p w:rsidR="00DF30DC" w:rsidRDefault="00DF30DC" w:rsidP="00DF30DC">
            <w:pPr>
              <w:spacing w:before="120" w:after="40"/>
              <w:ind w:left="360"/>
            </w:pPr>
          </w:p>
          <w:p w:rsidR="00DF30DC" w:rsidRDefault="001039A1" w:rsidP="0071610E"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="0071610E">
              <w:t xml:space="preserve"> </w:t>
            </w:r>
          </w:p>
        </w:tc>
      </w:tr>
      <w:tr w:rsidR="00005226" w:rsidTr="003C21F3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Pr="004A7FE9" w:rsidRDefault="001039A1" w:rsidP="004A7FE9">
            <w:pPr>
              <w:pStyle w:val="PargrafodaLista"/>
              <w:numPr>
                <w:ilvl w:val="0"/>
                <w:numId w:val="3"/>
              </w:numPr>
              <w:spacing w:before="120" w:after="40"/>
              <w:rPr>
                <w:rFonts w:ascii="Arial" w:hAnsi="Arial" w:cs="Arial"/>
                <w:bCs/>
                <w:sz w:val="18"/>
              </w:rPr>
            </w:pPr>
            <w:r w:rsidRPr="004A7FE9">
              <w:rPr>
                <w:rFonts w:ascii="Arial" w:hAnsi="Arial" w:cs="Arial"/>
                <w:b/>
                <w:bCs/>
                <w:sz w:val="18"/>
              </w:rPr>
              <w:t xml:space="preserve">BIBLIOGRAFIA </w:t>
            </w:r>
            <w:r w:rsidRPr="004A7FE9">
              <w:rPr>
                <w:rFonts w:ascii="Arial" w:hAnsi="Arial" w:cs="Arial"/>
                <w:bCs/>
                <w:sz w:val="18"/>
              </w:rPr>
              <w:t>(Relevância, diversidade de fontes, atualidade)</w:t>
            </w:r>
          </w:p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005226" w:rsidTr="003C21F3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Pr="00A003F8" w:rsidRDefault="001039A1" w:rsidP="00A003F8">
            <w:pPr>
              <w:pStyle w:val="PargrafodaLista"/>
              <w:numPr>
                <w:ilvl w:val="0"/>
                <w:numId w:val="3"/>
              </w:numPr>
              <w:spacing w:before="120" w:after="40"/>
              <w:rPr>
                <w:rFonts w:ascii="Arial" w:hAnsi="Arial" w:cs="Arial"/>
                <w:bCs/>
                <w:sz w:val="18"/>
              </w:rPr>
            </w:pPr>
            <w:r w:rsidRPr="00A003F8">
              <w:rPr>
                <w:rFonts w:ascii="Arial" w:hAnsi="Arial" w:cs="Arial"/>
                <w:b/>
                <w:bCs/>
                <w:sz w:val="18"/>
              </w:rPr>
              <w:t xml:space="preserve">DOCENTE (S) </w:t>
            </w:r>
            <w:r w:rsidRPr="00A003F8">
              <w:rPr>
                <w:rFonts w:ascii="Arial" w:hAnsi="Arial" w:cs="Arial"/>
                <w:bCs/>
                <w:sz w:val="18"/>
              </w:rPr>
              <w:t xml:space="preserve">(Adequação da formação, experiência e atividades </w:t>
            </w:r>
            <w:proofErr w:type="gramStart"/>
            <w:r w:rsidRPr="00A003F8">
              <w:rPr>
                <w:rFonts w:ascii="Arial" w:hAnsi="Arial" w:cs="Arial"/>
                <w:bCs/>
                <w:sz w:val="18"/>
              </w:rPr>
              <w:t>do(</w:t>
            </w:r>
            <w:proofErr w:type="gramEnd"/>
            <w:r w:rsidRPr="00A003F8">
              <w:rPr>
                <w:rFonts w:ascii="Arial" w:hAnsi="Arial" w:cs="Arial"/>
                <w:bCs/>
                <w:sz w:val="18"/>
              </w:rPr>
              <w:t>s) docentes(s) ao conteúdo da disciplina)</w:t>
            </w:r>
          </w:p>
          <w:p w:rsidR="00A003F8" w:rsidRPr="00A003F8" w:rsidRDefault="00A003F8" w:rsidP="00A003F8">
            <w:pPr>
              <w:tabs>
                <w:tab w:val="left" w:pos="2925"/>
              </w:tabs>
              <w:spacing w:before="120" w:after="40"/>
              <w:ind w:left="3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. </w:t>
            </w:r>
            <w:r w:rsidRPr="00A003F8">
              <w:rPr>
                <w:rFonts w:ascii="Arial" w:hAnsi="Arial" w:cs="Arial"/>
                <w:bCs/>
                <w:sz w:val="18"/>
              </w:rPr>
              <w:tab/>
            </w:r>
          </w:p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</w:p>
        </w:tc>
      </w:tr>
      <w:tr w:rsidR="006B1A0D" w:rsidTr="003C21F3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34E1B" w:rsidRPr="006B1A0D" w:rsidRDefault="006B1A0D" w:rsidP="00B34E1B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 w:rsidRPr="006B1A0D">
              <w:rPr>
                <w:rFonts w:ascii="Arial" w:hAnsi="Arial" w:cs="Arial"/>
                <w:b/>
                <w:bCs/>
                <w:sz w:val="18"/>
              </w:rPr>
              <w:t>JUSTIFICATIVA CIRCUNSTANCIADA</w:t>
            </w:r>
          </w:p>
          <w:p w:rsidR="006B1A0D" w:rsidRPr="006B1A0D" w:rsidRDefault="006B1A0D" w:rsidP="006B1A0D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  <w:p w:rsidR="006B1A0D" w:rsidRPr="006B1A0D" w:rsidRDefault="006B1A0D" w:rsidP="006B1A0D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5226" w:rsidTr="003C21F3">
        <w:trPr>
          <w:trHeight w:val="281"/>
        </w:trPr>
        <w:tc>
          <w:tcPr>
            <w:tcW w:w="3143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18"/>
              </w:rPr>
              <w:t>(4) CONCLUSÃO DO PARECER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1609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Favorável 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442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Desfavorável </w:t>
            </w:r>
          </w:p>
        </w:tc>
      </w:tr>
      <w:tr w:rsidR="00005226" w:rsidTr="003C21F3">
        <w:trPr>
          <w:trHeight w:val="873"/>
        </w:trPr>
        <w:tc>
          <w:tcPr>
            <w:tcW w:w="3740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1039A1" w:rsidP="0071610E">
            <w:pPr>
              <w:spacing w:before="60" w:after="20"/>
            </w:pPr>
            <w:r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</w:p>
        </w:tc>
        <w:tc>
          <w:tcPr>
            <w:tcW w:w="45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12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5226" w:rsidTr="003C21F3">
        <w:trPr>
          <w:trHeight w:val="313"/>
        </w:trPr>
        <w:tc>
          <w:tcPr>
            <w:tcW w:w="3740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Pr="00A003F8" w:rsidRDefault="001039A1" w:rsidP="007161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</w:rPr>
              <w:t>Dr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a). </w:t>
            </w:r>
            <w:r w:rsidR="00A003F8" w:rsidRPr="00A003F8">
              <w:rPr>
                <w:rFonts w:ascii="Arial" w:hAnsi="Arial" w:cs="Arial"/>
                <w:b/>
                <w:sz w:val="18"/>
                <w:szCs w:val="18"/>
              </w:rPr>
              <w:t>PMI- EPUSP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005226" w:rsidTr="003C21F3">
        <w:trPr>
          <w:trHeight w:val="489"/>
        </w:trPr>
        <w:tc>
          <w:tcPr>
            <w:tcW w:w="4343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99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005226" w:rsidTr="003C21F3">
        <w:trPr>
          <w:trHeight w:val="313"/>
        </w:trPr>
        <w:tc>
          <w:tcPr>
            <w:tcW w:w="4343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 xml:space="preserve">Aprovado pela CCP 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399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Aprovado pela CPG 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5226" w:rsidRDefault="00005226">
      <w:pPr>
        <w:rPr>
          <w:rFonts w:ascii="Arial" w:hAnsi="Arial" w:cs="Arial"/>
          <w:b/>
          <w:color w:val="000000"/>
          <w:sz w:val="22"/>
          <w:u w:val="single"/>
        </w:rPr>
      </w:pPr>
    </w:p>
    <w:sectPr w:rsidR="00005226">
      <w:headerReference w:type="default" r:id="rId7"/>
      <w:footerReference w:type="default" r:id="rId8"/>
      <w:pgSz w:w="11907" w:h="16840"/>
      <w:pgMar w:top="1701" w:right="567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FF" w:rsidRDefault="002A69FF">
      <w:r>
        <w:separator/>
      </w:r>
    </w:p>
  </w:endnote>
  <w:endnote w:type="continuationSeparator" w:id="0">
    <w:p w:rsidR="002A69FF" w:rsidRDefault="002A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1" w:rsidRDefault="001039A1">
    <w:pPr>
      <w:jc w:val="center"/>
      <w:rPr>
        <w:rFonts w:ascii="Comic Sans MS" w:hAnsi="Comic Sans MS"/>
        <w:color w:val="7F7F7F"/>
        <w:sz w:val="16"/>
        <w:szCs w:val="16"/>
      </w:rPr>
    </w:pPr>
    <w:r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:rsidR="009564F1" w:rsidRDefault="001039A1">
    <w:pPr>
      <w:jc w:val="center"/>
    </w:pPr>
    <w:r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>
      <w:rPr>
        <w:rFonts w:ascii="Comic Sans MS" w:hAnsi="Comic Sans MS"/>
        <w:color w:val="7F7F7F"/>
        <w:sz w:val="16"/>
        <w:szCs w:val="16"/>
      </w:rPr>
      <w:t xml:space="preserve">   </w:t>
    </w:r>
  </w:p>
  <w:p w:rsidR="009564F1" w:rsidRDefault="002A6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FF" w:rsidRDefault="002A69FF">
      <w:r>
        <w:rPr>
          <w:color w:val="000000"/>
        </w:rPr>
        <w:separator/>
      </w:r>
    </w:p>
  </w:footnote>
  <w:footnote w:type="continuationSeparator" w:id="0">
    <w:p w:rsidR="002A69FF" w:rsidRDefault="002A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36"/>
      <w:gridCol w:w="8686"/>
    </w:tblGrid>
    <w:tr w:rsidR="009564F1">
      <w:trPr>
        <w:trHeight w:val="87"/>
      </w:trPr>
      <w:tc>
        <w:tcPr>
          <w:tcW w:w="12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64F1" w:rsidRDefault="001039A1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>
                <wp:extent cx="638178" cy="723903"/>
                <wp:effectExtent l="0" t="0" r="9522" b="0"/>
                <wp:docPr id="1" name="Imagem 25" descr="Logo colorido Pol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888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8" cy="72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64F1" w:rsidRDefault="001039A1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>
                <wp:extent cx="5333996" cy="428625"/>
                <wp:effectExtent l="0" t="0" r="4" b="9525"/>
                <wp:docPr id="2" name="Imagem 1" descr="Logo colorido Pol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10764" t="13174" b="266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3996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9564F1" w:rsidRDefault="001039A1">
          <w:pPr>
            <w:pStyle w:val="Cabealho"/>
            <w:spacing w:before="80"/>
          </w:pPr>
          <w:r>
            <w:rPr>
              <w:rFonts w:ascii="Arial" w:hAnsi="Arial" w:cs="Arial"/>
              <w:sz w:val="20"/>
            </w:rPr>
            <w:t xml:space="preserve">  PROGRAMA DE PÓS GRADUAÇÃO EM ENGENHARIA MINERAL - PPGEMin</w:t>
          </w:r>
        </w:p>
      </w:tc>
    </w:tr>
  </w:tbl>
  <w:p w:rsidR="009564F1" w:rsidRDefault="002A69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425"/>
    <w:multiLevelType w:val="hybridMultilevel"/>
    <w:tmpl w:val="3E7CA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ECD"/>
    <w:multiLevelType w:val="multilevel"/>
    <w:tmpl w:val="0A000ADE"/>
    <w:styleLink w:val="LFO6"/>
    <w:lvl w:ilvl="0">
      <w:start w:val="1"/>
      <w:numFmt w:val="lowerLetter"/>
      <w:pStyle w:val="Letras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2F37E8"/>
    <w:multiLevelType w:val="hybridMultilevel"/>
    <w:tmpl w:val="EF3A303C"/>
    <w:lvl w:ilvl="0" w:tplc="D29EB3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3B65"/>
    <w:multiLevelType w:val="hybridMultilevel"/>
    <w:tmpl w:val="CB201C5E"/>
    <w:lvl w:ilvl="0" w:tplc="D5EAEFB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6"/>
    <w:rsid w:val="00005226"/>
    <w:rsid w:val="0007135C"/>
    <w:rsid w:val="000916CB"/>
    <w:rsid w:val="000F4968"/>
    <w:rsid w:val="001039A1"/>
    <w:rsid w:val="00111819"/>
    <w:rsid w:val="00210597"/>
    <w:rsid w:val="00211EE6"/>
    <w:rsid w:val="002530E5"/>
    <w:rsid w:val="002A69FF"/>
    <w:rsid w:val="002B354F"/>
    <w:rsid w:val="00344240"/>
    <w:rsid w:val="00371629"/>
    <w:rsid w:val="003C21F3"/>
    <w:rsid w:val="003F5007"/>
    <w:rsid w:val="0040589F"/>
    <w:rsid w:val="00420F07"/>
    <w:rsid w:val="00431B1A"/>
    <w:rsid w:val="0043470C"/>
    <w:rsid w:val="00460310"/>
    <w:rsid w:val="004A7FE9"/>
    <w:rsid w:val="00521117"/>
    <w:rsid w:val="00527A86"/>
    <w:rsid w:val="00584F7A"/>
    <w:rsid w:val="005B1E30"/>
    <w:rsid w:val="006625F3"/>
    <w:rsid w:val="0066491D"/>
    <w:rsid w:val="006750A0"/>
    <w:rsid w:val="006A4B9D"/>
    <w:rsid w:val="006B1A0D"/>
    <w:rsid w:val="006B7C23"/>
    <w:rsid w:val="006B7D84"/>
    <w:rsid w:val="006C3162"/>
    <w:rsid w:val="0071610E"/>
    <w:rsid w:val="007540DD"/>
    <w:rsid w:val="00783119"/>
    <w:rsid w:val="007F6DD4"/>
    <w:rsid w:val="008055A6"/>
    <w:rsid w:val="008D1242"/>
    <w:rsid w:val="008F0B61"/>
    <w:rsid w:val="00904B5B"/>
    <w:rsid w:val="00934BE6"/>
    <w:rsid w:val="009C63C0"/>
    <w:rsid w:val="009D7E7E"/>
    <w:rsid w:val="00A003F8"/>
    <w:rsid w:val="00A056D0"/>
    <w:rsid w:val="00A6302C"/>
    <w:rsid w:val="00A95B1F"/>
    <w:rsid w:val="00AD0E48"/>
    <w:rsid w:val="00AD5DBE"/>
    <w:rsid w:val="00B335CF"/>
    <w:rsid w:val="00B34E1B"/>
    <w:rsid w:val="00B53B1A"/>
    <w:rsid w:val="00BD6F5F"/>
    <w:rsid w:val="00BE63AE"/>
    <w:rsid w:val="00BF1DEA"/>
    <w:rsid w:val="00C65684"/>
    <w:rsid w:val="00CC253F"/>
    <w:rsid w:val="00D5333B"/>
    <w:rsid w:val="00D60687"/>
    <w:rsid w:val="00D66683"/>
    <w:rsid w:val="00DA6A00"/>
    <w:rsid w:val="00DF30DC"/>
    <w:rsid w:val="00E72C85"/>
    <w:rsid w:val="00F21833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2D2B"/>
  <w15:docId w15:val="{86E22709-6805-4EA8-BA1F-3BFFFB6C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Arial" w:hAnsi="Arial" w:cs="Times New Roman"/>
      <w:b/>
      <w:sz w:val="22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cs="Times New Roman"/>
      <w:sz w:val="24"/>
      <w:szCs w:val="24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paragraph" w:styleId="Corpodetexto2">
    <w:name w:val="Body Text 2"/>
    <w:basedOn w:val="Normal"/>
    <w:pPr>
      <w:jc w:val="both"/>
    </w:pPr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rFonts w:cs="Times New Roman"/>
      <w:sz w:val="24"/>
      <w:szCs w:val="24"/>
    </w:rPr>
  </w:style>
  <w:style w:type="character" w:customStyle="1" w:styleId="texto">
    <w:name w:val="texto"/>
    <w:basedOn w:val="Fontepargpadro"/>
    <w:rPr>
      <w:rFonts w:cs="Times New Roman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cs="Times New Roman"/>
    </w:rPr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cs="Times New Roma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Times New Roman"/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Letras">
    <w:name w:val="Letras"/>
    <w:basedOn w:val="PargrafodaLista"/>
    <w:pPr>
      <w:numPr>
        <w:numId w:val="1"/>
      </w:numPr>
      <w:tabs>
        <w:tab w:val="left" w:pos="993"/>
      </w:tabs>
      <w:autoSpaceDE w:val="0"/>
      <w:spacing w:line="360" w:lineRule="auto"/>
      <w:jc w:val="both"/>
    </w:pPr>
    <w:rPr>
      <w:rFonts w:ascii="Arial" w:hAnsi="Arial" w:cs="Arial"/>
      <w:bCs/>
      <w:sz w:val="22"/>
      <w:szCs w:val="22"/>
    </w:rPr>
  </w:style>
  <w:style w:type="numbering" w:customStyle="1" w:styleId="LFO6">
    <w:name w:val="LFO6"/>
    <w:basedOn w:val="Semlista"/>
    <w:pPr>
      <w:numPr>
        <w:numId w:val="1"/>
      </w:numPr>
    </w:pPr>
  </w:style>
  <w:style w:type="character" w:customStyle="1" w:styleId="portugues">
    <w:name w:val="portugues"/>
    <w:basedOn w:val="Fontepargpadro"/>
    <w:rsid w:val="0040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%202\Downloads\Carta%20EPUSP-PM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</Template>
  <TotalTime>115</TotalTime>
  <Pages>4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>Pöyry Plc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creator>Paulo Eigi Miyagi</dc:creator>
  <cp:lastModifiedBy>Beleza</cp:lastModifiedBy>
  <cp:revision>12</cp:revision>
  <cp:lastPrinted>2020-06-08T13:21:00Z</cp:lastPrinted>
  <dcterms:created xsi:type="dcterms:W3CDTF">2021-11-19T10:33:00Z</dcterms:created>
  <dcterms:modified xsi:type="dcterms:W3CDTF">2021-11-25T12:21:00Z</dcterms:modified>
</cp:coreProperties>
</file>