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94E0" w14:textId="2ABADDBB" w:rsidR="001541F6" w:rsidRPr="009E4120" w:rsidRDefault="00C95EA3" w:rsidP="000817BE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t xml:space="preserve">FORMULÁRIO PARA APRESENTAÇÃO DE DISCIPLINAS 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03"/>
        <w:gridCol w:w="324"/>
        <w:gridCol w:w="931"/>
        <w:gridCol w:w="510"/>
        <w:gridCol w:w="700"/>
        <w:gridCol w:w="1345"/>
        <w:gridCol w:w="478"/>
        <w:gridCol w:w="232"/>
        <w:gridCol w:w="757"/>
        <w:gridCol w:w="246"/>
        <w:gridCol w:w="2889"/>
        <w:gridCol w:w="1207"/>
      </w:tblGrid>
      <w:tr w:rsidR="00EB3DD0" w:rsidRPr="00DA29F1" w14:paraId="7E9F7FA0" w14:textId="77777777" w:rsidTr="0062592A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C5616" w14:textId="209989E6" w:rsidR="00EB3DD0" w:rsidRPr="00DA29F1" w:rsidRDefault="004B048A" w:rsidP="000817BE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9F389B" w:rsidRPr="00F5076A" w14:paraId="10637082" w14:textId="77777777" w:rsidTr="00BB3608"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0573" w14:textId="0CA82931" w:rsidR="00C95EA3" w:rsidRPr="00F5076A" w:rsidRDefault="00C95EA3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Sigla da disciplina</w:t>
            </w:r>
            <w:r w:rsidRPr="00F5076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D216" w14:textId="2F55BB20" w:rsidR="00C95EA3" w:rsidRPr="00E954D9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1" w:name="_GoBack"/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1"/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9F389B" w:rsidRPr="00F5076A" w14:paraId="1DBAA496" w14:textId="77777777" w:rsidTr="00BB3608">
        <w:tc>
          <w:tcPr>
            <w:tcW w:w="10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EEE3" w14:textId="660F7DEE" w:rsidR="00C95EA3" w:rsidRPr="00F5076A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da disciplina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39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5522" w14:textId="07D5E5B4" w:rsidR="00C95EA3" w:rsidRPr="009317FB" w:rsidRDefault="00C95EA3" w:rsidP="00500CE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B048A" w:rsidRPr="00F5076A" w14:paraId="78D8B62C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A59" w14:textId="59D14A8E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Programa</w:t>
            </w:r>
            <w:r w:rsidR="0062592A">
              <w:rPr>
                <w:rFonts w:ascii="Arial" w:hAnsi="Arial" w:cs="Arial"/>
                <w:sz w:val="18"/>
              </w:rPr>
              <w:t xml:space="preserve"> de Pós-Graduação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62592A" w:rsidRPr="0062592A">
              <w:rPr>
                <w:rFonts w:ascii="Arial" w:hAnsi="Arial" w:cs="Arial"/>
                <w:b/>
                <w:sz w:val="18"/>
              </w:rPr>
              <w:t>PPGEMin -</w:t>
            </w:r>
            <w:r w:rsidR="0062592A">
              <w:rPr>
                <w:rFonts w:ascii="Arial" w:hAnsi="Arial" w:cs="Arial"/>
                <w:sz w:val="18"/>
              </w:rPr>
              <w:t xml:space="preserve">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 xml:space="preserve">ENGENHARIA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 xml:space="preserve">MINERAL </w:t>
            </w:r>
            <w:r w:rsidR="000E5762" w:rsidRPr="00F5076A">
              <w:rPr>
                <w:rFonts w:ascii="Arial" w:hAnsi="Arial" w:cs="Arial"/>
                <w:b/>
                <w:bCs/>
                <w:sz w:val="18"/>
              </w:rPr>
              <w:t xml:space="preserve">-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>ESCOLA POLITÉCNICA DA USP</w:t>
            </w:r>
          </w:p>
        </w:tc>
      </w:tr>
      <w:tr w:rsidR="004B048A" w:rsidRPr="00F5076A" w14:paraId="05EACE4E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C121" w14:textId="3C131E79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Área de Concentração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CD616B" w:rsidRPr="00F5076A" w14:paraId="1B4AAA7C" w14:textId="77777777" w:rsidTr="00CD616B">
        <w:tc>
          <w:tcPr>
            <w:tcW w:w="1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BF72" w14:textId="164D9178" w:rsidR="00CD616B" w:rsidRDefault="00CD616B" w:rsidP="00EE45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592A">
              <w:rPr>
                <w:rFonts w:ascii="Arial" w:hAnsi="Arial" w:cs="Arial"/>
                <w:bCs/>
                <w:sz w:val="18"/>
              </w:rPr>
              <w:t>Validade inicial (ano/semestre)</w:t>
            </w:r>
            <w:r>
              <w:rPr>
                <w:rFonts w:ascii="Arial" w:hAnsi="Arial" w:cs="Arial"/>
                <w:bCs/>
                <w:sz w:val="18"/>
              </w:rPr>
              <w:t>:</w:t>
            </w:r>
          </w:p>
        </w:tc>
        <w:tc>
          <w:tcPr>
            <w:tcW w:w="36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B7A9" w14:textId="37C77A90" w:rsidR="00CD616B" w:rsidRDefault="00CD616B" w:rsidP="00EE45E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2E9D" w:rsidRPr="00F5076A" w14:paraId="58C9FD2C" w14:textId="77777777" w:rsidTr="00CD616B"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BFB2" w14:textId="7714DDB6" w:rsidR="00C95EA3" w:rsidRPr="00F5076A" w:rsidRDefault="00C95EA3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Nº de créditos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F59C" w14:textId="77777777" w:rsidR="00C95EA3" w:rsidRPr="009317FB" w:rsidRDefault="00C95EA3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8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08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330B" w14:textId="7E102BCC" w:rsidR="00C95EA3" w:rsidRPr="009317FB" w:rsidRDefault="00C95EA3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95EA3">
              <w:rPr>
                <w:rFonts w:ascii="Arial" w:hAnsi="Arial" w:cs="Arial"/>
                <w:bCs/>
                <w:sz w:val="18"/>
              </w:rPr>
              <w:t>Duração (semanas):</w:t>
            </w:r>
          </w:p>
        </w:tc>
        <w:tc>
          <w:tcPr>
            <w:tcW w:w="26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4EF6" w14:textId="771CB855" w:rsidR="00C95EA3" w:rsidRPr="009317FB" w:rsidRDefault="007932CA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12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3608" w:rsidRPr="00F5076A" w14:paraId="4A8F822F" w14:textId="77777777" w:rsidTr="00CD616B"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88F0" w14:textId="0B95716D" w:rsidR="00C95EA3" w:rsidRPr="009317FB" w:rsidRDefault="00C95EA3" w:rsidP="00C95EA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Aulas teóricas: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3FFE" w14:textId="35E4097D" w:rsidR="00C95EA3" w:rsidRPr="009317FB" w:rsidRDefault="00CD616B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E730" w14:textId="4E4AB8D9" w:rsidR="00C95EA3" w:rsidRPr="009317FB" w:rsidRDefault="0062592A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 de estudo: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F633" w14:textId="7456014D" w:rsidR="00C95EA3" w:rsidRPr="009317FB" w:rsidRDefault="00DF6336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F399" w14:textId="23A23C5E" w:rsidR="00C95EA3" w:rsidRPr="009317FB" w:rsidRDefault="0062592A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95EA3">
              <w:rPr>
                <w:rFonts w:ascii="Arial" w:hAnsi="Arial" w:cs="Arial"/>
                <w:bCs/>
                <w:sz w:val="18"/>
                <w:szCs w:val="18"/>
              </w:rPr>
              <w:t>Aulas Práticas, Seminários e Outros: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12A8" w14:textId="1471490A" w:rsidR="00C95EA3" w:rsidRPr="009317FB" w:rsidRDefault="00DF6336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B61C2" w:rsidRPr="00DA29F1" w14:paraId="341A1F92" w14:textId="77777777" w:rsidTr="0062592A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4A23" w14:textId="77777777" w:rsidR="00EB61C2" w:rsidRPr="00DA29F1" w:rsidRDefault="00EB61C2" w:rsidP="00F757DC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B3DD0" w:rsidRPr="00DA29F1" w14:paraId="0D0E1E16" w14:textId="77777777" w:rsidTr="0062592A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A8A8" w14:textId="77777777" w:rsidR="00EB3DD0" w:rsidRPr="00DA29F1" w:rsidRDefault="00EB3DD0" w:rsidP="00F876E5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E5762" w:rsidRPr="00F5076A" w14:paraId="50624E45" w14:textId="77777777" w:rsidTr="0062592A">
        <w:trPr>
          <w:trHeight w:val="35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AC64" w14:textId="53F3710E" w:rsidR="000E5762" w:rsidRPr="00F5076A" w:rsidRDefault="0062592A" w:rsidP="00B71C45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DOCENTE(S) RESPONSÁVEL(EIS)</w:t>
            </w:r>
          </w:p>
        </w:tc>
      </w:tr>
      <w:tr w:rsidR="0062592A" w:rsidRPr="00F5076A" w14:paraId="514A7BD1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7BF734B1" w14:textId="3D4502B3" w:rsidR="0062592A" w:rsidRPr="00F5076A" w:rsidRDefault="0062592A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A2A" w14:textId="7EA2B626" w:rsidR="0062592A" w:rsidRPr="0062592A" w:rsidRDefault="0062592A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B2E9D" w:rsidRPr="00F5076A" w14:paraId="279B1397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0D657021" w14:textId="3B084A6B" w:rsidR="00BB2E9D" w:rsidRDefault="00BB2E9D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-15749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8B5731" w14:textId="28EB11E4" w:rsidR="00BB2E9D" w:rsidRDefault="00BB2E9D" w:rsidP="00500CE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A4EE" w14:textId="77777777" w:rsidR="00BB2E9D" w:rsidRPr="00F5076A" w:rsidRDefault="00BB2E9D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05CC" w14:textId="744634BA" w:rsidR="00BB2E9D" w:rsidRPr="00DA29F1" w:rsidRDefault="00BB2E9D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54BD4068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57752BCF" w14:textId="165D96A2" w:rsidR="00BB2E9D" w:rsidRDefault="00BB2E9D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16084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1E98F0" w14:textId="61747EEE" w:rsidR="00BB2E9D" w:rsidRDefault="00BB2E9D" w:rsidP="0023390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08E0" w14:textId="2CB7715E" w:rsidR="00BB2E9D" w:rsidRPr="00F5076A" w:rsidRDefault="00BB2E9D" w:rsidP="00BB2E9D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33E2" w14:textId="615C4D6D" w:rsidR="00BB2E9D" w:rsidRPr="00DA29F1" w:rsidRDefault="00CD616B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2492" w14:textId="6F669987" w:rsidR="00BB2E9D" w:rsidRPr="00DA29F1" w:rsidRDefault="00BB2E9D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FA96" w14:textId="6FE7DA87" w:rsidR="00BB2E9D" w:rsidRPr="00DA29F1" w:rsidRDefault="00BB2E9D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DA29F1" w14:paraId="424EE9D0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111A" w14:textId="77777777" w:rsidR="00136D2A" w:rsidRPr="00DA29F1" w:rsidRDefault="00136D2A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36D2A" w:rsidRPr="00F5076A" w14:paraId="24B028EB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007E158E" w14:textId="384D30CB" w:rsidR="00136D2A" w:rsidRPr="00F5076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98EB" w14:textId="77777777" w:rsidR="00136D2A" w:rsidRPr="006259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43703A07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151E9188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-7297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C1C6B7" w14:textId="77777777" w:rsidR="00136D2A" w:rsidRDefault="00136D2A" w:rsidP="00500CE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346F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4F4E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7FF3B653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436EFE74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6925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246ECD" w14:textId="77777777" w:rsidR="00136D2A" w:rsidRDefault="00136D2A" w:rsidP="00500CE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6CF6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05F0" w14:textId="0D800917" w:rsidR="00136D2A" w:rsidRPr="00DA29F1" w:rsidRDefault="00CD616B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A998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0B27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DA29F1" w14:paraId="65DE5FC1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68237" w14:textId="77777777" w:rsidR="00136D2A" w:rsidRPr="00DA29F1" w:rsidRDefault="00136D2A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136D2A" w:rsidRPr="00F5076A" w14:paraId="24C1CF7C" w14:textId="77777777" w:rsidTr="00BB3608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5DC82B50" w14:textId="66E4D002" w:rsidR="00136D2A" w:rsidRPr="00F5076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484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8915" w14:textId="77777777" w:rsidR="00136D2A" w:rsidRPr="0062592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 do docente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Nome completo do docente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45524337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3A418E41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2749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FB3504" w14:textId="77777777" w:rsidR="00136D2A" w:rsidRDefault="00136D2A" w:rsidP="00500CE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DFC0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29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A7FB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136D2A" w:rsidRPr="00F5076A" w14:paraId="42B83DE1" w14:textId="77777777" w:rsidTr="00CD616B"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7FE978B5" w14:textId="77777777" w:rsidR="00136D2A" w:rsidRDefault="00136D2A" w:rsidP="00500CE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sdt>
          <w:sdtPr>
            <w:rPr>
              <w:rFonts w:ascii="Arial" w:hAnsi="Arial" w:cs="Arial"/>
              <w:bCs/>
              <w:sz w:val="18"/>
            </w:rPr>
            <w:id w:val="132239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C8AEE4" w14:textId="77777777" w:rsidR="00136D2A" w:rsidRDefault="00136D2A" w:rsidP="00500CEB">
                <w:pPr>
                  <w:spacing w:before="60" w:after="60"/>
                  <w:rPr>
                    <w:rFonts w:ascii="Arial" w:hAnsi="Arial" w:cs="Arial"/>
                    <w:b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17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3379" w14:textId="77777777" w:rsidR="00136D2A" w:rsidRPr="00F5076A" w:rsidRDefault="00136D2A" w:rsidP="00500CE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9036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A26A2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BB2E9D"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E57A" w14:textId="77777777" w:rsidR="00136D2A" w:rsidRPr="00DA29F1" w:rsidRDefault="00136D2A" w:rsidP="00500CE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F389B" w:rsidRPr="00DA29F1" w14:paraId="63F26C34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41B92" w14:textId="77777777" w:rsidR="009F389B" w:rsidRPr="00DA29F1" w:rsidRDefault="009F389B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9F389B" w:rsidRPr="00F5076A" w14:paraId="0E011ED6" w14:textId="77777777" w:rsidTr="009F389B">
        <w:trPr>
          <w:trHeight w:val="12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07C132" w14:textId="77777777" w:rsidR="009F389B" w:rsidRPr="005618FE" w:rsidRDefault="009F389B" w:rsidP="009F389B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 w:rsidRPr="005618FE">
              <w:rPr>
                <w:rFonts w:ascii="Arial" w:hAnsi="Arial" w:cs="Arial"/>
                <w:b/>
                <w:bCs/>
                <w:sz w:val="18"/>
              </w:rPr>
              <w:t>CUSTOS REAIS DA DISCIPLINA (R$)</w:t>
            </w:r>
          </w:p>
          <w:p w14:paraId="2AC2ABBC" w14:textId="77777777" w:rsidR="009F389B" w:rsidRPr="009F389B" w:rsidRDefault="009F389B" w:rsidP="009F389B">
            <w:pPr>
              <w:spacing w:before="40" w:after="40"/>
              <w:rPr>
                <w:rFonts w:ascii="Arial" w:hAnsi="Arial" w:cs="Arial"/>
                <w:bCs/>
                <w:i/>
                <w:sz w:val="18"/>
              </w:rPr>
            </w:pPr>
            <w:r w:rsidRPr="009F389B">
              <w:rPr>
                <w:rFonts w:ascii="Arial" w:hAnsi="Arial" w:cs="Arial"/>
                <w:bCs/>
                <w:i/>
                <w:sz w:val="18"/>
              </w:rPr>
              <w:t>(Apresentar, se pertinente, orçamento previsto para o exercício, em folha anexa)</w:t>
            </w:r>
          </w:p>
          <w:p w14:paraId="662E019F" w14:textId="6B4EBBEC" w:rsidR="009F389B" w:rsidRPr="005618FE" w:rsidRDefault="009F389B" w:rsidP="009F389B">
            <w:pPr>
              <w:spacing w:before="40" w:after="40"/>
              <w:rPr>
                <w:rFonts w:ascii="Arial" w:hAnsi="Arial" w:cs="Arial"/>
                <w:bCs/>
                <w:sz w:val="18"/>
              </w:rPr>
            </w:pPr>
            <w:r w:rsidRPr="005618F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8F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618FE">
              <w:rPr>
                <w:rFonts w:ascii="Arial" w:hAnsi="Arial" w:cs="Arial"/>
                <w:sz w:val="18"/>
                <w:szCs w:val="20"/>
              </w:rPr>
            </w:r>
            <w:r w:rsidRPr="005618F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618F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618FE" w:rsidRPr="00DA29F1" w14:paraId="3BD06787" w14:textId="77777777" w:rsidTr="00500CEB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498A2" w14:textId="77777777" w:rsidR="005618FE" w:rsidRPr="00DA29F1" w:rsidRDefault="005618FE" w:rsidP="00500CEB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5618FE" w:rsidRPr="00F5076A" w14:paraId="70228143" w14:textId="77777777" w:rsidTr="00BB3608">
        <w:trPr>
          <w:trHeight w:val="30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724735" w14:textId="5095DD12" w:rsidR="005618FE" w:rsidRPr="005618FE" w:rsidRDefault="005618FE" w:rsidP="005618FE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PROGRAMA DA DISCIPLINA</w:t>
            </w:r>
          </w:p>
        </w:tc>
      </w:tr>
      <w:tr w:rsidR="005618FE" w:rsidRPr="00F5076A" w14:paraId="6CC6EE2B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4B771D" w14:textId="52359C35" w:rsidR="005618FE" w:rsidRDefault="005618FE" w:rsidP="00BB3608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OBJETIVOS</w:t>
            </w:r>
          </w:p>
          <w:p w14:paraId="511D515B" w14:textId="17417005" w:rsidR="005618FE" w:rsidRPr="005618FE" w:rsidRDefault="00BB3608" w:rsidP="00BB3608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B3608" w:rsidRPr="00F5076A" w14:paraId="44241294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4B9D49" w14:textId="2CF76726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JUSTIFICATIVA</w:t>
            </w:r>
          </w:p>
          <w:p w14:paraId="13DDEEEF" w14:textId="4AA80BBD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BB3608" w:rsidRPr="00F5076A" w14:paraId="0560EE3B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3CE02B" w14:textId="4765759E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CONTEÚDO (EMENTA)</w:t>
            </w:r>
          </w:p>
          <w:p w14:paraId="7C709068" w14:textId="52294519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BB3608" w:rsidRPr="00F5076A" w14:paraId="460FED26" w14:textId="77777777" w:rsidTr="00BB3608">
        <w:trPr>
          <w:trHeight w:val="7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5E13A1" w14:textId="0D2A377A" w:rsidR="00BB3608" w:rsidRDefault="00BB3608" w:rsidP="00500CEB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BIBLIOGRAFIA</w:t>
            </w:r>
          </w:p>
          <w:p w14:paraId="2623CA2D" w14:textId="0C8B9C56" w:rsidR="00BB3608" w:rsidRPr="00BB3608" w:rsidRDefault="00BB3608" w:rsidP="00BB3608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1275C5DE" w14:textId="54146CF4" w:rsidR="00BE5B11" w:rsidRDefault="00BE5B11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2EA4B05F" w14:textId="77777777" w:rsidR="00BE5B11" w:rsidRDefault="00BE5B11">
      <w:pPr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br w:type="page"/>
      </w:r>
    </w:p>
    <w:p w14:paraId="7F0EFD48" w14:textId="559D4080" w:rsidR="00BE5B11" w:rsidRDefault="00BE5B11" w:rsidP="00BE5B11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>
        <w:rPr>
          <w:rFonts w:cs="Arial"/>
          <w:color w:val="2F5496" w:themeColor="accent5" w:themeShade="BF"/>
          <w:sz w:val="24"/>
        </w:rPr>
        <w:lastRenderedPageBreak/>
        <w:t>PARACER SOBRE CREDENCAIMENTO DE DISCIPLINA</w:t>
      </w:r>
    </w:p>
    <w:p w14:paraId="6307CA74" w14:textId="77777777" w:rsidR="005E00DC" w:rsidRPr="008A378C" w:rsidRDefault="005E00DC" w:rsidP="005E00DC">
      <w:pPr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O parecer deve ser elaborado por </w:t>
      </w:r>
      <w:r w:rsidRPr="00AD6BE7">
        <w:rPr>
          <w:rFonts w:ascii="Arial" w:hAnsi="Arial" w:cs="Arial"/>
          <w:i/>
          <w:sz w:val="18"/>
          <w:u w:val="single"/>
        </w:rPr>
        <w:t>docente designado pela CCP-PPGEMin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41"/>
        <w:gridCol w:w="75"/>
        <w:gridCol w:w="343"/>
        <w:gridCol w:w="784"/>
        <w:gridCol w:w="357"/>
        <w:gridCol w:w="240"/>
        <w:gridCol w:w="155"/>
        <w:gridCol w:w="448"/>
        <w:gridCol w:w="766"/>
        <w:gridCol w:w="393"/>
        <w:gridCol w:w="2834"/>
        <w:gridCol w:w="1586"/>
      </w:tblGrid>
      <w:tr w:rsidR="00BE5B11" w:rsidRPr="00DA29F1" w14:paraId="071688D7" w14:textId="77777777" w:rsidTr="00072C80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D9D4" w14:textId="77777777" w:rsidR="00BE5B11" w:rsidRPr="00DA29F1" w:rsidRDefault="00BE5B11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5E00DC" w:rsidRPr="00F5076A" w14:paraId="61194FA6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4606" w14:textId="77777777" w:rsidR="00BE5B11" w:rsidRPr="00F5076A" w:rsidRDefault="00BE5B11" w:rsidP="00303E9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Sigla da disciplina</w:t>
            </w:r>
            <w:r w:rsidRPr="00F5076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0435" w14:textId="5120194E" w:rsidR="00BE5B11" w:rsidRPr="00E954D9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E00DC" w:rsidRPr="00F5076A" w14:paraId="6E9F73E1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90D0" w14:textId="77777777" w:rsidR="00BE5B11" w:rsidRPr="00F5076A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da disciplina</w:t>
            </w:r>
            <w:r w:rsidRPr="00F5076A">
              <w:rPr>
                <w:rFonts w:ascii="Arial" w:hAnsi="Arial" w:cs="Arial"/>
                <w:bCs/>
                <w:sz w:val="18"/>
              </w:rPr>
              <w:t xml:space="preserve">: 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388D" w14:textId="77777777" w:rsidR="00BE5B11" w:rsidRPr="009317FB" w:rsidRDefault="00BE5B11" w:rsidP="00303E9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E5B11" w:rsidRPr="00F5076A" w14:paraId="7F4F1FAB" w14:textId="77777777" w:rsidTr="00072C80"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8A34" w14:textId="5777B1C2" w:rsidR="00BE5B11" w:rsidRDefault="00BE5B11" w:rsidP="00BE5B1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Docente(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s) :</w:t>
            </w: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9A517" w14:textId="160E7920" w:rsidR="00BE5B11" w:rsidRPr="00BB3608" w:rsidRDefault="00BE5B11" w:rsidP="00303E9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B360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917B3" w:rsidRPr="00DA29F1" w14:paraId="25334EA3" w14:textId="77777777" w:rsidTr="00072C80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1C730" w14:textId="77777777" w:rsidR="004917B3" w:rsidRPr="00DA29F1" w:rsidRDefault="004917B3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BE5B11" w:rsidRPr="00DA29F1" w14:paraId="2499D3FB" w14:textId="77777777" w:rsidTr="00072C80"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0E33A" w14:textId="77777777" w:rsidR="00BE5B11" w:rsidRPr="00DA29F1" w:rsidRDefault="00BE5B11" w:rsidP="00303E91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837724" w:rsidRPr="00F5076A" w14:paraId="0DD3FFE2" w14:textId="77777777" w:rsidTr="00072C80">
        <w:trPr>
          <w:trHeight w:val="411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FEC7" w14:textId="5BE76450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DISCIPLINA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0850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6844">
              <w:rPr>
                <w:rFonts w:ascii="Arial" w:hAnsi="Arial" w:cs="Arial"/>
                <w:sz w:val="18"/>
                <w:szCs w:val="18"/>
              </w:rPr>
            </w:r>
            <w:r w:rsidR="009B6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ADD1" w14:textId="40F8972F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Nova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1314" w14:textId="77777777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6844">
              <w:rPr>
                <w:rFonts w:ascii="Arial" w:hAnsi="Arial" w:cs="Arial"/>
                <w:sz w:val="18"/>
                <w:szCs w:val="18"/>
              </w:rPr>
            </w:r>
            <w:r w:rsidR="009B6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AC2C" w14:textId="027C8231" w:rsidR="005E00DC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Recredenciamento de disciplina existente</w:t>
            </w:r>
          </w:p>
        </w:tc>
      </w:tr>
      <w:tr w:rsidR="00BE5B11" w:rsidRPr="00BE5B11" w14:paraId="316482D7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3BC69F" w14:textId="22242ED4" w:rsidR="00BE5B11" w:rsidRPr="00BE5B11" w:rsidRDefault="00BE5B11" w:rsidP="00BE5B1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(1)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>MÉRITO</w:t>
            </w:r>
            <w:r w:rsidRPr="00BE5B11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375926"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 w:rsidRPr="00375926">
              <w:rPr>
                <w:rFonts w:ascii="Arial" w:hAnsi="Arial" w:cs="Arial"/>
                <w:sz w:val="18"/>
                <w:szCs w:val="18"/>
              </w:rPr>
              <w:t>Análise do programa da disciplina; mérito e relevância da disciplina dentro do programa de pós-graduação)</w:t>
            </w:r>
          </w:p>
          <w:p w14:paraId="3C660898" w14:textId="6E3FC7CE" w:rsidR="00BE5B11" w:rsidRPr="00BE5B11" w:rsidRDefault="00BE5B11" w:rsidP="00BE5B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E5B11" w:rsidRPr="00F5076A" w14:paraId="71D6A036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31D930" w14:textId="17CE2C60" w:rsidR="00BE5B11" w:rsidRPr="00BE5B11" w:rsidRDefault="00BE5B11" w:rsidP="00BE5B1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(2)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 xml:space="preserve">BIBLIOGRAFIA </w:t>
            </w:r>
            <w:r w:rsidRPr="00375926">
              <w:rPr>
                <w:rFonts w:ascii="Arial" w:hAnsi="Arial" w:cs="Arial"/>
                <w:bCs/>
                <w:sz w:val="18"/>
              </w:rPr>
              <w:t>(Relevância, diversidade de fontes, atualidade)</w:t>
            </w:r>
          </w:p>
          <w:p w14:paraId="2350E7BA" w14:textId="77777777" w:rsidR="00BE5B11" w:rsidRPr="005618FE" w:rsidRDefault="00BE5B11" w:rsidP="00303E9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E5B11" w:rsidRPr="00F5076A" w14:paraId="75AFAE09" w14:textId="77777777" w:rsidTr="00072C80">
        <w:trPr>
          <w:trHeight w:val="73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021590" w14:textId="64DD926D" w:rsidR="00BE5B11" w:rsidRPr="00375926" w:rsidRDefault="00BE5B11" w:rsidP="00BE5B11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(3) </w:t>
            </w:r>
            <w:r w:rsidRPr="00BE5B11">
              <w:rPr>
                <w:rFonts w:ascii="Arial" w:hAnsi="Arial" w:cs="Arial"/>
                <w:b/>
                <w:bCs/>
                <w:sz w:val="18"/>
              </w:rPr>
              <w:t xml:space="preserve">DOCENTE (S) </w:t>
            </w:r>
            <w:r w:rsidRPr="00375926">
              <w:rPr>
                <w:rFonts w:ascii="Arial" w:hAnsi="Arial" w:cs="Arial"/>
                <w:bCs/>
                <w:sz w:val="18"/>
              </w:rPr>
              <w:t xml:space="preserve">(Adequação da formação, experiência e atividades </w:t>
            </w:r>
            <w:proofErr w:type="gramStart"/>
            <w:r w:rsidRPr="00375926">
              <w:rPr>
                <w:rFonts w:ascii="Arial" w:hAnsi="Arial" w:cs="Arial"/>
                <w:bCs/>
                <w:sz w:val="18"/>
              </w:rPr>
              <w:t>do(</w:t>
            </w:r>
            <w:proofErr w:type="gramEnd"/>
            <w:r w:rsidRPr="00375926">
              <w:rPr>
                <w:rFonts w:ascii="Arial" w:hAnsi="Arial" w:cs="Arial"/>
                <w:bCs/>
                <w:sz w:val="18"/>
              </w:rPr>
              <w:t>s) docentes(s) ao conteúdo da disciplina)</w:t>
            </w:r>
          </w:p>
          <w:p w14:paraId="46ACFE96" w14:textId="77777777" w:rsidR="00BE5B11" w:rsidRPr="00BB3608" w:rsidRDefault="00BE5B11" w:rsidP="00303E91">
            <w:pPr>
              <w:spacing w:before="12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5E00DC" w:rsidRPr="00F5076A" w14:paraId="2FD27A77" w14:textId="77777777" w:rsidTr="00072C80">
        <w:trPr>
          <w:trHeight w:val="281"/>
        </w:trPr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5EE9" w14:textId="73F806EC" w:rsidR="000606CB" w:rsidRPr="009317FB" w:rsidRDefault="005E00DC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(4) CONCLUSÃO DO PARECER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1532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6844">
              <w:rPr>
                <w:rFonts w:ascii="Arial" w:hAnsi="Arial" w:cs="Arial"/>
                <w:sz w:val="18"/>
                <w:szCs w:val="18"/>
              </w:rPr>
            </w:r>
            <w:r w:rsidR="009B6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DF14" w14:textId="4291C582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Favorável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D9C8" w14:textId="77777777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6844">
              <w:rPr>
                <w:rFonts w:ascii="Arial" w:hAnsi="Arial" w:cs="Arial"/>
                <w:sz w:val="18"/>
                <w:szCs w:val="18"/>
              </w:rPr>
            </w:r>
            <w:r w:rsidR="009B68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AD7D" w14:textId="28B2BC5F" w:rsidR="000606CB" w:rsidRPr="009317FB" w:rsidRDefault="000606CB" w:rsidP="00303E91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Desfavorável </w:t>
            </w:r>
          </w:p>
        </w:tc>
      </w:tr>
      <w:tr w:rsidR="005E00DC" w:rsidRPr="00F5076A" w14:paraId="2940069D" w14:textId="77777777" w:rsidTr="00072C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  <w:jc w:val="center"/>
        </w:trPr>
        <w:tc>
          <w:tcPr>
            <w:tcW w:w="1885" w:type="pct"/>
            <w:gridSpan w:val="6"/>
            <w:vAlign w:val="bottom"/>
          </w:tcPr>
          <w:p w14:paraId="268C1A31" w14:textId="77777777" w:rsidR="000606CB" w:rsidRPr="007A032F" w:rsidRDefault="000606CB" w:rsidP="00303E91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7A032F"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vAlign w:val="center"/>
          </w:tcPr>
          <w:p w14:paraId="67D58AFC" w14:textId="77777777" w:rsidR="000606CB" w:rsidRPr="003E108B" w:rsidRDefault="000606CB" w:rsidP="00303E91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  <w:vAlign w:val="bottom"/>
          </w:tcPr>
          <w:p w14:paraId="0641E6CD" w14:textId="77777777" w:rsidR="000606CB" w:rsidRPr="004765F1" w:rsidRDefault="000606CB" w:rsidP="00303E91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0DC" w:rsidRPr="00F5076A" w14:paraId="6B2E5084" w14:textId="77777777" w:rsidTr="00072C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1885" w:type="pct"/>
            <w:gridSpan w:val="6"/>
            <w:vAlign w:val="center"/>
          </w:tcPr>
          <w:p w14:paraId="184A7B19" w14:textId="77777777" w:rsidR="000606CB" w:rsidRPr="00F5076A" w:rsidRDefault="000606CB" w:rsidP="00303E91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316" w:type="pct"/>
            <w:gridSpan w:val="5"/>
            <w:tcBorders>
              <w:top w:val="single" w:sz="4" w:space="0" w:color="auto"/>
            </w:tcBorders>
            <w:vAlign w:val="center"/>
          </w:tcPr>
          <w:p w14:paraId="6A7EB704" w14:textId="77777777" w:rsidR="000606CB" w:rsidRDefault="000606CB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92474A">
              <w:rPr>
                <w:rFonts w:ascii="Arial" w:hAnsi="Arial" w:cs="Arial"/>
                <w:b/>
                <w:sz w:val="18"/>
              </w:rPr>
              <w:t>Prof</w:t>
            </w:r>
            <w:proofErr w:type="spellEnd"/>
            <w:r w:rsidRPr="0092474A"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 w:rsidRPr="0092474A">
              <w:rPr>
                <w:rFonts w:ascii="Arial" w:hAnsi="Arial" w:cs="Arial"/>
                <w:b/>
                <w:sz w:val="18"/>
              </w:rPr>
              <w:t xml:space="preserve">a). </w:t>
            </w:r>
            <w:proofErr w:type="spellStart"/>
            <w:proofErr w:type="gramStart"/>
            <w:r w:rsidRPr="0092474A">
              <w:rPr>
                <w:rFonts w:ascii="Arial" w:hAnsi="Arial" w:cs="Arial"/>
                <w:b/>
                <w:sz w:val="18"/>
              </w:rPr>
              <w:t>Dr</w:t>
            </w:r>
            <w:proofErr w:type="spellEnd"/>
            <w:r w:rsidRPr="0092474A"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 w:rsidRPr="0092474A">
              <w:rPr>
                <w:rFonts w:ascii="Arial" w:hAnsi="Arial" w:cs="Arial"/>
                <w:b/>
                <w:sz w:val="18"/>
              </w:rPr>
              <w:t xml:space="preserve">a). 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Nome completo</w:t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C611B2F" w14:textId="787E3FE7" w:rsidR="007C2EE9" w:rsidRPr="0092474A" w:rsidRDefault="007C2EE9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dade/Depto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Unidade/Depto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vAlign w:val="bottom"/>
          </w:tcPr>
          <w:p w14:paraId="345CE79D" w14:textId="77777777" w:rsidR="000606CB" w:rsidRPr="004765F1" w:rsidRDefault="000606CB" w:rsidP="00303E91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837724" w:rsidRPr="00F5076A" w14:paraId="1928BBAF" w14:textId="77777777" w:rsidTr="00072C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  <w:jc w:val="center"/>
        </w:trPr>
        <w:tc>
          <w:tcPr>
            <w:tcW w:w="2189" w:type="pct"/>
            <w:gridSpan w:val="8"/>
            <w:vAlign w:val="center"/>
          </w:tcPr>
          <w:p w14:paraId="6A723D2E" w14:textId="77777777" w:rsidR="00AC5CBE" w:rsidRPr="00F5076A" w:rsidRDefault="00AC5CBE" w:rsidP="00303E91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012" w:type="pct"/>
            <w:gridSpan w:val="3"/>
            <w:vAlign w:val="center"/>
          </w:tcPr>
          <w:p w14:paraId="3BA1F530" w14:textId="77777777" w:rsidR="00AC5CBE" w:rsidRPr="0092474A" w:rsidRDefault="00AC5CBE" w:rsidP="007C2E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9" w:type="pct"/>
            <w:vAlign w:val="bottom"/>
          </w:tcPr>
          <w:p w14:paraId="4F48065B" w14:textId="77777777" w:rsidR="00AC5CBE" w:rsidRPr="004765F1" w:rsidRDefault="00AC5CBE" w:rsidP="00303E91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837724" w:rsidRPr="00AC5CBE" w14:paraId="6DBA7B1F" w14:textId="77777777" w:rsidTr="00072C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2189" w:type="pct"/>
            <w:gridSpan w:val="8"/>
            <w:vAlign w:val="center"/>
          </w:tcPr>
          <w:p w14:paraId="33C6D121" w14:textId="4FDBDB87" w:rsidR="00AC5CBE" w:rsidRPr="00AC5CBE" w:rsidRDefault="00AC5CBE" w:rsidP="00303E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5CBE">
              <w:rPr>
                <w:rFonts w:ascii="Arial" w:hAnsi="Arial" w:cs="Arial"/>
                <w:sz w:val="18"/>
                <w:szCs w:val="18"/>
              </w:rPr>
              <w:t xml:space="preserve">Aprovado pela CCP em 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5CBE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12" w:type="pct"/>
            <w:gridSpan w:val="3"/>
            <w:vAlign w:val="center"/>
          </w:tcPr>
          <w:p w14:paraId="6D519EF9" w14:textId="1DF5C1FC" w:rsidR="00AC5CBE" w:rsidRPr="00AC5CBE" w:rsidRDefault="00AC5CBE" w:rsidP="00AC5C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Aprovado pela CPG</w:t>
            </w:r>
            <w:r w:rsidRPr="00AC5CBE">
              <w:rPr>
                <w:rFonts w:ascii="Arial" w:hAnsi="Arial" w:cs="Arial"/>
                <w:sz w:val="18"/>
                <w:szCs w:val="18"/>
              </w:rPr>
              <w:t xml:space="preserve"> em 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C5CBE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Pr="00AC5C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vAlign w:val="bottom"/>
          </w:tcPr>
          <w:p w14:paraId="6F4CBB4D" w14:textId="77777777" w:rsidR="00AC5CBE" w:rsidRPr="00AC5CBE" w:rsidRDefault="00AC5CBE" w:rsidP="00303E91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53AC2" w14:textId="77777777" w:rsidR="000606CB" w:rsidRDefault="000606CB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sectPr w:rsidR="000606CB" w:rsidSect="002E1AD3">
      <w:headerReference w:type="default" r:id="rId8"/>
      <w:footerReference w:type="default" r:id="rId9"/>
      <w:pgSz w:w="11907" w:h="16840" w:code="9"/>
      <w:pgMar w:top="1701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1D9D" w14:textId="77777777" w:rsidR="00183469" w:rsidRDefault="00183469">
      <w:r>
        <w:separator/>
      </w:r>
    </w:p>
  </w:endnote>
  <w:endnote w:type="continuationSeparator" w:id="0">
    <w:p w14:paraId="1FB874DA" w14:textId="77777777" w:rsidR="00183469" w:rsidRDefault="0018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9072" w14:textId="77777777" w:rsidR="00BE5B11" w:rsidRPr="00BE5B11" w:rsidRDefault="00BE5B11" w:rsidP="00BE5B11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14:paraId="574228C6" w14:textId="77777777" w:rsidR="00BE5B11" w:rsidRPr="00BE5B11" w:rsidRDefault="00BE5B11" w:rsidP="00BE5B11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 w:rsidRPr="00BE5B11"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 w:rsidRPr="00BE5B11">
      <w:rPr>
        <w:rFonts w:ascii="Comic Sans MS" w:hAnsi="Comic Sans MS"/>
        <w:color w:val="7F7F7F"/>
        <w:sz w:val="16"/>
        <w:szCs w:val="16"/>
      </w:rPr>
      <w:t xml:space="preserve">   </w:t>
    </w:r>
  </w:p>
  <w:p w14:paraId="7750E1D8" w14:textId="77777777" w:rsidR="00026FBB" w:rsidRDefault="00026FBB" w:rsidP="00026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336C" w14:textId="77777777" w:rsidR="00183469" w:rsidRDefault="00183469">
      <w:r>
        <w:separator/>
      </w:r>
    </w:p>
  </w:footnote>
  <w:footnote w:type="continuationSeparator" w:id="0">
    <w:p w14:paraId="47AE9732" w14:textId="77777777" w:rsidR="00183469" w:rsidRDefault="0018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7"/>
      <w:gridCol w:w="8655"/>
    </w:tblGrid>
    <w:tr w:rsidR="007F5122" w14:paraId="5A17817E" w14:textId="77777777" w:rsidTr="00F876E5">
      <w:trPr>
        <w:trHeight w:val="87"/>
      </w:trPr>
      <w:tc>
        <w:tcPr>
          <w:tcW w:w="222" w:type="dxa"/>
        </w:tcPr>
        <w:p w14:paraId="451D0B83" w14:textId="77777777" w:rsidR="007F5122" w:rsidRDefault="007F5122" w:rsidP="007F5122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25" name="Imagem 25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9" w:type="dxa"/>
        </w:tcPr>
        <w:p w14:paraId="064F7BA2" w14:textId="77777777" w:rsidR="007F5122" w:rsidRDefault="007F5122" w:rsidP="007F5122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3E014358" wp14:editId="51815F76">
                <wp:extent cx="5373297" cy="435802"/>
                <wp:effectExtent l="0" t="0" r="0" b="2540"/>
                <wp:docPr id="26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469D91" w14:textId="77777777" w:rsidR="007F5122" w:rsidRPr="00B14ACD" w:rsidRDefault="007F5122" w:rsidP="007F5122">
          <w:pPr>
            <w:pStyle w:val="Cabealho"/>
            <w:spacing w:before="80"/>
            <w:rPr>
              <w:rFonts w:ascii="Arial" w:hAnsi="Arial" w:cs="Arial"/>
            </w:rPr>
          </w:pPr>
          <w:r w:rsidRPr="00B14ACD">
            <w:rPr>
              <w:rFonts w:ascii="Arial" w:hAnsi="Arial" w:cs="Arial"/>
              <w:sz w:val="20"/>
            </w:rPr>
            <w:t xml:space="preserve">  PROGRAMA DE PÓS GRADUAÇÃO EM ENGENHARIA MINERAL - PPGEMin</w:t>
          </w:r>
        </w:p>
      </w:tc>
    </w:tr>
  </w:tbl>
  <w:p w14:paraId="7FCDFB3E" w14:textId="77777777" w:rsidR="004B048A" w:rsidRPr="007F5122" w:rsidRDefault="004B048A" w:rsidP="007F5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351F5"/>
    <w:multiLevelType w:val="singleLevel"/>
    <w:tmpl w:val="E35CE4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F7643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  <w:num w:numId="16">
    <w:abstractNumId w:val="2"/>
  </w:num>
  <w:num w:numId="17">
    <w:abstractNumId w:val="7"/>
  </w:num>
  <w:num w:numId="18">
    <w:abstractNumId w:val="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1r/ug1qlob37NdoJAiL9FGwPhe8rjC3QeCC++4btOK5I/6XHRYVIqPU32XmYIAUJobXJIQ4+F4J/eD0itsXtA==" w:salt="6tkTx0+fGsQCRvsXzeOTl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5"/>
    <w:rsid w:val="000106B0"/>
    <w:rsid w:val="00023D4A"/>
    <w:rsid w:val="00026FBB"/>
    <w:rsid w:val="00030740"/>
    <w:rsid w:val="0005254C"/>
    <w:rsid w:val="00054797"/>
    <w:rsid w:val="00054B13"/>
    <w:rsid w:val="000606CB"/>
    <w:rsid w:val="00062FAA"/>
    <w:rsid w:val="00072C80"/>
    <w:rsid w:val="000817BE"/>
    <w:rsid w:val="000A2D76"/>
    <w:rsid w:val="000A649E"/>
    <w:rsid w:val="000B4D14"/>
    <w:rsid w:val="000C64D1"/>
    <w:rsid w:val="000E262C"/>
    <w:rsid w:val="000E5762"/>
    <w:rsid w:val="000E6639"/>
    <w:rsid w:val="000F265B"/>
    <w:rsid w:val="00112E76"/>
    <w:rsid w:val="0011794E"/>
    <w:rsid w:val="00130D57"/>
    <w:rsid w:val="00136D2A"/>
    <w:rsid w:val="0014775F"/>
    <w:rsid w:val="001541F6"/>
    <w:rsid w:val="00183469"/>
    <w:rsid w:val="0018579F"/>
    <w:rsid w:val="001B138E"/>
    <w:rsid w:val="001B3FD5"/>
    <w:rsid w:val="001C1A04"/>
    <w:rsid w:val="001D3C29"/>
    <w:rsid w:val="001E44E8"/>
    <w:rsid w:val="001E6A91"/>
    <w:rsid w:val="0023390B"/>
    <w:rsid w:val="002446DA"/>
    <w:rsid w:val="00255615"/>
    <w:rsid w:val="002830E8"/>
    <w:rsid w:val="002C7A89"/>
    <w:rsid w:val="002D2D5A"/>
    <w:rsid w:val="002D6D06"/>
    <w:rsid w:val="002E1AD3"/>
    <w:rsid w:val="002E3A7A"/>
    <w:rsid w:val="002F039C"/>
    <w:rsid w:val="002F1737"/>
    <w:rsid w:val="00310AE3"/>
    <w:rsid w:val="00326E0C"/>
    <w:rsid w:val="00333110"/>
    <w:rsid w:val="003400D5"/>
    <w:rsid w:val="00363E2F"/>
    <w:rsid w:val="00375926"/>
    <w:rsid w:val="003A5BE0"/>
    <w:rsid w:val="003E108B"/>
    <w:rsid w:val="003E4228"/>
    <w:rsid w:val="003E47F8"/>
    <w:rsid w:val="004050C1"/>
    <w:rsid w:val="00413A26"/>
    <w:rsid w:val="00420165"/>
    <w:rsid w:val="0045564E"/>
    <w:rsid w:val="004607DB"/>
    <w:rsid w:val="00464C8F"/>
    <w:rsid w:val="00465931"/>
    <w:rsid w:val="00472BF2"/>
    <w:rsid w:val="004917B3"/>
    <w:rsid w:val="004B048A"/>
    <w:rsid w:val="004B3F84"/>
    <w:rsid w:val="004B6074"/>
    <w:rsid w:val="004D57F0"/>
    <w:rsid w:val="00513FA8"/>
    <w:rsid w:val="00516DA8"/>
    <w:rsid w:val="00524763"/>
    <w:rsid w:val="00550124"/>
    <w:rsid w:val="005618FE"/>
    <w:rsid w:val="005820F3"/>
    <w:rsid w:val="005D2783"/>
    <w:rsid w:val="005E00DC"/>
    <w:rsid w:val="005E64C9"/>
    <w:rsid w:val="005F047B"/>
    <w:rsid w:val="005F08E8"/>
    <w:rsid w:val="005F73B5"/>
    <w:rsid w:val="0060041D"/>
    <w:rsid w:val="00624FA7"/>
    <w:rsid w:val="0062592A"/>
    <w:rsid w:val="00671FFD"/>
    <w:rsid w:val="00682684"/>
    <w:rsid w:val="006A2AD0"/>
    <w:rsid w:val="006C6510"/>
    <w:rsid w:val="006D4740"/>
    <w:rsid w:val="006F267A"/>
    <w:rsid w:val="0072485E"/>
    <w:rsid w:val="007261CB"/>
    <w:rsid w:val="00743D0C"/>
    <w:rsid w:val="007833D4"/>
    <w:rsid w:val="00787458"/>
    <w:rsid w:val="007932CA"/>
    <w:rsid w:val="007A032F"/>
    <w:rsid w:val="007C00F1"/>
    <w:rsid w:val="007C2EE9"/>
    <w:rsid w:val="007F5122"/>
    <w:rsid w:val="00803E99"/>
    <w:rsid w:val="00804867"/>
    <w:rsid w:val="00837724"/>
    <w:rsid w:val="00867009"/>
    <w:rsid w:val="00883592"/>
    <w:rsid w:val="008A0A43"/>
    <w:rsid w:val="008A378C"/>
    <w:rsid w:val="008F0D1B"/>
    <w:rsid w:val="0092474A"/>
    <w:rsid w:val="00926C31"/>
    <w:rsid w:val="009317FB"/>
    <w:rsid w:val="00977B57"/>
    <w:rsid w:val="00986C65"/>
    <w:rsid w:val="00995E79"/>
    <w:rsid w:val="009A5226"/>
    <w:rsid w:val="009B6844"/>
    <w:rsid w:val="009E4073"/>
    <w:rsid w:val="009E4120"/>
    <w:rsid w:val="009F389B"/>
    <w:rsid w:val="00A15472"/>
    <w:rsid w:val="00A222AB"/>
    <w:rsid w:val="00A27001"/>
    <w:rsid w:val="00A67013"/>
    <w:rsid w:val="00A95C9B"/>
    <w:rsid w:val="00AA7009"/>
    <w:rsid w:val="00AB078A"/>
    <w:rsid w:val="00AB7253"/>
    <w:rsid w:val="00AC5878"/>
    <w:rsid w:val="00AC5CBE"/>
    <w:rsid w:val="00AC702A"/>
    <w:rsid w:val="00AC7534"/>
    <w:rsid w:val="00AD6BE7"/>
    <w:rsid w:val="00AF08C3"/>
    <w:rsid w:val="00B06B1C"/>
    <w:rsid w:val="00B0770F"/>
    <w:rsid w:val="00B22063"/>
    <w:rsid w:val="00B470B8"/>
    <w:rsid w:val="00B71C45"/>
    <w:rsid w:val="00B874DD"/>
    <w:rsid w:val="00B92F45"/>
    <w:rsid w:val="00BA5909"/>
    <w:rsid w:val="00BB2E9D"/>
    <w:rsid w:val="00BB3608"/>
    <w:rsid w:val="00BD012B"/>
    <w:rsid w:val="00BD4EDF"/>
    <w:rsid w:val="00BE09BF"/>
    <w:rsid w:val="00BE3AC0"/>
    <w:rsid w:val="00BE5B11"/>
    <w:rsid w:val="00C04135"/>
    <w:rsid w:val="00C21131"/>
    <w:rsid w:val="00C50594"/>
    <w:rsid w:val="00C60801"/>
    <w:rsid w:val="00C725D4"/>
    <w:rsid w:val="00C90FC3"/>
    <w:rsid w:val="00C95EA3"/>
    <w:rsid w:val="00CA6DF4"/>
    <w:rsid w:val="00CA6EAC"/>
    <w:rsid w:val="00CD616B"/>
    <w:rsid w:val="00CE279F"/>
    <w:rsid w:val="00D2101B"/>
    <w:rsid w:val="00D241E5"/>
    <w:rsid w:val="00D3368A"/>
    <w:rsid w:val="00D341D1"/>
    <w:rsid w:val="00D778E8"/>
    <w:rsid w:val="00D837D9"/>
    <w:rsid w:val="00DA29F1"/>
    <w:rsid w:val="00DA7345"/>
    <w:rsid w:val="00DC0631"/>
    <w:rsid w:val="00DD5E33"/>
    <w:rsid w:val="00DF5F99"/>
    <w:rsid w:val="00DF6336"/>
    <w:rsid w:val="00E158AE"/>
    <w:rsid w:val="00E32934"/>
    <w:rsid w:val="00E3482F"/>
    <w:rsid w:val="00E73ACC"/>
    <w:rsid w:val="00E770E0"/>
    <w:rsid w:val="00E82D41"/>
    <w:rsid w:val="00E954D9"/>
    <w:rsid w:val="00EA4A8A"/>
    <w:rsid w:val="00EA5682"/>
    <w:rsid w:val="00EB3DD0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96F2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C3DFB"/>
  <w15:docId w15:val="{9CF376CD-C62F-46D5-9016-4B63699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774D-0F3C-41B9-A1DF-45B9CA7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0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Escola Politécnica da USP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Carina</cp:lastModifiedBy>
  <cp:revision>2</cp:revision>
  <cp:lastPrinted>2015-12-08T16:43:00Z</cp:lastPrinted>
  <dcterms:created xsi:type="dcterms:W3CDTF">2016-01-22T15:53:00Z</dcterms:created>
  <dcterms:modified xsi:type="dcterms:W3CDTF">2016-01-22T15:53:00Z</dcterms:modified>
</cp:coreProperties>
</file>