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094E0" w14:textId="085A7DDB" w:rsidR="001541F6" w:rsidRPr="009E4120" w:rsidRDefault="00B22063" w:rsidP="000817BE">
      <w:pPr>
        <w:pStyle w:val="Ttulo1"/>
        <w:spacing w:after="120"/>
        <w:jc w:val="left"/>
        <w:rPr>
          <w:rFonts w:cs="Arial"/>
          <w:color w:val="2F5496" w:themeColor="accent5" w:themeShade="BF"/>
          <w:sz w:val="24"/>
        </w:rPr>
      </w:pPr>
      <w:r w:rsidRPr="009E4120">
        <w:rPr>
          <w:rFonts w:cs="Arial"/>
          <w:color w:val="2F5496" w:themeColor="accent5" w:themeShade="BF"/>
          <w:sz w:val="24"/>
        </w:rPr>
        <w:t>SOLICITAÇÃO DE</w:t>
      </w:r>
      <w:r w:rsidR="004B048A" w:rsidRPr="009E4120">
        <w:rPr>
          <w:rFonts w:cs="Arial"/>
          <w:color w:val="2F5496" w:themeColor="accent5" w:themeShade="BF"/>
          <w:sz w:val="24"/>
        </w:rPr>
        <w:t xml:space="preserve"> CREDENCIAMENTO DE PROFESSORES JUNTO À CPG</w:t>
      </w:r>
      <w:r w:rsidRPr="009E4120">
        <w:rPr>
          <w:rFonts w:cs="Arial"/>
          <w:color w:val="2F5496" w:themeColor="accent5" w:themeShade="BF"/>
          <w:sz w:val="24"/>
        </w:rPr>
        <w:t xml:space="preserve"> </w:t>
      </w:r>
    </w:p>
    <w:tbl>
      <w:tblPr>
        <w:tblW w:w="5001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83"/>
        <w:gridCol w:w="1971"/>
        <w:gridCol w:w="141"/>
        <w:gridCol w:w="441"/>
        <w:gridCol w:w="992"/>
        <w:gridCol w:w="425"/>
        <w:gridCol w:w="1276"/>
        <w:gridCol w:w="425"/>
        <w:gridCol w:w="1417"/>
        <w:gridCol w:w="6"/>
        <w:gridCol w:w="419"/>
        <w:gridCol w:w="6"/>
        <w:gridCol w:w="2122"/>
      </w:tblGrid>
      <w:tr w:rsidR="00EB3DD0" w:rsidRPr="00DA29F1" w14:paraId="7E9F7FA0" w14:textId="77777777" w:rsidTr="00054B13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C5616" w14:textId="209989E6" w:rsidR="00EB3DD0" w:rsidRPr="00DA29F1" w:rsidRDefault="004B048A" w:rsidP="000817BE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B048A" w:rsidRPr="00F5076A" w14:paraId="78D8B62C" w14:textId="77777777" w:rsidTr="00054B1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1A59" w14:textId="3C551DB4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Programa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 xml:space="preserve">ENGENHARIA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 xml:space="preserve">MINERAL </w:t>
            </w:r>
            <w:r w:rsidR="000E5762" w:rsidRPr="00F5076A">
              <w:rPr>
                <w:rFonts w:ascii="Arial" w:hAnsi="Arial" w:cs="Arial"/>
                <w:b/>
                <w:bCs/>
                <w:sz w:val="18"/>
              </w:rPr>
              <w:t xml:space="preserve">-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>ESCOLA POLITÉCNICA DA USP</w:t>
            </w:r>
          </w:p>
        </w:tc>
      </w:tr>
      <w:tr w:rsidR="004B048A" w:rsidRPr="00F5076A" w14:paraId="05EACE4E" w14:textId="77777777" w:rsidTr="00054B13"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1C121" w14:textId="3C131E79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Área de Concentração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>3134</w:t>
            </w:r>
          </w:p>
        </w:tc>
      </w:tr>
      <w:tr w:rsidR="00986C65" w:rsidRPr="00F5076A" w14:paraId="45F77208" w14:textId="77777777" w:rsidTr="00EE45EE"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E202" w14:textId="4DADED8E" w:rsidR="00DA29F1" w:rsidRPr="00F5076A" w:rsidRDefault="00DA29F1" w:rsidP="00EE45E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 xml:space="preserve">Nome do interessado: </w:t>
            </w:r>
          </w:p>
        </w:tc>
        <w:tc>
          <w:tcPr>
            <w:tcW w:w="379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94C79" w14:textId="3284A7F6" w:rsidR="00DA29F1" w:rsidRPr="00E954D9" w:rsidRDefault="009317FB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4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54D9">
              <w:rPr>
                <w:rFonts w:ascii="Arial" w:hAnsi="Arial" w:cs="Arial"/>
                <w:b/>
                <w:sz w:val="20"/>
                <w:szCs w:val="20"/>
              </w:rPr>
            </w:r>
            <w:r w:rsidRPr="00E954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DA29F1" w:rsidRPr="00F5076A" w14:paraId="32DFDF27" w14:textId="77777777" w:rsidTr="00EE45EE"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8734" w14:textId="40FC8D3E" w:rsidR="00DA29F1" w:rsidRPr="00F5076A" w:rsidRDefault="00DA29F1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bCs/>
                <w:sz w:val="18"/>
              </w:rPr>
              <w:t xml:space="preserve">Instituição do pesquisador: </w:t>
            </w:r>
          </w:p>
        </w:tc>
        <w:tc>
          <w:tcPr>
            <w:tcW w:w="379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E7FF6" w14:textId="262C5266" w:rsidR="00DA29F1" w:rsidRPr="009317FB" w:rsidRDefault="009317FB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A29F1" w:rsidRPr="00F5076A" w14:paraId="58C9FD2C" w14:textId="77777777" w:rsidTr="00EE45EE"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BFB2" w14:textId="33C35D4A" w:rsidR="00DA29F1" w:rsidRPr="00F5076A" w:rsidRDefault="00DA29F1" w:rsidP="00EE45E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5076A">
              <w:rPr>
                <w:rFonts w:ascii="Arial" w:hAnsi="Arial" w:cs="Arial"/>
                <w:bCs/>
                <w:sz w:val="18"/>
              </w:rPr>
              <w:t xml:space="preserve">Departamento: </w:t>
            </w:r>
          </w:p>
        </w:tc>
        <w:tc>
          <w:tcPr>
            <w:tcW w:w="379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84EF6" w14:textId="0D61D838" w:rsidR="00DA29F1" w:rsidRPr="009317FB" w:rsidRDefault="009317FB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E45EE" w:rsidRPr="00F5076A" w14:paraId="4A8F822F" w14:textId="77777777" w:rsidTr="00EE45EE">
        <w:tc>
          <w:tcPr>
            <w:tcW w:w="120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88F0" w14:textId="694DCB12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Professor da USP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3FFE" w14:textId="77777777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E730" w14:textId="50248E56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EP-USP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F633" w14:textId="77777777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7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F399" w14:textId="0604C330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Outra unidade USP: 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EBCE" w14:textId="77777777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12A8" w14:textId="05DB0463" w:rsidR="00EE45EE" w:rsidRPr="009317FB" w:rsidRDefault="00EE45EE" w:rsidP="004803C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Não docente USP</w:t>
            </w:r>
          </w:p>
        </w:tc>
      </w:tr>
      <w:tr w:rsidR="00EE45EE" w:rsidRPr="00F5076A" w14:paraId="0A3F592D" w14:textId="77777777" w:rsidTr="00EE45EE">
        <w:tc>
          <w:tcPr>
            <w:tcW w:w="192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35D4" w14:textId="5E1E2670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Regime de trabalho (se professor da USP)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E58E" w14:textId="0F94B294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1C67" w14:textId="16E09A33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RDIDP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6E83" w14:textId="56939F2C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22DE" w14:textId="7A9417D1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 xml:space="preserve">RTC 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824A" w14:textId="784E38CB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7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D3C0" w14:textId="1E62B4D9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RTP</w:t>
            </w:r>
          </w:p>
        </w:tc>
      </w:tr>
      <w:tr w:rsidR="00EB61C2" w:rsidRPr="00DA29F1" w14:paraId="341A1F92" w14:textId="77777777" w:rsidTr="009317FB"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4A23" w14:textId="77777777" w:rsidR="00EB61C2" w:rsidRPr="00DA29F1" w:rsidRDefault="00EB61C2" w:rsidP="00F757DC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EB3DD0" w:rsidRPr="00DA29F1" w14:paraId="0D0E1E16" w14:textId="77777777" w:rsidTr="00EB61C2"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7A8A8" w14:textId="77777777" w:rsidR="00EB3DD0" w:rsidRPr="00DA29F1" w:rsidRDefault="00EB3DD0" w:rsidP="00F876E5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E5762" w:rsidRPr="00F5076A" w14:paraId="50624E45" w14:textId="77777777" w:rsidTr="00EB61C2">
        <w:trPr>
          <w:trHeight w:val="35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AC64" w14:textId="5BE6BC9F" w:rsidR="000E5762" w:rsidRPr="00F5076A" w:rsidRDefault="00524763" w:rsidP="00B71C45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NÍVEL DA </w:t>
            </w:r>
            <w:r w:rsidR="002D2D5A" w:rsidRPr="00F5076A">
              <w:rPr>
                <w:rFonts w:ascii="Arial" w:hAnsi="Arial" w:cs="Arial"/>
                <w:b/>
                <w:bCs/>
                <w:sz w:val="18"/>
              </w:rPr>
              <w:t>SOLICITAÇÃO</w:t>
            </w:r>
            <w:r w:rsidR="00DA29F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9317FB" w:rsidRPr="00F5076A" w14:paraId="514A7BD1" w14:textId="77777777" w:rsidTr="00EE45EE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7BF734B1" w14:textId="77777777" w:rsidR="009317FB" w:rsidRPr="00F5076A" w:rsidRDefault="009317FB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D584B" w14:textId="57CAE86B" w:rsidR="009317FB" w:rsidRPr="00F5076A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DISCIPLINA</w:t>
            </w:r>
          </w:p>
        </w:tc>
        <w:tc>
          <w:tcPr>
            <w:tcW w:w="7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E5BA" w14:textId="19FE5285" w:rsidR="009317FB" w:rsidRPr="00F5076A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23390B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3"/>
            <w:r w:rsidRPr="0023390B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20"/>
              </w:rPr>
            </w:r>
            <w:r w:rsidR="00CE2E67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3390B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7F700" w14:textId="77777777" w:rsidR="009317FB" w:rsidRPr="00F5076A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</w:p>
        </w:tc>
        <w:tc>
          <w:tcPr>
            <w:tcW w:w="28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B7A2A" w14:textId="5D3F995A" w:rsidR="009317FB" w:rsidRPr="00DA29F1" w:rsidRDefault="009317FB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</w:rPr>
            </w:pPr>
          </w:p>
        </w:tc>
      </w:tr>
      <w:tr w:rsidR="00986C65" w:rsidRPr="00F5076A" w14:paraId="2F3A4C56" w14:textId="77777777" w:rsidTr="00EE45EE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22F7D0E6" w14:textId="77777777" w:rsidR="00DA29F1" w:rsidRPr="00F5076A" w:rsidRDefault="00DA29F1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BB2F" w14:textId="77777777" w:rsidR="00DA29F1" w:rsidRPr="009317FB" w:rsidRDefault="00DA29F1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MESTRADO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B353" w14:textId="72FB79FD" w:rsidR="00DA29F1" w:rsidRPr="009317FB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E21EF" w14:textId="77777777" w:rsidR="00DA29F1" w:rsidRPr="009317FB" w:rsidRDefault="00DA29F1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PLENO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C329" w14:textId="5CF169E4" w:rsidR="00DA29F1" w:rsidRPr="009317FB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8139" w14:textId="4B7DE771" w:rsidR="00DA29F1" w:rsidRPr="009317FB" w:rsidRDefault="00DA29F1" w:rsidP="0023390B">
            <w:pPr>
              <w:spacing w:before="60" w:after="6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ESPECÍFICO (</w:t>
            </w:r>
            <w:r w:rsidRPr="009317FB">
              <w:rPr>
                <w:rFonts w:ascii="Arial" w:hAnsi="Arial" w:cs="Arial"/>
                <w:bCs/>
                <w:i/>
                <w:sz w:val="18"/>
                <w:szCs w:val="18"/>
              </w:rPr>
              <w:t>Nesse caso, indicar o nome do aluno abaixo)</w:t>
            </w:r>
          </w:p>
        </w:tc>
      </w:tr>
      <w:tr w:rsidR="00986C65" w:rsidRPr="00F5076A" w14:paraId="5BA10CAE" w14:textId="77777777" w:rsidTr="00EE45EE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314E5790" w14:textId="77777777" w:rsidR="00DA29F1" w:rsidRPr="00F5076A" w:rsidRDefault="00DA29F1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0136" w14:textId="19C7A775" w:rsidR="00DA29F1" w:rsidRDefault="00DA29F1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DOUTORADO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3C8D" w14:textId="3483E5B5" w:rsidR="00DA29F1" w:rsidRPr="009317FB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AF16" w14:textId="14439D64" w:rsidR="00DA29F1" w:rsidRPr="009317FB" w:rsidRDefault="00DA29F1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PLENO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ABDF" w14:textId="431021E7" w:rsidR="00DA29F1" w:rsidRPr="009317FB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57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5E07" w14:textId="3824C99F" w:rsidR="00DA29F1" w:rsidRPr="009317FB" w:rsidRDefault="00DA29F1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ESPECÍFICO (</w:t>
            </w:r>
            <w:r w:rsidRPr="009317FB">
              <w:rPr>
                <w:rFonts w:ascii="Arial" w:hAnsi="Arial" w:cs="Arial"/>
                <w:bCs/>
                <w:i/>
                <w:sz w:val="18"/>
                <w:szCs w:val="18"/>
              </w:rPr>
              <w:t>Nesse caso, indicar o nome do aluno abaixo)</w:t>
            </w:r>
          </w:p>
        </w:tc>
      </w:tr>
      <w:tr w:rsidR="00EB61C2" w:rsidRPr="00F5076A" w14:paraId="1DD95AE8" w14:textId="77777777" w:rsidTr="00EE45EE"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</w:tcPr>
          <w:p w14:paraId="0B92C540" w14:textId="77777777" w:rsidR="00EB61C2" w:rsidRPr="00F5076A" w:rsidRDefault="00EB61C2" w:rsidP="0023390B">
            <w:pPr>
              <w:spacing w:before="60" w:after="6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6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E193" w14:textId="5180203D" w:rsidR="00EB61C2" w:rsidRDefault="00EB61C2" w:rsidP="0023390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5076A">
              <w:rPr>
                <w:rFonts w:ascii="Arial" w:hAnsi="Arial" w:cs="Arial"/>
                <w:bCs/>
                <w:sz w:val="18"/>
              </w:rPr>
              <w:t>CO-ORIENTAÇÃO</w:t>
            </w:r>
          </w:p>
        </w:tc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7628" w14:textId="34783AE7" w:rsidR="00EB61C2" w:rsidRPr="009317FB" w:rsidRDefault="009317FB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7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2655" w14:textId="3B61B694" w:rsidR="00EB61C2" w:rsidRPr="009317FB" w:rsidRDefault="00EB61C2" w:rsidP="0023390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9317FB">
              <w:rPr>
                <w:rFonts w:ascii="Arial" w:hAnsi="Arial" w:cs="Arial"/>
                <w:bCs/>
                <w:i/>
                <w:sz w:val="18"/>
                <w:szCs w:val="18"/>
              </w:rPr>
              <w:t>Nesse caso, indicar o nome do aluno abaixo)</w:t>
            </w:r>
          </w:p>
        </w:tc>
      </w:tr>
      <w:tr w:rsidR="00DA29F1" w:rsidRPr="00F5076A" w14:paraId="65BD2559" w14:textId="77777777" w:rsidTr="00552B2D">
        <w:trPr>
          <w:trHeight w:val="351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9A57" w14:textId="49028849" w:rsidR="00DA29F1" w:rsidRPr="00F5076A" w:rsidRDefault="00DA29F1" w:rsidP="00552B2D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5076A">
              <w:rPr>
                <w:rFonts w:ascii="Arial" w:hAnsi="Arial" w:cs="Arial"/>
                <w:sz w:val="18"/>
              </w:rPr>
              <w:t xml:space="preserve">Nome </w:t>
            </w:r>
            <w:proofErr w:type="gramStart"/>
            <w:r w:rsidRPr="00F5076A">
              <w:rPr>
                <w:rFonts w:ascii="Arial" w:hAnsi="Arial" w:cs="Arial"/>
                <w:sz w:val="18"/>
              </w:rPr>
              <w:t>do</w:t>
            </w:r>
            <w:r w:rsidR="000817BE">
              <w:rPr>
                <w:rFonts w:ascii="Arial" w:hAnsi="Arial" w:cs="Arial"/>
                <w:sz w:val="18"/>
              </w:rPr>
              <w:t>(</w:t>
            </w:r>
            <w:proofErr w:type="gramEnd"/>
            <w:r w:rsidR="000817BE">
              <w:rPr>
                <w:rFonts w:ascii="Arial" w:hAnsi="Arial" w:cs="Arial"/>
                <w:sz w:val="18"/>
              </w:rPr>
              <w:t>s)</w:t>
            </w:r>
            <w:r w:rsidRPr="00F5076A">
              <w:rPr>
                <w:rFonts w:ascii="Arial" w:hAnsi="Arial" w:cs="Arial"/>
                <w:sz w:val="18"/>
              </w:rPr>
              <w:t xml:space="preserve"> candidato</w:t>
            </w:r>
            <w:r w:rsidR="000817BE">
              <w:rPr>
                <w:rFonts w:ascii="Arial" w:hAnsi="Arial" w:cs="Arial"/>
                <w:sz w:val="18"/>
              </w:rPr>
              <w:t>(s)</w:t>
            </w:r>
            <w:r w:rsidRPr="00F5076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864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F5AD9" w14:textId="65B19669" w:rsidR="00DA29F1" w:rsidRPr="00F5076A" w:rsidRDefault="009317FB" w:rsidP="00B71C45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54D9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DA29F1" w:rsidRPr="00DA29F1" w14:paraId="332C84DC" w14:textId="77777777" w:rsidTr="00EE45EE">
        <w:tc>
          <w:tcPr>
            <w:tcW w:w="11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3653E" w14:textId="77777777" w:rsidR="00DA29F1" w:rsidRPr="00DA29F1" w:rsidRDefault="00DA29F1" w:rsidP="00B71C45">
            <w:pPr>
              <w:spacing w:before="40" w:after="4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86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FC16F" w14:textId="77777777" w:rsidR="00DA29F1" w:rsidRPr="00DA29F1" w:rsidRDefault="00DA29F1" w:rsidP="00B71C45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</w:tbl>
    <w:p w14:paraId="44620E0A" w14:textId="3939E0F5" w:rsidR="00EF1F6C" w:rsidRPr="00F5076A" w:rsidRDefault="00EF1F6C" w:rsidP="00EB61C2">
      <w:pPr>
        <w:spacing w:before="60" w:after="60"/>
        <w:rPr>
          <w:rFonts w:ascii="Arial" w:hAnsi="Arial" w:cs="Arial"/>
          <w:b/>
          <w:bCs/>
          <w:sz w:val="18"/>
        </w:rPr>
      </w:pPr>
      <w:r w:rsidRPr="00F5076A">
        <w:rPr>
          <w:rFonts w:ascii="Arial" w:hAnsi="Arial" w:cs="Arial"/>
          <w:b/>
          <w:bCs/>
          <w:sz w:val="18"/>
        </w:rPr>
        <w:t>Normas do Programa para credenciamento ou recredenciamento de orientadores</w:t>
      </w:r>
      <w:r w:rsidR="00054797">
        <w:rPr>
          <w:rFonts w:ascii="Arial" w:hAnsi="Arial" w:cs="Arial"/>
          <w:b/>
          <w:bCs/>
          <w:sz w:val="18"/>
        </w:rPr>
        <w:t xml:space="preserve"> </w:t>
      </w:r>
    </w:p>
    <w:p w14:paraId="5CE234FC" w14:textId="16F19558" w:rsidR="00EF1F6C" w:rsidRDefault="00EF1F6C" w:rsidP="00D341D1">
      <w:pPr>
        <w:pStyle w:val="Ttulo6"/>
        <w:spacing w:before="0" w:after="120"/>
        <w:jc w:val="both"/>
        <w:rPr>
          <w:rFonts w:ascii="Arial" w:hAnsi="Arial" w:cs="Arial"/>
          <w:b w:val="0"/>
          <w:color w:val="000000"/>
          <w:sz w:val="18"/>
        </w:rPr>
      </w:pPr>
      <w:r w:rsidRPr="00F5076A">
        <w:rPr>
          <w:rFonts w:ascii="Arial" w:hAnsi="Arial" w:cs="Arial"/>
          <w:b w:val="0"/>
          <w:color w:val="000000"/>
          <w:sz w:val="18"/>
        </w:rPr>
        <w:t>Os critérios para credenciamento de orientadores ou coorientadores é descrito do Regulamento do PPGEMin</w:t>
      </w:r>
      <w:r w:rsidR="001E44E8">
        <w:rPr>
          <w:rFonts w:ascii="Arial" w:hAnsi="Arial" w:cs="Arial"/>
          <w:b w:val="0"/>
          <w:color w:val="000000"/>
          <w:sz w:val="18"/>
        </w:rPr>
        <w:t xml:space="preserve"> </w:t>
      </w:r>
      <w:r w:rsidRPr="00F5076A">
        <w:rPr>
          <w:rFonts w:ascii="Arial" w:hAnsi="Arial" w:cs="Arial"/>
          <w:b w:val="0"/>
          <w:color w:val="000000"/>
          <w:sz w:val="18"/>
        </w:rPr>
        <w:t>(</w:t>
      </w:r>
      <w:r w:rsidR="001E44E8">
        <w:rPr>
          <w:rFonts w:ascii="Arial" w:hAnsi="Arial" w:cs="Arial"/>
          <w:b w:val="0"/>
          <w:color w:val="000000"/>
          <w:sz w:val="18"/>
        </w:rPr>
        <w:t xml:space="preserve">disponível na secretaria ou no site: </w:t>
      </w:r>
      <w:hyperlink r:id="rId8" w:history="1">
        <w:r w:rsidRPr="00F5076A">
          <w:rPr>
            <w:rStyle w:val="Hyperlink"/>
            <w:rFonts w:ascii="Arial" w:hAnsi="Arial" w:cs="Arial"/>
            <w:b w:val="0"/>
            <w:sz w:val="18"/>
          </w:rPr>
          <w:t>pmi.poli.usp.br – Pós-Graduação - Normas</w:t>
        </w:r>
      </w:hyperlink>
      <w:r w:rsidRPr="00F5076A">
        <w:rPr>
          <w:rFonts w:ascii="Arial" w:hAnsi="Arial" w:cs="Arial"/>
          <w:b w:val="0"/>
          <w:color w:val="000000"/>
          <w:sz w:val="18"/>
        </w:rPr>
        <w:t xml:space="preserve">) </w:t>
      </w:r>
      <w:r w:rsidR="00F5076A" w:rsidRPr="00F5076A">
        <w:rPr>
          <w:rFonts w:ascii="Arial" w:hAnsi="Arial" w:cs="Arial"/>
          <w:b w:val="0"/>
          <w:color w:val="000000"/>
          <w:sz w:val="18"/>
        </w:rPr>
        <w:t xml:space="preserve">e abaixo sumarizados. </w:t>
      </w:r>
      <w:r w:rsidR="002F039C">
        <w:rPr>
          <w:rFonts w:ascii="Arial" w:hAnsi="Arial" w:cs="Arial"/>
          <w:b w:val="0"/>
          <w:color w:val="000000"/>
          <w:sz w:val="18"/>
        </w:rPr>
        <w:t xml:space="preserve">Detalhes dos requisitos, bem como situações não descritas abaixo, devem ser consultadas no Regulamento. </w:t>
      </w:r>
    </w:p>
    <w:p w14:paraId="3F3E2A61" w14:textId="77777777" w:rsidR="00524763" w:rsidRPr="00524763" w:rsidRDefault="00524763" w:rsidP="00524763">
      <w:pPr>
        <w:pStyle w:val="Ttulo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XI. 1 Categorias de orientadores</w:t>
      </w:r>
    </w:p>
    <w:p w14:paraId="690CB059" w14:textId="7F04B135" w:rsidR="00524763" w:rsidRPr="00524763" w:rsidRDefault="00524763" w:rsidP="00524763">
      <w:pPr>
        <w:pStyle w:val="Letras"/>
        <w:numPr>
          <w:ilvl w:val="0"/>
          <w:numId w:val="9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524763">
        <w:rPr>
          <w:sz w:val="16"/>
          <w:szCs w:val="16"/>
          <w:u w:val="single"/>
        </w:rPr>
        <w:t>Orientador pleno</w:t>
      </w:r>
      <w:r w:rsidRPr="00524763">
        <w:rPr>
          <w:sz w:val="16"/>
          <w:szCs w:val="16"/>
        </w:rPr>
        <w:t xml:space="preserve"> é o docente habilitado a orientar alunos de Mestrado (orientador pleno de Mestrado) </w:t>
      </w:r>
      <w:proofErr w:type="gramStart"/>
      <w:r w:rsidRPr="00524763">
        <w:rPr>
          <w:sz w:val="16"/>
          <w:szCs w:val="16"/>
        </w:rPr>
        <w:t>e/ou Doutorado</w:t>
      </w:r>
      <w:proofErr w:type="gramEnd"/>
      <w:r w:rsidRPr="00524763">
        <w:rPr>
          <w:sz w:val="16"/>
          <w:szCs w:val="16"/>
        </w:rPr>
        <w:t>;</w:t>
      </w:r>
    </w:p>
    <w:p w14:paraId="26D62EB6" w14:textId="77777777" w:rsidR="00524763" w:rsidRPr="00524763" w:rsidRDefault="00524763" w:rsidP="00524763">
      <w:pPr>
        <w:pStyle w:val="Letras"/>
        <w:numPr>
          <w:ilvl w:val="0"/>
          <w:numId w:val="9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524763">
        <w:rPr>
          <w:sz w:val="16"/>
          <w:szCs w:val="16"/>
          <w:u w:val="single"/>
        </w:rPr>
        <w:t>Orientador específico</w:t>
      </w:r>
      <w:r w:rsidRPr="00524763">
        <w:rPr>
          <w:sz w:val="16"/>
          <w:szCs w:val="16"/>
        </w:rPr>
        <w:t xml:space="preserve"> é o docente autorizado pela Comissão de Pós-Graduação - CPG a exercer orientação limitada a aluno determinado, após análise e aprovação pela CCP.</w:t>
      </w:r>
    </w:p>
    <w:p w14:paraId="01CAB092" w14:textId="77777777" w:rsidR="00524763" w:rsidRPr="00524763" w:rsidRDefault="00524763" w:rsidP="00524763">
      <w:pPr>
        <w:pStyle w:val="Ttulo6"/>
        <w:spacing w:before="0" w:after="120"/>
        <w:jc w:val="both"/>
        <w:rPr>
          <w:rFonts w:ascii="Arial" w:hAnsi="Arial" w:cs="Arial"/>
          <w:b w:val="0"/>
          <w:color w:val="000000"/>
          <w:sz w:val="16"/>
          <w:szCs w:val="16"/>
        </w:rPr>
      </w:pPr>
      <w:r w:rsidRPr="00524763">
        <w:rPr>
          <w:rFonts w:ascii="Arial" w:hAnsi="Arial" w:cs="Arial"/>
          <w:b w:val="0"/>
          <w:color w:val="000000"/>
          <w:sz w:val="16"/>
          <w:szCs w:val="16"/>
        </w:rPr>
        <w:t>O coorientador é o docente externo ao Programa (ou seja, não é orientador pleno) autorizado pela CCP a participar da orientação de um determinado aluno de Mestrado ou de Doutorado, orientado por orientador credenciado no Programa.</w:t>
      </w:r>
    </w:p>
    <w:p w14:paraId="68A40AD3" w14:textId="3380BA8F" w:rsidR="001E44E8" w:rsidRPr="00524763" w:rsidRDefault="001E44E8" w:rsidP="000817BE">
      <w:pPr>
        <w:pStyle w:val="Ttulo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XI.2</w:t>
      </w:r>
      <w:r w:rsidR="00D341D1" w:rsidRPr="00524763">
        <w:rPr>
          <w:rFonts w:cs="Arial"/>
          <w:b/>
          <w:sz w:val="16"/>
          <w:szCs w:val="16"/>
        </w:rPr>
        <w:t xml:space="preserve">.2 Critérios para </w:t>
      </w:r>
      <w:r w:rsidRPr="00524763">
        <w:rPr>
          <w:rFonts w:cs="Arial"/>
          <w:b/>
          <w:sz w:val="16"/>
          <w:szCs w:val="16"/>
        </w:rPr>
        <w:t>(</w:t>
      </w:r>
      <w:proofErr w:type="gramStart"/>
      <w:r w:rsidRPr="00524763">
        <w:rPr>
          <w:rFonts w:cs="Arial"/>
          <w:b/>
          <w:sz w:val="16"/>
          <w:szCs w:val="16"/>
        </w:rPr>
        <w:t>Re)Credenciamento</w:t>
      </w:r>
      <w:proofErr w:type="gramEnd"/>
      <w:r w:rsidRPr="00524763">
        <w:rPr>
          <w:rFonts w:cs="Arial"/>
          <w:b/>
          <w:sz w:val="16"/>
          <w:szCs w:val="16"/>
        </w:rPr>
        <w:t xml:space="preserve"> de Orientadores</w:t>
      </w:r>
      <w:r w:rsidR="00524763">
        <w:rPr>
          <w:rFonts w:cs="Arial"/>
          <w:b/>
          <w:sz w:val="16"/>
          <w:szCs w:val="16"/>
        </w:rPr>
        <w:t xml:space="preserve"> (credenciamento com validade de três anos)</w:t>
      </w:r>
    </w:p>
    <w:p w14:paraId="76AABF55" w14:textId="77777777" w:rsidR="001E44E8" w:rsidRDefault="001E44E8" w:rsidP="00524763">
      <w:pPr>
        <w:pStyle w:val="Letras"/>
        <w:numPr>
          <w:ilvl w:val="0"/>
          <w:numId w:val="17"/>
        </w:numPr>
        <w:tabs>
          <w:tab w:val="clear" w:pos="993"/>
          <w:tab w:val="left" w:pos="426"/>
        </w:tabs>
        <w:spacing w:line="240" w:lineRule="auto"/>
        <w:ind w:hanging="578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ter</w:t>
      </w:r>
      <w:proofErr w:type="gramEnd"/>
      <w:r w:rsidRPr="00524763">
        <w:rPr>
          <w:sz w:val="16"/>
          <w:szCs w:val="16"/>
        </w:rPr>
        <w:t xml:space="preserve"> ministrado pelo menos </w:t>
      </w:r>
      <w:r w:rsidRPr="00524763">
        <w:rPr>
          <w:sz w:val="16"/>
          <w:szCs w:val="16"/>
          <w:u w:val="single"/>
        </w:rPr>
        <w:t>duas vezes disciplina de pós-graduação</w:t>
      </w:r>
      <w:r w:rsidRPr="00524763">
        <w:rPr>
          <w:sz w:val="16"/>
          <w:szCs w:val="16"/>
        </w:rPr>
        <w:t xml:space="preserve"> nos últimos 3 (três) anos;</w:t>
      </w:r>
    </w:p>
    <w:p w14:paraId="016818EF" w14:textId="77777777" w:rsidR="001E44E8" w:rsidRPr="00524763" w:rsidRDefault="001E44E8" w:rsidP="00524763">
      <w:pPr>
        <w:pStyle w:val="Letras"/>
        <w:numPr>
          <w:ilvl w:val="0"/>
          <w:numId w:val="17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ter</w:t>
      </w:r>
      <w:proofErr w:type="gramEnd"/>
      <w:r w:rsidRPr="00524763">
        <w:rPr>
          <w:sz w:val="16"/>
          <w:szCs w:val="16"/>
        </w:rPr>
        <w:t xml:space="preserve"> participado, na condição de coordenador, investigador principal ou colaborador de pelo menos </w:t>
      </w:r>
      <w:r w:rsidRPr="00524763">
        <w:rPr>
          <w:sz w:val="16"/>
          <w:szCs w:val="16"/>
          <w:u w:val="single"/>
        </w:rPr>
        <w:t>um projeto de pesquisa</w:t>
      </w:r>
      <w:r w:rsidRPr="00524763">
        <w:rPr>
          <w:sz w:val="16"/>
          <w:szCs w:val="16"/>
        </w:rPr>
        <w:t xml:space="preserve"> aprovado junto a agências de fomento externas à USP, empresas ou órgãos governamentais através de convênio ou Fundações nos últimos 3 (três) anos;</w:t>
      </w:r>
    </w:p>
    <w:p w14:paraId="230E5AA2" w14:textId="77777777" w:rsidR="00C04135" w:rsidRPr="00524763" w:rsidRDefault="001E44E8" w:rsidP="00524763">
      <w:pPr>
        <w:pStyle w:val="Letras"/>
        <w:numPr>
          <w:ilvl w:val="0"/>
          <w:numId w:val="17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ter</w:t>
      </w:r>
      <w:proofErr w:type="gramEnd"/>
      <w:r w:rsidRPr="00524763">
        <w:rPr>
          <w:sz w:val="16"/>
          <w:szCs w:val="16"/>
        </w:rPr>
        <w:t xml:space="preserve"> produção científica correspondente a </w:t>
      </w:r>
      <w:r w:rsidRPr="00524763">
        <w:rPr>
          <w:sz w:val="16"/>
          <w:szCs w:val="16"/>
          <w:u w:val="single"/>
        </w:rPr>
        <w:t>3 (três) trabalhos publicados</w:t>
      </w:r>
      <w:r w:rsidRPr="00524763">
        <w:rPr>
          <w:sz w:val="16"/>
          <w:szCs w:val="16"/>
        </w:rPr>
        <w:t xml:space="preserve"> (ou aprovados para publicação), nos últimos 3 (três) anos, em</w:t>
      </w:r>
      <w:r w:rsidR="00D341D1" w:rsidRPr="00524763">
        <w:rPr>
          <w:sz w:val="16"/>
          <w:szCs w:val="16"/>
        </w:rPr>
        <w:t xml:space="preserve">: </w:t>
      </w:r>
    </w:p>
    <w:p w14:paraId="5ED05857" w14:textId="35BBD67A" w:rsidR="00C04135" w:rsidRPr="00524763" w:rsidRDefault="001E44E8" w:rsidP="00C04135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revistas</w:t>
      </w:r>
      <w:proofErr w:type="gramEnd"/>
      <w:r w:rsidRPr="00524763">
        <w:rPr>
          <w:sz w:val="16"/>
          <w:szCs w:val="16"/>
        </w:rPr>
        <w:t xml:space="preserve"> indexadas em pelo menos uma das seguintes bases de dados: Web </w:t>
      </w:r>
      <w:proofErr w:type="spellStart"/>
      <w:r w:rsidRPr="00524763">
        <w:rPr>
          <w:sz w:val="16"/>
          <w:szCs w:val="16"/>
        </w:rPr>
        <w:t>of</w:t>
      </w:r>
      <w:proofErr w:type="spellEnd"/>
      <w:r w:rsidRPr="00524763">
        <w:rPr>
          <w:sz w:val="16"/>
          <w:szCs w:val="16"/>
        </w:rPr>
        <w:t xml:space="preserve"> Science, </w:t>
      </w:r>
      <w:proofErr w:type="spellStart"/>
      <w:r w:rsidRPr="00524763">
        <w:rPr>
          <w:sz w:val="16"/>
          <w:szCs w:val="16"/>
        </w:rPr>
        <w:t>Scopus</w:t>
      </w:r>
      <w:proofErr w:type="spellEnd"/>
      <w:r w:rsidRPr="00524763">
        <w:rPr>
          <w:sz w:val="16"/>
          <w:szCs w:val="16"/>
        </w:rPr>
        <w:t xml:space="preserve"> ou </w:t>
      </w:r>
      <w:proofErr w:type="spellStart"/>
      <w:r w:rsidRPr="00524763">
        <w:rPr>
          <w:sz w:val="16"/>
          <w:szCs w:val="16"/>
        </w:rPr>
        <w:t>Scielo</w:t>
      </w:r>
      <w:proofErr w:type="spellEnd"/>
      <w:r w:rsidRPr="00524763">
        <w:rPr>
          <w:sz w:val="16"/>
          <w:szCs w:val="16"/>
        </w:rPr>
        <w:t>, e/ou</w:t>
      </w:r>
    </w:p>
    <w:p w14:paraId="65F9E939" w14:textId="6C32B3B1" w:rsidR="00C04135" w:rsidRPr="00524763" w:rsidRDefault="001E44E8" w:rsidP="00C04135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patentes</w:t>
      </w:r>
      <w:proofErr w:type="gramEnd"/>
      <w:r w:rsidRPr="00524763">
        <w:rPr>
          <w:sz w:val="16"/>
          <w:szCs w:val="16"/>
        </w:rPr>
        <w:t>/propriedade intelectual, e/ou</w:t>
      </w:r>
      <w:r w:rsidR="007833D4" w:rsidRPr="00524763">
        <w:rPr>
          <w:sz w:val="16"/>
          <w:szCs w:val="16"/>
        </w:rPr>
        <w:t xml:space="preserve">; </w:t>
      </w:r>
    </w:p>
    <w:p w14:paraId="64BD0516" w14:textId="0C5FFEF8" w:rsidR="001E44E8" w:rsidRPr="00524763" w:rsidRDefault="00C04135" w:rsidP="00C04135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l</w:t>
      </w:r>
      <w:r w:rsidR="001E44E8" w:rsidRPr="00524763">
        <w:rPr>
          <w:sz w:val="16"/>
          <w:szCs w:val="16"/>
        </w:rPr>
        <w:t>ivros</w:t>
      </w:r>
      <w:proofErr w:type="gramEnd"/>
      <w:r w:rsidR="001E44E8" w:rsidRPr="00524763">
        <w:rPr>
          <w:sz w:val="16"/>
          <w:szCs w:val="16"/>
        </w:rPr>
        <w:t xml:space="preserve"> ou capítulos de livros.</w:t>
      </w:r>
    </w:p>
    <w:p w14:paraId="4278F991" w14:textId="17CD950A" w:rsidR="001E44E8" w:rsidRPr="00524763" w:rsidRDefault="001E44E8" w:rsidP="000817BE">
      <w:pPr>
        <w:pStyle w:val="Ttulo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 xml:space="preserve">XI.3 </w:t>
      </w:r>
      <w:r w:rsidR="007833D4" w:rsidRPr="00524763">
        <w:rPr>
          <w:rFonts w:cs="Arial"/>
          <w:b/>
          <w:sz w:val="16"/>
          <w:szCs w:val="16"/>
        </w:rPr>
        <w:t>Critérios para c</w:t>
      </w:r>
      <w:r w:rsidRPr="00524763">
        <w:rPr>
          <w:rFonts w:cs="Arial"/>
          <w:b/>
          <w:sz w:val="16"/>
          <w:szCs w:val="16"/>
        </w:rPr>
        <w:t>redenciamento de Orientador Específico</w:t>
      </w:r>
      <w:r w:rsidR="004607DB">
        <w:rPr>
          <w:rFonts w:cs="Arial"/>
          <w:b/>
          <w:sz w:val="16"/>
          <w:szCs w:val="16"/>
        </w:rPr>
        <w:t xml:space="preserve"> (credenciamento por orientação específica)</w:t>
      </w:r>
    </w:p>
    <w:p w14:paraId="5FFD442F" w14:textId="77777777" w:rsidR="001E44E8" w:rsidRPr="00524763" w:rsidRDefault="001E44E8" w:rsidP="007833D4">
      <w:pPr>
        <w:pStyle w:val="Letras"/>
        <w:numPr>
          <w:ilvl w:val="0"/>
          <w:numId w:val="12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não</w:t>
      </w:r>
      <w:proofErr w:type="gramEnd"/>
      <w:r w:rsidRPr="00524763">
        <w:rPr>
          <w:sz w:val="16"/>
          <w:szCs w:val="16"/>
        </w:rPr>
        <w:t xml:space="preserve"> contar com atuação prévia como orientador pleno no Programa;</w:t>
      </w:r>
    </w:p>
    <w:p w14:paraId="122DB038" w14:textId="77777777" w:rsidR="001E44E8" w:rsidRPr="00524763" w:rsidRDefault="001E44E8" w:rsidP="007833D4">
      <w:pPr>
        <w:pStyle w:val="Letras"/>
        <w:numPr>
          <w:ilvl w:val="0"/>
          <w:numId w:val="12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ter</w:t>
      </w:r>
      <w:proofErr w:type="gramEnd"/>
      <w:r w:rsidRPr="00524763">
        <w:rPr>
          <w:sz w:val="16"/>
          <w:szCs w:val="16"/>
        </w:rPr>
        <w:t xml:space="preserve"> participado, na condição de coordenador, investigador principal ou colaborador de pelo menos </w:t>
      </w:r>
      <w:r w:rsidRPr="00524763">
        <w:rPr>
          <w:sz w:val="16"/>
          <w:szCs w:val="16"/>
          <w:u w:val="single"/>
        </w:rPr>
        <w:t>um projeto de pesquisa</w:t>
      </w:r>
      <w:r w:rsidRPr="00524763">
        <w:rPr>
          <w:sz w:val="16"/>
          <w:szCs w:val="16"/>
        </w:rPr>
        <w:t xml:space="preserve"> aprovado junto a agências de fomento externas à USP, empresas ou órgãos governamentais através de convênio ou Fundações nos últimos 3 (três) anos;</w:t>
      </w:r>
    </w:p>
    <w:p w14:paraId="7DCE1275" w14:textId="77777777" w:rsidR="001E44E8" w:rsidRPr="00524763" w:rsidRDefault="001E44E8" w:rsidP="007833D4">
      <w:pPr>
        <w:pStyle w:val="Letras"/>
        <w:numPr>
          <w:ilvl w:val="0"/>
          <w:numId w:val="12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ter</w:t>
      </w:r>
      <w:proofErr w:type="gramEnd"/>
      <w:r w:rsidRPr="00524763">
        <w:rPr>
          <w:sz w:val="16"/>
          <w:szCs w:val="16"/>
        </w:rPr>
        <w:t xml:space="preserve"> ministrado </w:t>
      </w:r>
      <w:r w:rsidRPr="00524763">
        <w:rPr>
          <w:sz w:val="16"/>
          <w:szCs w:val="16"/>
          <w:u w:val="single"/>
        </w:rPr>
        <w:t>uma disciplina do Programa</w:t>
      </w:r>
      <w:r w:rsidRPr="00524763">
        <w:rPr>
          <w:sz w:val="16"/>
          <w:szCs w:val="16"/>
        </w:rPr>
        <w:t xml:space="preserve"> nos últimos 3 (três) anos;</w:t>
      </w:r>
    </w:p>
    <w:p w14:paraId="65A70298" w14:textId="77777777" w:rsidR="001E44E8" w:rsidRPr="00524763" w:rsidRDefault="001E44E8" w:rsidP="000817BE">
      <w:pPr>
        <w:pStyle w:val="Letras"/>
        <w:numPr>
          <w:ilvl w:val="0"/>
          <w:numId w:val="12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proofErr w:type="gramStart"/>
      <w:r w:rsidRPr="00524763">
        <w:rPr>
          <w:sz w:val="16"/>
          <w:szCs w:val="16"/>
        </w:rPr>
        <w:t>ter</w:t>
      </w:r>
      <w:proofErr w:type="gramEnd"/>
      <w:r w:rsidRPr="00524763">
        <w:rPr>
          <w:sz w:val="16"/>
          <w:szCs w:val="16"/>
        </w:rPr>
        <w:t xml:space="preserve"> publicado pelo menos </w:t>
      </w:r>
      <w:r w:rsidRPr="00524763">
        <w:rPr>
          <w:sz w:val="16"/>
          <w:szCs w:val="16"/>
          <w:u w:val="single"/>
        </w:rPr>
        <w:t>um artigo em revista internacional ou nacional indexada</w:t>
      </w:r>
      <w:r w:rsidRPr="00524763">
        <w:rPr>
          <w:sz w:val="16"/>
          <w:szCs w:val="16"/>
        </w:rPr>
        <w:t xml:space="preserve"> (Web </w:t>
      </w:r>
      <w:proofErr w:type="spellStart"/>
      <w:r w:rsidRPr="00524763">
        <w:rPr>
          <w:sz w:val="16"/>
          <w:szCs w:val="16"/>
        </w:rPr>
        <w:t>of</w:t>
      </w:r>
      <w:proofErr w:type="spellEnd"/>
      <w:r w:rsidRPr="00524763">
        <w:rPr>
          <w:sz w:val="16"/>
          <w:szCs w:val="16"/>
        </w:rPr>
        <w:t xml:space="preserve"> Science, </w:t>
      </w:r>
      <w:proofErr w:type="spellStart"/>
      <w:r w:rsidRPr="00524763">
        <w:rPr>
          <w:sz w:val="16"/>
          <w:szCs w:val="16"/>
        </w:rPr>
        <w:t>Scopus</w:t>
      </w:r>
      <w:proofErr w:type="spellEnd"/>
      <w:r w:rsidRPr="00524763">
        <w:rPr>
          <w:sz w:val="16"/>
          <w:szCs w:val="16"/>
        </w:rPr>
        <w:t xml:space="preserve">, </w:t>
      </w:r>
      <w:proofErr w:type="spellStart"/>
      <w:r w:rsidRPr="00524763">
        <w:rPr>
          <w:sz w:val="16"/>
          <w:szCs w:val="16"/>
        </w:rPr>
        <w:t>Scielo</w:t>
      </w:r>
      <w:proofErr w:type="spellEnd"/>
      <w:r w:rsidRPr="00524763">
        <w:rPr>
          <w:sz w:val="16"/>
          <w:szCs w:val="16"/>
        </w:rPr>
        <w:t>) nos últimos anos 3 (três) anos.</w:t>
      </w:r>
    </w:p>
    <w:p w14:paraId="6FF08500" w14:textId="77777777" w:rsidR="000817BE" w:rsidRPr="00524763" w:rsidRDefault="000817BE" w:rsidP="000817BE">
      <w:pPr>
        <w:pStyle w:val="Ttulo2"/>
        <w:spacing w:before="60"/>
        <w:ind w:left="14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 xml:space="preserve">XI.3.1 </w:t>
      </w:r>
      <w:r w:rsidRPr="00524763">
        <w:rPr>
          <w:rFonts w:cs="Arial"/>
          <w:sz w:val="16"/>
          <w:szCs w:val="16"/>
        </w:rPr>
        <w:t xml:space="preserve">O número de credenciamento de orientações especificas por professor ou pesquisador está limitado a 3 (três) orientações de mestrado e 1 (uma) orientação de doutorado. </w:t>
      </w:r>
    </w:p>
    <w:p w14:paraId="58D70AD1" w14:textId="513CA170" w:rsidR="004B6074" w:rsidRPr="00524763" w:rsidRDefault="004B6074" w:rsidP="000817BE">
      <w:pPr>
        <w:pStyle w:val="Ttulo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XI.4 Credenciamento de Coorientador</w:t>
      </w:r>
      <w:r w:rsidR="004607DB">
        <w:rPr>
          <w:rFonts w:cs="Arial"/>
          <w:b/>
          <w:sz w:val="16"/>
          <w:szCs w:val="16"/>
        </w:rPr>
        <w:t xml:space="preserve"> (credenciamento por orientação específica)</w:t>
      </w:r>
    </w:p>
    <w:p w14:paraId="557F3B03" w14:textId="48AD9DF8" w:rsidR="004B6074" w:rsidRPr="00524763" w:rsidRDefault="004B6074" w:rsidP="00C04135">
      <w:pPr>
        <w:jc w:val="both"/>
        <w:rPr>
          <w:rFonts w:ascii="Arial" w:hAnsi="Arial" w:cs="Arial"/>
          <w:sz w:val="16"/>
          <w:szCs w:val="16"/>
        </w:rPr>
      </w:pPr>
      <w:r w:rsidRPr="00524763">
        <w:rPr>
          <w:rFonts w:ascii="Arial" w:hAnsi="Arial" w:cs="Arial"/>
          <w:sz w:val="16"/>
          <w:szCs w:val="16"/>
        </w:rPr>
        <w:t xml:space="preserve">A </w:t>
      </w:r>
      <w:proofErr w:type="spellStart"/>
      <w:r w:rsidRPr="00524763">
        <w:rPr>
          <w:rFonts w:ascii="Arial" w:hAnsi="Arial" w:cs="Arial"/>
          <w:sz w:val="16"/>
          <w:szCs w:val="16"/>
        </w:rPr>
        <w:t>coorientação</w:t>
      </w:r>
      <w:proofErr w:type="spellEnd"/>
      <w:r w:rsidRPr="00524763">
        <w:rPr>
          <w:rFonts w:ascii="Arial" w:hAnsi="Arial" w:cs="Arial"/>
          <w:sz w:val="16"/>
          <w:szCs w:val="16"/>
        </w:rPr>
        <w:t xml:space="preserve"> é admitida tanto para alunos de Mestrado como para Doutorado. Cada orientador poderá ter no </w:t>
      </w:r>
      <w:r w:rsidRPr="00524763">
        <w:rPr>
          <w:rFonts w:ascii="Arial" w:hAnsi="Arial" w:cs="Arial"/>
          <w:sz w:val="16"/>
          <w:szCs w:val="16"/>
          <w:u w:val="single"/>
        </w:rPr>
        <w:t xml:space="preserve">máximo 3 (três) </w:t>
      </w:r>
      <w:proofErr w:type="spellStart"/>
      <w:r w:rsidRPr="00524763">
        <w:rPr>
          <w:rFonts w:ascii="Arial" w:hAnsi="Arial" w:cs="Arial"/>
          <w:sz w:val="16"/>
          <w:szCs w:val="16"/>
          <w:u w:val="single"/>
        </w:rPr>
        <w:t>coorientandos</w:t>
      </w:r>
      <w:proofErr w:type="spellEnd"/>
      <w:r w:rsidRPr="00524763">
        <w:rPr>
          <w:rFonts w:ascii="Arial" w:hAnsi="Arial" w:cs="Arial"/>
          <w:sz w:val="16"/>
          <w:szCs w:val="16"/>
        </w:rPr>
        <w:t xml:space="preserve"> internos ou externos à USP. </w:t>
      </w:r>
      <w:r w:rsidR="00C04135" w:rsidRPr="00524763">
        <w:rPr>
          <w:rFonts w:ascii="Arial" w:hAnsi="Arial" w:cs="Arial"/>
          <w:sz w:val="16"/>
          <w:szCs w:val="16"/>
        </w:rPr>
        <w:t xml:space="preserve">Para mais informações, consultar o Regulamento do Programa. </w:t>
      </w:r>
    </w:p>
    <w:p w14:paraId="0067E616" w14:textId="05D58ACE" w:rsidR="00C04135" w:rsidRPr="00524763" w:rsidRDefault="00C04135" w:rsidP="000817BE">
      <w:pPr>
        <w:pStyle w:val="Ttulo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 xml:space="preserve">XI.5 </w:t>
      </w:r>
      <w:r w:rsidR="00AC702A" w:rsidRPr="00524763">
        <w:rPr>
          <w:rFonts w:cs="Arial"/>
          <w:b/>
          <w:sz w:val="16"/>
          <w:szCs w:val="16"/>
        </w:rPr>
        <w:t>Critérios para c</w:t>
      </w:r>
      <w:r w:rsidRPr="00524763">
        <w:rPr>
          <w:rFonts w:cs="Arial"/>
          <w:b/>
          <w:sz w:val="16"/>
          <w:szCs w:val="16"/>
        </w:rPr>
        <w:t>redenciamento Específico de Orientadores Externos</w:t>
      </w:r>
      <w:r w:rsidR="004607DB">
        <w:rPr>
          <w:rFonts w:cs="Arial"/>
          <w:b/>
          <w:sz w:val="16"/>
          <w:szCs w:val="16"/>
        </w:rPr>
        <w:t xml:space="preserve"> (credenciamento por orientação específica)</w:t>
      </w:r>
    </w:p>
    <w:p w14:paraId="2CF28228" w14:textId="1399095C" w:rsidR="00C04135" w:rsidRPr="00524763" w:rsidRDefault="00AC702A" w:rsidP="00C04135">
      <w:pPr>
        <w:jc w:val="both"/>
        <w:rPr>
          <w:rFonts w:ascii="Arial" w:hAnsi="Arial" w:cs="Arial"/>
          <w:sz w:val="16"/>
          <w:szCs w:val="16"/>
        </w:rPr>
      </w:pPr>
      <w:r w:rsidRPr="00524763">
        <w:rPr>
          <w:rFonts w:ascii="Arial" w:hAnsi="Arial" w:cs="Arial"/>
          <w:sz w:val="16"/>
          <w:szCs w:val="16"/>
        </w:rPr>
        <w:t>Ter formação acadêmica ou experiência profissional complementar aos orientadores do PPGEMin; apresentar p</w:t>
      </w:r>
      <w:r w:rsidR="00C04135" w:rsidRPr="00524763">
        <w:rPr>
          <w:rFonts w:ascii="Arial" w:hAnsi="Arial" w:cs="Arial"/>
          <w:sz w:val="16"/>
          <w:szCs w:val="16"/>
        </w:rPr>
        <w:t xml:space="preserve">rodução mínima, nos últimos três anos, de </w:t>
      </w:r>
      <w:r w:rsidR="00C04135" w:rsidRPr="00524763">
        <w:rPr>
          <w:rFonts w:ascii="Arial" w:hAnsi="Arial" w:cs="Arial"/>
          <w:sz w:val="16"/>
          <w:szCs w:val="16"/>
          <w:u w:val="single"/>
        </w:rPr>
        <w:t>três trabalhos publicados</w:t>
      </w:r>
      <w:r w:rsidR="00C04135" w:rsidRPr="00524763">
        <w:rPr>
          <w:rFonts w:ascii="Arial" w:hAnsi="Arial" w:cs="Arial"/>
          <w:sz w:val="16"/>
          <w:szCs w:val="16"/>
        </w:rPr>
        <w:t xml:space="preserve"> ou aceitos para publicação em pelo menos uma das seguintes bases de dados: Web </w:t>
      </w:r>
      <w:proofErr w:type="spellStart"/>
      <w:r w:rsidR="00C04135" w:rsidRPr="00524763">
        <w:rPr>
          <w:rFonts w:ascii="Arial" w:hAnsi="Arial" w:cs="Arial"/>
          <w:sz w:val="16"/>
          <w:szCs w:val="16"/>
        </w:rPr>
        <w:t>of</w:t>
      </w:r>
      <w:proofErr w:type="spellEnd"/>
      <w:r w:rsidR="00C04135" w:rsidRPr="00524763">
        <w:rPr>
          <w:rFonts w:ascii="Arial" w:hAnsi="Arial" w:cs="Arial"/>
          <w:sz w:val="16"/>
          <w:szCs w:val="16"/>
        </w:rPr>
        <w:t xml:space="preserve"> Science, </w:t>
      </w:r>
      <w:proofErr w:type="spellStart"/>
      <w:r w:rsidR="00C04135" w:rsidRPr="00524763">
        <w:rPr>
          <w:rFonts w:ascii="Arial" w:hAnsi="Arial" w:cs="Arial"/>
          <w:sz w:val="16"/>
          <w:szCs w:val="16"/>
        </w:rPr>
        <w:t>Scopus</w:t>
      </w:r>
      <w:proofErr w:type="spellEnd"/>
      <w:r w:rsidR="00C04135" w:rsidRPr="00524763">
        <w:rPr>
          <w:rFonts w:ascii="Arial" w:hAnsi="Arial" w:cs="Arial"/>
          <w:sz w:val="16"/>
          <w:szCs w:val="16"/>
        </w:rPr>
        <w:t xml:space="preserve"> ou </w:t>
      </w:r>
      <w:proofErr w:type="spellStart"/>
      <w:r w:rsidR="00C04135" w:rsidRPr="00524763">
        <w:rPr>
          <w:rFonts w:ascii="Arial" w:hAnsi="Arial" w:cs="Arial"/>
          <w:sz w:val="16"/>
          <w:szCs w:val="16"/>
        </w:rPr>
        <w:t>Scielo</w:t>
      </w:r>
      <w:proofErr w:type="spellEnd"/>
      <w:r w:rsidR="00C04135" w:rsidRPr="00524763">
        <w:rPr>
          <w:rFonts w:ascii="Arial" w:hAnsi="Arial" w:cs="Arial"/>
          <w:sz w:val="16"/>
          <w:szCs w:val="16"/>
        </w:rPr>
        <w:t>.</w:t>
      </w:r>
      <w:r w:rsidRPr="00524763">
        <w:rPr>
          <w:rFonts w:ascii="Arial" w:hAnsi="Arial" w:cs="Arial"/>
          <w:sz w:val="16"/>
          <w:szCs w:val="16"/>
        </w:rPr>
        <w:t xml:space="preserve"> Para mais informações, consultar o Regulamento do Programa.</w:t>
      </w:r>
    </w:p>
    <w:p w14:paraId="4ECAFB2D" w14:textId="6263680C" w:rsidR="004B048A" w:rsidRPr="000A649E" w:rsidRDefault="00550124" w:rsidP="002D2D5A">
      <w:pPr>
        <w:pStyle w:val="Ttulo3"/>
        <w:rPr>
          <w:rFonts w:cs="Arial"/>
          <w:b/>
          <w:bCs/>
          <w:u w:val="none"/>
        </w:rPr>
      </w:pPr>
      <w:r w:rsidRPr="000A649E">
        <w:rPr>
          <w:rFonts w:cs="Arial"/>
          <w:b/>
          <w:bCs/>
          <w:u w:val="none"/>
        </w:rPr>
        <w:lastRenderedPageBreak/>
        <w:t>RESUMO</w:t>
      </w:r>
      <w:r w:rsidR="001C1A04" w:rsidRPr="000A649E">
        <w:rPr>
          <w:rFonts w:cs="Arial"/>
          <w:b/>
          <w:bCs/>
          <w:u w:val="none"/>
        </w:rPr>
        <w:t xml:space="preserve"> </w:t>
      </w:r>
      <w:r w:rsidRPr="000A649E">
        <w:rPr>
          <w:rFonts w:cs="Arial"/>
          <w:b/>
          <w:bCs/>
          <w:u w:val="none"/>
        </w:rPr>
        <w:t>DA PRODUÇÃO</w:t>
      </w:r>
      <w:r w:rsidR="007261CB" w:rsidRPr="000A649E">
        <w:rPr>
          <w:rFonts w:cs="Arial"/>
          <w:b/>
          <w:bCs/>
          <w:u w:val="none"/>
        </w:rPr>
        <w:t xml:space="preserve"> BASEADA NO CURRICULO LATTES</w:t>
      </w:r>
      <w:r w:rsidR="00B22063" w:rsidRPr="000A649E">
        <w:rPr>
          <w:rFonts w:cs="Arial"/>
          <w:b/>
          <w:bCs/>
          <w:u w:val="none"/>
        </w:rPr>
        <w:t xml:space="preserve"> </w:t>
      </w:r>
    </w:p>
    <w:p w14:paraId="026AA229" w14:textId="39903D4E" w:rsidR="009E4073" w:rsidRPr="007261CB" w:rsidRDefault="009E4073" w:rsidP="003E47F8">
      <w:pPr>
        <w:keepNext/>
        <w:keepLines/>
        <w:spacing w:before="240" w:after="180"/>
        <w:rPr>
          <w:rFonts w:ascii="Arial" w:hAnsi="Arial" w:cs="Arial"/>
          <w:b/>
          <w:sz w:val="18"/>
        </w:rPr>
      </w:pPr>
      <w:r w:rsidRPr="007261CB">
        <w:rPr>
          <w:rFonts w:ascii="Arial" w:hAnsi="Arial" w:cs="Arial"/>
          <w:b/>
          <w:sz w:val="18"/>
        </w:rPr>
        <w:t>1 - DISCIPLINAS DE PÓS GRADUAÇÃO MINISTRADAS NO PROGRAMA (últimos 3 anos)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6"/>
        <w:gridCol w:w="6821"/>
        <w:gridCol w:w="1695"/>
      </w:tblGrid>
      <w:tr w:rsidR="00333110" w:rsidRPr="001541F6" w14:paraId="27C3A2D5" w14:textId="77777777" w:rsidTr="006F267A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7BD2A" w14:textId="6F7588DE" w:rsidR="00333110" w:rsidRPr="001541F6" w:rsidRDefault="00333110" w:rsidP="007261C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DB9ED0" w14:textId="510367F8" w:rsidR="00333110" w:rsidRPr="001541F6" w:rsidRDefault="00333110" w:rsidP="007261C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ADE01" w14:textId="4B6496EF" w:rsidR="00333110" w:rsidRPr="001541F6" w:rsidRDefault="006F267A" w:rsidP="00726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oferecimentos</w:t>
            </w:r>
            <w:r w:rsidR="00333110" w:rsidRPr="001541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33110" w:rsidRPr="0092474A" w14:paraId="65280F8B" w14:textId="77777777" w:rsidTr="00552B2D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E33" w14:textId="777FE1DE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2B2D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063" w14:textId="0D9B828C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17E" w14:textId="7615784E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110" w:rsidRPr="0092474A" w14:paraId="5011C639" w14:textId="77777777" w:rsidTr="00552B2D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C3F" w14:textId="132A43DA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05B" w14:textId="73BFBB79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622" w14:textId="30B53D27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110" w:rsidRPr="0092474A" w14:paraId="6EB3199F" w14:textId="77777777" w:rsidTr="00552B2D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7B0" w14:textId="5779C8B4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AC" w14:textId="2E907D7B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996" w14:textId="33F7BB8A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A12BE9" w14:textId="61C7DBE2" w:rsidR="00AA7009" w:rsidRPr="001541F6" w:rsidRDefault="009E4073" w:rsidP="003E47F8">
      <w:pPr>
        <w:keepNext/>
        <w:keepLines/>
        <w:spacing w:before="240" w:after="180"/>
        <w:rPr>
          <w:rFonts w:ascii="Arial" w:hAnsi="Arial" w:cs="Arial"/>
          <w:b/>
          <w:sz w:val="18"/>
          <w:szCs w:val="18"/>
        </w:rPr>
      </w:pPr>
      <w:r w:rsidRPr="001541F6">
        <w:rPr>
          <w:rFonts w:ascii="Arial" w:hAnsi="Arial" w:cs="Arial"/>
          <w:b/>
          <w:sz w:val="18"/>
          <w:szCs w:val="18"/>
        </w:rPr>
        <w:t>2</w:t>
      </w:r>
      <w:r w:rsidR="002C7A89" w:rsidRPr="001541F6">
        <w:rPr>
          <w:rFonts w:ascii="Arial" w:hAnsi="Arial" w:cs="Arial"/>
          <w:b/>
          <w:sz w:val="18"/>
          <w:szCs w:val="18"/>
        </w:rPr>
        <w:t xml:space="preserve"> - EXPERIÊNCIA EM ORIENTAÇÃO</w:t>
      </w:r>
      <w:r w:rsidR="00023D4A" w:rsidRPr="001541F6">
        <w:rPr>
          <w:rFonts w:ascii="Arial" w:hAnsi="Arial" w:cs="Arial"/>
          <w:b/>
          <w:sz w:val="18"/>
          <w:szCs w:val="18"/>
        </w:rPr>
        <w:t>/SUPERVISÃO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4"/>
        <w:gridCol w:w="1134"/>
        <w:gridCol w:w="1134"/>
        <w:gridCol w:w="1136"/>
        <w:gridCol w:w="1558"/>
        <w:gridCol w:w="1976"/>
      </w:tblGrid>
      <w:tr w:rsidR="00023D4A" w:rsidRPr="001541F6" w14:paraId="53D03E8F" w14:textId="265F7F2B" w:rsidTr="00054B13">
        <w:tc>
          <w:tcPr>
            <w:tcW w:w="1500" w:type="pct"/>
            <w:shd w:val="clear" w:color="auto" w:fill="DEEAF6" w:themeFill="accent1" w:themeFillTint="33"/>
            <w:vAlign w:val="center"/>
          </w:tcPr>
          <w:p w14:paraId="5D1E69B3" w14:textId="1C1504C1" w:rsidR="00023D4A" w:rsidRPr="001541F6" w:rsidRDefault="00023D4A" w:rsidP="001541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Número de orientações </w:t>
            </w:r>
          </w:p>
        </w:tc>
        <w:tc>
          <w:tcPr>
            <w:tcW w:w="572" w:type="pct"/>
            <w:shd w:val="clear" w:color="auto" w:fill="DEEAF6" w:themeFill="accent1" w:themeFillTint="33"/>
            <w:vAlign w:val="center"/>
          </w:tcPr>
          <w:p w14:paraId="72C9F2FB" w14:textId="456EAD07" w:rsidR="00023D4A" w:rsidRPr="001541F6" w:rsidRDefault="00023D4A" w:rsidP="001541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IC </w:t>
            </w:r>
          </w:p>
        </w:tc>
        <w:tc>
          <w:tcPr>
            <w:tcW w:w="572" w:type="pct"/>
            <w:shd w:val="clear" w:color="auto" w:fill="DEEAF6" w:themeFill="accent1" w:themeFillTint="33"/>
            <w:vAlign w:val="center"/>
          </w:tcPr>
          <w:p w14:paraId="487B8A28" w14:textId="35AB2D14" w:rsidR="00023D4A" w:rsidRPr="001541F6" w:rsidRDefault="00023D4A" w:rsidP="001541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Mestrado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14:paraId="46700DDA" w14:textId="02ED2CA4" w:rsidR="00023D4A" w:rsidRPr="001541F6" w:rsidRDefault="00023D4A" w:rsidP="001541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Doutorado</w:t>
            </w:r>
          </w:p>
        </w:tc>
        <w:tc>
          <w:tcPr>
            <w:tcW w:w="786" w:type="pct"/>
            <w:shd w:val="clear" w:color="auto" w:fill="DEEAF6" w:themeFill="accent1" w:themeFillTint="33"/>
          </w:tcPr>
          <w:p w14:paraId="5723CEAF" w14:textId="298BC46B" w:rsidR="00023D4A" w:rsidRPr="001541F6" w:rsidRDefault="00054B13" w:rsidP="001541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Pós-Doutorado</w:t>
            </w:r>
          </w:p>
        </w:tc>
        <w:tc>
          <w:tcPr>
            <w:tcW w:w="998" w:type="pct"/>
            <w:shd w:val="clear" w:color="auto" w:fill="DEEAF6" w:themeFill="accent1" w:themeFillTint="33"/>
          </w:tcPr>
          <w:p w14:paraId="389E4EEB" w14:textId="22E7A7AF" w:rsidR="00023D4A" w:rsidRPr="001541F6" w:rsidRDefault="00054B13" w:rsidP="00054B1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Outras: </w:t>
            </w:r>
            <w:r w:rsidR="00023D4A" w:rsidRPr="001541F6">
              <w:rPr>
                <w:rFonts w:ascii="Arial" w:hAnsi="Arial" w:cs="Arial"/>
                <w:b/>
                <w:sz w:val="18"/>
                <w:szCs w:val="18"/>
              </w:rPr>
              <w:t>especificar</w:t>
            </w:r>
          </w:p>
        </w:tc>
      </w:tr>
      <w:tr w:rsidR="00023D4A" w:rsidRPr="009317FB" w14:paraId="509DD3AE" w14:textId="2C464CFD" w:rsidTr="00054B13">
        <w:tc>
          <w:tcPr>
            <w:tcW w:w="1500" w:type="pct"/>
            <w:vAlign w:val="center"/>
          </w:tcPr>
          <w:p w14:paraId="76FCD008" w14:textId="77777777" w:rsidR="00023D4A" w:rsidRPr="009317FB" w:rsidRDefault="00023D4A" w:rsidP="001541F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t>Em andamento</w:t>
            </w:r>
          </w:p>
        </w:tc>
        <w:tc>
          <w:tcPr>
            <w:tcW w:w="572" w:type="pct"/>
            <w:vAlign w:val="center"/>
          </w:tcPr>
          <w:p w14:paraId="5BC5CC2C" w14:textId="57778E1C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4E36AB32" w14:textId="0A071546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vAlign w:val="center"/>
          </w:tcPr>
          <w:p w14:paraId="225276A1" w14:textId="4CC7E037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</w:tcPr>
          <w:p w14:paraId="55022EC3" w14:textId="2AF18A41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</w:tcPr>
          <w:p w14:paraId="2004418E" w14:textId="484EDF28" w:rsidR="00023D4A" w:rsidRPr="0092474A" w:rsidRDefault="009317FB" w:rsidP="001541F6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D4A" w:rsidRPr="009317FB" w14:paraId="3EAEC435" w14:textId="5E53AE8A" w:rsidTr="00054B13">
        <w:tc>
          <w:tcPr>
            <w:tcW w:w="1500" w:type="pct"/>
            <w:vAlign w:val="center"/>
          </w:tcPr>
          <w:p w14:paraId="51CEA834" w14:textId="77777777" w:rsidR="00023D4A" w:rsidRPr="009317FB" w:rsidRDefault="00023D4A" w:rsidP="001541F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t xml:space="preserve">Concluídas nos </w:t>
            </w:r>
            <w:r w:rsidRPr="009317FB">
              <w:rPr>
                <w:rFonts w:ascii="Arial" w:hAnsi="Arial" w:cs="Arial"/>
                <w:b/>
                <w:bCs/>
                <w:sz w:val="18"/>
                <w:szCs w:val="18"/>
              </w:rPr>
              <w:t>últimos 3 anos</w:t>
            </w:r>
          </w:p>
        </w:tc>
        <w:tc>
          <w:tcPr>
            <w:tcW w:w="572" w:type="pct"/>
            <w:vAlign w:val="center"/>
          </w:tcPr>
          <w:p w14:paraId="0017C59C" w14:textId="109282B0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2B04A8AC" w14:textId="0FC8FAB8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vAlign w:val="center"/>
          </w:tcPr>
          <w:p w14:paraId="6CC78E66" w14:textId="6CCD01BF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</w:tcPr>
          <w:p w14:paraId="635D5D2D" w14:textId="17EBB496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</w:tcPr>
          <w:p w14:paraId="4B5BC8B0" w14:textId="14D3D6E1" w:rsidR="00023D4A" w:rsidRPr="0092474A" w:rsidRDefault="009317FB" w:rsidP="001541F6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D4A" w:rsidRPr="009317FB" w14:paraId="471E89B2" w14:textId="1B2ED8A3" w:rsidTr="00054B13">
        <w:tc>
          <w:tcPr>
            <w:tcW w:w="1500" w:type="pct"/>
            <w:vAlign w:val="center"/>
          </w:tcPr>
          <w:p w14:paraId="51AA077C" w14:textId="0C13C199" w:rsidR="00023D4A" w:rsidRPr="009317FB" w:rsidRDefault="00023D4A" w:rsidP="001541F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t>Concluídas no total</w:t>
            </w:r>
          </w:p>
        </w:tc>
        <w:tc>
          <w:tcPr>
            <w:tcW w:w="572" w:type="pct"/>
            <w:vAlign w:val="center"/>
          </w:tcPr>
          <w:p w14:paraId="02EDFEE9" w14:textId="5FAC5BA6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7F58E278" w14:textId="2C4721E9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vAlign w:val="center"/>
          </w:tcPr>
          <w:p w14:paraId="0FF50DC9" w14:textId="47E66567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</w:tcPr>
          <w:p w14:paraId="31BB9D74" w14:textId="487B93EA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8" w:type="pct"/>
          </w:tcPr>
          <w:p w14:paraId="6F39B0BD" w14:textId="1DE724F2" w:rsidR="00023D4A" w:rsidRPr="0092474A" w:rsidRDefault="009317FB" w:rsidP="001541F6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980C65E" w14:textId="26B8273C" w:rsidR="009E4073" w:rsidRPr="001541F6" w:rsidRDefault="006F267A" w:rsidP="003E47F8">
      <w:pPr>
        <w:keepNext/>
        <w:keepLines/>
        <w:spacing w:before="240" w:after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 – PROJETOS DE PESQUISA (</w:t>
      </w:r>
      <w:r w:rsidRPr="006F267A">
        <w:rPr>
          <w:rFonts w:ascii="Arial" w:hAnsi="Arial" w:cs="Arial"/>
          <w:b/>
          <w:sz w:val="18"/>
          <w:szCs w:val="18"/>
        </w:rPr>
        <w:t>FOMENTO</w:t>
      </w:r>
      <w:r>
        <w:rPr>
          <w:rFonts w:ascii="Arial" w:hAnsi="Arial" w:cs="Arial"/>
          <w:b/>
          <w:sz w:val="18"/>
          <w:szCs w:val="18"/>
        </w:rPr>
        <w:t xml:space="preserve"> OU </w:t>
      </w:r>
      <w:r w:rsidRPr="006F267A">
        <w:rPr>
          <w:rFonts w:ascii="Arial" w:hAnsi="Arial" w:cs="Arial"/>
          <w:b/>
          <w:sz w:val="18"/>
          <w:szCs w:val="18"/>
        </w:rPr>
        <w:t>CONVÊNIO</w:t>
      </w:r>
      <w:r>
        <w:rPr>
          <w:rFonts w:ascii="Arial" w:hAnsi="Arial" w:cs="Arial"/>
          <w:b/>
          <w:sz w:val="18"/>
          <w:szCs w:val="18"/>
        </w:rPr>
        <w:t>)</w:t>
      </w:r>
      <w:r w:rsidRPr="006F267A">
        <w:rPr>
          <w:rFonts w:ascii="Arial" w:hAnsi="Arial" w:cs="Arial"/>
          <w:b/>
          <w:sz w:val="18"/>
          <w:szCs w:val="18"/>
        </w:rPr>
        <w:t xml:space="preserve"> </w:t>
      </w:r>
      <w:r w:rsidR="009E4073" w:rsidRPr="001541F6">
        <w:rPr>
          <w:rFonts w:ascii="Arial" w:hAnsi="Arial" w:cs="Arial"/>
          <w:b/>
          <w:sz w:val="18"/>
          <w:szCs w:val="18"/>
        </w:rPr>
        <w:t>(últimos 3 anos)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1134"/>
        <w:gridCol w:w="1275"/>
        <w:gridCol w:w="1134"/>
        <w:gridCol w:w="845"/>
      </w:tblGrid>
      <w:tr w:rsidR="001D3C29" w:rsidRPr="001541F6" w14:paraId="12936377" w14:textId="77777777" w:rsidTr="001D3C29">
        <w:tc>
          <w:tcPr>
            <w:tcW w:w="2787" w:type="pct"/>
            <w:vMerge w:val="restart"/>
            <w:shd w:val="clear" w:color="auto" w:fill="DEEAF6" w:themeFill="accent1" w:themeFillTint="33"/>
            <w:vAlign w:val="center"/>
          </w:tcPr>
          <w:p w14:paraId="0BD64AAE" w14:textId="6159BEF7" w:rsidR="001D3C29" w:rsidRPr="001541F6" w:rsidRDefault="001D3C29" w:rsidP="001D3C29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Projeto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72" w:type="pct"/>
            <w:vMerge w:val="restart"/>
            <w:shd w:val="clear" w:color="auto" w:fill="DEEAF6" w:themeFill="accent1" w:themeFillTint="33"/>
            <w:vAlign w:val="center"/>
          </w:tcPr>
          <w:p w14:paraId="6898DF7E" w14:textId="569AA58C" w:rsidR="001D3C29" w:rsidRDefault="001D3C29" w:rsidP="00464C8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Fomento</w:t>
            </w:r>
            <w:r w:rsidR="00464C8F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36FBA757" w14:textId="63079E6E" w:rsidR="001D3C29" w:rsidRPr="001541F6" w:rsidRDefault="001D3C29" w:rsidP="00464C8F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Convênio</w:t>
            </w:r>
          </w:p>
        </w:tc>
        <w:tc>
          <w:tcPr>
            <w:tcW w:w="1641" w:type="pct"/>
            <w:gridSpan w:val="3"/>
            <w:tcBorders>
              <w:bottom w:val="nil"/>
            </w:tcBorders>
            <w:shd w:val="clear" w:color="auto" w:fill="DEEAF6" w:themeFill="accent1" w:themeFillTint="33"/>
          </w:tcPr>
          <w:p w14:paraId="57527D07" w14:textId="10783A3A" w:rsidR="001D3C29" w:rsidRDefault="001D3C29" w:rsidP="00B874DD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Assinalar nível de atuação</w:t>
            </w:r>
          </w:p>
        </w:tc>
      </w:tr>
      <w:tr w:rsidR="001D3C29" w:rsidRPr="001541F6" w14:paraId="459970B2" w14:textId="3FBEE434" w:rsidTr="001D3C29">
        <w:tc>
          <w:tcPr>
            <w:tcW w:w="2787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46F25F" w14:textId="49132364" w:rsidR="001D3C29" w:rsidRPr="001541F6" w:rsidRDefault="001D3C29" w:rsidP="001541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8CCE168" w14:textId="2EB70A78" w:rsidR="001D3C29" w:rsidRPr="001541F6" w:rsidRDefault="001D3C29" w:rsidP="001541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9436790" w14:textId="25A4EA2A" w:rsidR="001D3C29" w:rsidRPr="001D3C29" w:rsidRDefault="001D3C29" w:rsidP="001D3C29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D3C29">
              <w:rPr>
                <w:rFonts w:ascii="Arial" w:hAnsi="Arial" w:cs="Arial"/>
                <w:b/>
                <w:sz w:val="15"/>
                <w:szCs w:val="15"/>
              </w:rPr>
              <w:t>Coord</w:t>
            </w:r>
            <w:r>
              <w:rPr>
                <w:rFonts w:ascii="Arial" w:hAnsi="Arial" w:cs="Arial"/>
                <w:b/>
                <w:sz w:val="15"/>
                <w:szCs w:val="15"/>
              </w:rPr>
              <w:t>enação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79D7B6A" w14:textId="3811E9C8" w:rsidR="001D3C29" w:rsidRPr="001D3C29" w:rsidRDefault="001D3C29" w:rsidP="00B874DD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D3C29">
              <w:rPr>
                <w:rFonts w:ascii="Arial" w:hAnsi="Arial" w:cs="Arial"/>
                <w:b/>
                <w:sz w:val="15"/>
                <w:szCs w:val="15"/>
              </w:rPr>
              <w:t>Pesquisador principal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94574B0" w14:textId="22426969" w:rsidR="001D3C29" w:rsidRPr="001D3C29" w:rsidRDefault="001D3C29" w:rsidP="00B874DD">
            <w:pPr>
              <w:spacing w:before="40" w:after="4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1D3C29">
              <w:rPr>
                <w:rFonts w:ascii="Arial" w:hAnsi="Arial" w:cs="Arial"/>
                <w:b/>
                <w:sz w:val="15"/>
                <w:szCs w:val="15"/>
              </w:rPr>
              <w:t>Membro</w:t>
            </w:r>
          </w:p>
        </w:tc>
      </w:tr>
      <w:tr w:rsidR="001D3C29" w:rsidRPr="0092474A" w14:paraId="7E69313E" w14:textId="189A3697" w:rsidTr="00552B2D">
        <w:tc>
          <w:tcPr>
            <w:tcW w:w="2787" w:type="pct"/>
            <w:tcBorders>
              <w:top w:val="single" w:sz="4" w:space="0" w:color="auto"/>
            </w:tcBorders>
            <w:vAlign w:val="center"/>
          </w:tcPr>
          <w:p w14:paraId="2A85299E" w14:textId="47811C06" w:rsidR="001D3C29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2B2D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519A5AC7" w14:textId="7C322190" w:rsidR="001D3C29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46B409C2" w14:textId="7D6EE5A2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38521042" w14:textId="1F074944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6F2D109A" w14:textId="695D1CC5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3C29" w:rsidRPr="0092474A" w14:paraId="70C0BF2D" w14:textId="77777777" w:rsidTr="00552B2D">
        <w:tc>
          <w:tcPr>
            <w:tcW w:w="2787" w:type="pct"/>
            <w:tcBorders>
              <w:top w:val="single" w:sz="4" w:space="0" w:color="auto"/>
            </w:tcBorders>
            <w:vAlign w:val="center"/>
          </w:tcPr>
          <w:p w14:paraId="04BA6469" w14:textId="3F1CF04A" w:rsidR="001D3C29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7DAAB561" w14:textId="2A3E9B42" w:rsidR="001D3C29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18FD5502" w14:textId="226C6D6B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</w:tcBorders>
            <w:vAlign w:val="center"/>
          </w:tcPr>
          <w:p w14:paraId="1233EBA9" w14:textId="759270F8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tcBorders>
              <w:top w:val="single" w:sz="4" w:space="0" w:color="auto"/>
            </w:tcBorders>
            <w:vAlign w:val="center"/>
          </w:tcPr>
          <w:p w14:paraId="49B2F07D" w14:textId="34258E54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D3C29" w:rsidRPr="0092474A" w14:paraId="2F6B6F41" w14:textId="0BE3B0EC" w:rsidTr="00552B2D">
        <w:tc>
          <w:tcPr>
            <w:tcW w:w="2787" w:type="pct"/>
            <w:vAlign w:val="center"/>
          </w:tcPr>
          <w:p w14:paraId="76827088" w14:textId="543B261E" w:rsidR="001D3C29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0524167C" w14:textId="3ED6F5E3" w:rsidR="001D3C29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43" w:type="pct"/>
            <w:vAlign w:val="center"/>
          </w:tcPr>
          <w:p w14:paraId="22043BDD" w14:textId="34AE5533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10A9533F" w14:textId="0E04CDF0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6" w:type="pct"/>
            <w:vAlign w:val="center"/>
          </w:tcPr>
          <w:p w14:paraId="39070DF3" w14:textId="1FD20169" w:rsidR="001D3C29" w:rsidRPr="0092474A" w:rsidRDefault="009317FB" w:rsidP="00552B2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18"/>
                <w:szCs w:val="18"/>
              </w:rPr>
            </w:r>
            <w:r w:rsidR="00CE2E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46A84A" w14:textId="30F84A85" w:rsidR="00BD4EDF" w:rsidRPr="003E47F8" w:rsidRDefault="009E4073" w:rsidP="003E47F8">
      <w:pPr>
        <w:keepNext/>
        <w:keepLines/>
        <w:spacing w:before="240" w:after="180"/>
        <w:rPr>
          <w:rFonts w:ascii="Arial" w:hAnsi="Arial" w:cs="Arial"/>
          <w:b/>
          <w:sz w:val="18"/>
        </w:rPr>
      </w:pPr>
      <w:r w:rsidRPr="003E47F8">
        <w:rPr>
          <w:rFonts w:ascii="Arial" w:hAnsi="Arial" w:cs="Arial"/>
          <w:b/>
          <w:sz w:val="18"/>
        </w:rPr>
        <w:t>4</w:t>
      </w:r>
      <w:r w:rsidR="004B048A" w:rsidRPr="003E47F8">
        <w:rPr>
          <w:rFonts w:ascii="Arial" w:hAnsi="Arial" w:cs="Arial"/>
          <w:b/>
          <w:sz w:val="18"/>
        </w:rPr>
        <w:t xml:space="preserve"> - PRODUÇÃO CIENTÍFICA </w:t>
      </w:r>
      <w:r w:rsidR="004B048A" w:rsidRPr="00F5076A">
        <w:rPr>
          <w:rFonts w:ascii="Arial" w:hAnsi="Arial" w:cs="Arial"/>
          <w:b/>
          <w:sz w:val="18"/>
        </w:rPr>
        <w:t>(</w:t>
      </w:r>
      <w:r w:rsidR="003400D5" w:rsidRPr="00F5076A">
        <w:rPr>
          <w:rFonts w:ascii="Arial" w:hAnsi="Arial" w:cs="Arial"/>
          <w:b/>
          <w:sz w:val="18"/>
        </w:rPr>
        <w:t>últimos 3</w:t>
      </w:r>
      <w:r w:rsidR="004B048A" w:rsidRPr="00F5076A">
        <w:rPr>
          <w:rFonts w:ascii="Arial" w:hAnsi="Arial" w:cs="Arial"/>
          <w:b/>
          <w:sz w:val="18"/>
        </w:rPr>
        <w:t xml:space="preserve"> anos</w:t>
      </w:r>
      <w:r w:rsidR="00550124" w:rsidRPr="00F5076A">
        <w:rPr>
          <w:rFonts w:ascii="Arial" w:hAnsi="Arial" w:cs="Arial"/>
          <w:b/>
          <w:sz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4"/>
        <w:gridCol w:w="1978"/>
      </w:tblGrid>
      <w:tr w:rsidR="007261CB" w:rsidRPr="007261CB" w14:paraId="65D04082" w14:textId="77777777" w:rsidTr="00DF5F99">
        <w:tc>
          <w:tcPr>
            <w:tcW w:w="4002" w:type="pct"/>
            <w:shd w:val="clear" w:color="auto" w:fill="DEEAF6" w:themeFill="accent1" w:themeFillTint="33"/>
            <w:vAlign w:val="center"/>
          </w:tcPr>
          <w:p w14:paraId="75936519" w14:textId="0FADB845" w:rsidR="007261CB" w:rsidRPr="007261CB" w:rsidRDefault="007261CB" w:rsidP="004B3F84">
            <w:pPr>
              <w:spacing w:before="40" w:after="40"/>
              <w:rPr>
                <w:rFonts w:ascii="Tahoma" w:hAnsi="Tahoma" w:cs="Tahoma"/>
                <w:b/>
                <w:sz w:val="18"/>
              </w:rPr>
            </w:pPr>
            <w:r w:rsidRPr="007261CB">
              <w:rPr>
                <w:rFonts w:ascii="Arial" w:hAnsi="Arial" w:cs="Arial"/>
                <w:b/>
                <w:sz w:val="18"/>
              </w:rPr>
              <w:t xml:space="preserve">Produção científica </w:t>
            </w:r>
            <w:r w:rsidR="00413A26">
              <w:rPr>
                <w:rFonts w:ascii="Arial" w:hAnsi="Arial" w:cs="Arial"/>
                <w:b/>
                <w:sz w:val="18"/>
              </w:rPr>
              <w:t>(</w:t>
            </w:r>
            <w:r w:rsidR="004B3F84">
              <w:rPr>
                <w:rFonts w:ascii="Arial" w:hAnsi="Arial" w:cs="Arial"/>
                <w:b/>
                <w:sz w:val="18"/>
              </w:rPr>
              <w:t xml:space="preserve">trabalhos </w:t>
            </w:r>
            <w:r w:rsidR="00413A26">
              <w:rPr>
                <w:rFonts w:ascii="Arial" w:hAnsi="Arial" w:cs="Arial"/>
                <w:b/>
                <w:sz w:val="18"/>
              </w:rPr>
              <w:t xml:space="preserve">publicados ou </w:t>
            </w:r>
            <w:r w:rsidR="004B3F84">
              <w:rPr>
                <w:rFonts w:ascii="Arial" w:hAnsi="Arial" w:cs="Arial"/>
                <w:b/>
                <w:sz w:val="18"/>
              </w:rPr>
              <w:t xml:space="preserve">aprovados </w:t>
            </w:r>
            <w:r w:rsidR="00413A26">
              <w:rPr>
                <w:rFonts w:ascii="Arial" w:hAnsi="Arial" w:cs="Arial"/>
                <w:b/>
                <w:sz w:val="18"/>
              </w:rPr>
              <w:t>para publicação)</w:t>
            </w:r>
          </w:p>
        </w:tc>
        <w:tc>
          <w:tcPr>
            <w:tcW w:w="998" w:type="pct"/>
            <w:shd w:val="clear" w:color="auto" w:fill="DEEAF6" w:themeFill="accent1" w:themeFillTint="33"/>
            <w:vAlign w:val="center"/>
          </w:tcPr>
          <w:p w14:paraId="329A5589" w14:textId="08A4AA43" w:rsidR="007261CB" w:rsidRPr="007261CB" w:rsidRDefault="007261CB" w:rsidP="00413A26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</w:rPr>
            </w:pPr>
            <w:r w:rsidRPr="007261CB">
              <w:rPr>
                <w:rFonts w:ascii="Arial" w:hAnsi="Arial" w:cs="Arial"/>
                <w:b/>
                <w:sz w:val="18"/>
              </w:rPr>
              <w:t>Quantidade</w:t>
            </w:r>
          </w:p>
        </w:tc>
      </w:tr>
      <w:tr w:rsidR="00D2101B" w14:paraId="7289C4EA" w14:textId="77777777" w:rsidTr="00552B2D">
        <w:tc>
          <w:tcPr>
            <w:tcW w:w="4002" w:type="pct"/>
          </w:tcPr>
          <w:p w14:paraId="3361ED60" w14:textId="58DDBA5F" w:rsidR="00D2101B" w:rsidRPr="00DA7345" w:rsidRDefault="00D2101B" w:rsidP="00DA734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DA7345">
              <w:rPr>
                <w:rFonts w:ascii="Tahoma" w:hAnsi="Tahoma" w:cs="Tahoma"/>
                <w:sz w:val="18"/>
              </w:rPr>
              <w:t>a) Artigos em periódicos internacionais indexados (</w:t>
            </w:r>
            <w:r w:rsidRPr="00DA7345">
              <w:rPr>
                <w:rFonts w:ascii="Tahoma" w:hAnsi="Tahoma" w:cs="Tahoma"/>
                <w:i/>
                <w:iCs/>
                <w:sz w:val="18"/>
              </w:rPr>
              <w:t xml:space="preserve">Web </w:t>
            </w:r>
            <w:proofErr w:type="spellStart"/>
            <w:r w:rsidRPr="00DA7345">
              <w:rPr>
                <w:rFonts w:ascii="Tahoma" w:hAnsi="Tahoma" w:cs="Tahoma"/>
                <w:i/>
                <w:iCs/>
                <w:sz w:val="18"/>
              </w:rPr>
              <w:t>of</w:t>
            </w:r>
            <w:proofErr w:type="spellEnd"/>
            <w:r w:rsidRPr="00DA7345">
              <w:rPr>
                <w:rFonts w:ascii="Tahoma" w:hAnsi="Tahoma" w:cs="Tahoma"/>
                <w:i/>
                <w:iCs/>
                <w:sz w:val="18"/>
              </w:rPr>
              <w:t xml:space="preserve"> </w:t>
            </w:r>
            <w:proofErr w:type="spellStart"/>
            <w:r w:rsidRPr="00DA7345">
              <w:rPr>
                <w:rFonts w:ascii="Tahoma" w:hAnsi="Tahoma" w:cs="Tahoma"/>
                <w:i/>
                <w:iCs/>
                <w:sz w:val="18"/>
              </w:rPr>
              <w:t>Sciences</w:t>
            </w:r>
            <w:proofErr w:type="spellEnd"/>
            <w:r w:rsidRPr="00DA7345">
              <w:rPr>
                <w:rFonts w:ascii="Tahoma" w:hAnsi="Tahoma" w:cs="Tahoma"/>
                <w:sz w:val="18"/>
              </w:rPr>
              <w:t xml:space="preserve"> ou </w:t>
            </w:r>
            <w:proofErr w:type="spellStart"/>
            <w:r w:rsidRPr="00DA7345">
              <w:rPr>
                <w:rFonts w:ascii="Tahoma" w:hAnsi="Tahoma" w:cs="Tahoma"/>
                <w:i/>
                <w:sz w:val="18"/>
              </w:rPr>
              <w:t>Scopus</w:t>
            </w:r>
            <w:proofErr w:type="spellEnd"/>
            <w:r w:rsidR="00DA7345" w:rsidRPr="00DA7345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998" w:type="pct"/>
            <w:vAlign w:val="center"/>
          </w:tcPr>
          <w:p w14:paraId="4EDC3FD6" w14:textId="3192C5FF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101B" w14:paraId="53A02239" w14:textId="77777777" w:rsidTr="00552B2D">
        <w:tc>
          <w:tcPr>
            <w:tcW w:w="4002" w:type="pct"/>
          </w:tcPr>
          <w:p w14:paraId="2A542C7C" w14:textId="6941F784" w:rsidR="00D2101B" w:rsidRPr="00DA7345" w:rsidRDefault="00D2101B" w:rsidP="00DA734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DA7345">
              <w:rPr>
                <w:rFonts w:ascii="Tahoma" w:hAnsi="Tahoma" w:cs="Tahoma"/>
                <w:sz w:val="18"/>
              </w:rPr>
              <w:t>b) Artigos em periódicos nacionais indexados (</w:t>
            </w:r>
            <w:r w:rsidR="00DA7345" w:rsidRPr="00DA7345">
              <w:rPr>
                <w:rFonts w:ascii="Tahoma" w:hAnsi="Tahoma" w:cs="Tahoma"/>
                <w:i/>
                <w:iCs/>
                <w:sz w:val="18"/>
              </w:rPr>
              <w:t xml:space="preserve">Web </w:t>
            </w:r>
            <w:proofErr w:type="spellStart"/>
            <w:r w:rsidR="00DA7345" w:rsidRPr="00DA7345">
              <w:rPr>
                <w:rFonts w:ascii="Tahoma" w:hAnsi="Tahoma" w:cs="Tahoma"/>
                <w:i/>
                <w:iCs/>
                <w:sz w:val="18"/>
              </w:rPr>
              <w:t>of</w:t>
            </w:r>
            <w:proofErr w:type="spellEnd"/>
            <w:r w:rsidR="00DA7345" w:rsidRPr="00DA7345">
              <w:rPr>
                <w:rFonts w:ascii="Tahoma" w:hAnsi="Tahoma" w:cs="Tahoma"/>
                <w:i/>
                <w:iCs/>
                <w:sz w:val="18"/>
              </w:rPr>
              <w:t xml:space="preserve"> </w:t>
            </w:r>
            <w:proofErr w:type="spellStart"/>
            <w:r w:rsidR="00DA7345" w:rsidRPr="00DA7345">
              <w:rPr>
                <w:rFonts w:ascii="Tahoma" w:hAnsi="Tahoma" w:cs="Tahoma"/>
                <w:i/>
                <w:iCs/>
                <w:sz w:val="18"/>
              </w:rPr>
              <w:t>Sciences</w:t>
            </w:r>
            <w:proofErr w:type="spellEnd"/>
            <w:r w:rsidR="00DA7345" w:rsidRPr="00DA7345">
              <w:rPr>
                <w:rFonts w:ascii="Tahoma" w:hAnsi="Tahoma" w:cs="Tahoma"/>
                <w:sz w:val="18"/>
              </w:rPr>
              <w:t xml:space="preserve">, </w:t>
            </w:r>
            <w:proofErr w:type="spellStart"/>
            <w:r w:rsidR="00DA7345" w:rsidRPr="00DA7345">
              <w:rPr>
                <w:rFonts w:ascii="Tahoma" w:hAnsi="Tahoma" w:cs="Tahoma"/>
                <w:i/>
                <w:sz w:val="18"/>
              </w:rPr>
              <w:t>Scopus</w:t>
            </w:r>
            <w:proofErr w:type="spellEnd"/>
            <w:r w:rsidR="00DA7345" w:rsidRPr="00DA7345">
              <w:rPr>
                <w:rFonts w:ascii="Tahoma" w:hAnsi="Tahoma" w:cs="Tahoma"/>
                <w:i/>
                <w:iCs/>
                <w:sz w:val="18"/>
              </w:rPr>
              <w:t xml:space="preserve"> ou </w:t>
            </w:r>
            <w:proofErr w:type="spellStart"/>
            <w:r w:rsidRPr="00DA7345">
              <w:rPr>
                <w:rFonts w:ascii="Tahoma" w:hAnsi="Tahoma" w:cs="Tahoma"/>
                <w:i/>
                <w:iCs/>
                <w:sz w:val="18"/>
              </w:rPr>
              <w:t>Scielo</w:t>
            </w:r>
            <w:proofErr w:type="spellEnd"/>
            <w:r w:rsidR="00DA7345" w:rsidRPr="00DA7345">
              <w:rPr>
                <w:rFonts w:ascii="Tahoma" w:hAnsi="Tahoma" w:cs="Tahoma"/>
                <w:sz w:val="18"/>
              </w:rPr>
              <w:t>)</w:t>
            </w:r>
          </w:p>
        </w:tc>
        <w:tc>
          <w:tcPr>
            <w:tcW w:w="998" w:type="pct"/>
            <w:vAlign w:val="center"/>
          </w:tcPr>
          <w:p w14:paraId="7A3B650A" w14:textId="66C295C9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70E0" w14:paraId="797F037E" w14:textId="77777777" w:rsidTr="00552B2D">
        <w:tc>
          <w:tcPr>
            <w:tcW w:w="4002" w:type="pct"/>
          </w:tcPr>
          <w:p w14:paraId="1312E996" w14:textId="2FDBC210" w:rsidR="00E770E0" w:rsidRDefault="00E770E0" w:rsidP="00046A27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c) Livros</w:t>
            </w:r>
          </w:p>
        </w:tc>
        <w:tc>
          <w:tcPr>
            <w:tcW w:w="998" w:type="pct"/>
            <w:vAlign w:val="center"/>
          </w:tcPr>
          <w:p w14:paraId="5797E6D3" w14:textId="51F92B2B" w:rsidR="00E770E0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70E0" w14:paraId="30AE03B1" w14:textId="77777777" w:rsidTr="00552B2D">
        <w:tc>
          <w:tcPr>
            <w:tcW w:w="4002" w:type="pct"/>
          </w:tcPr>
          <w:p w14:paraId="18B5E69F" w14:textId="426A71DE" w:rsidR="00E770E0" w:rsidRDefault="00E770E0" w:rsidP="00046A27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d) Capítulos de livros</w:t>
            </w:r>
          </w:p>
        </w:tc>
        <w:tc>
          <w:tcPr>
            <w:tcW w:w="998" w:type="pct"/>
            <w:vAlign w:val="center"/>
          </w:tcPr>
          <w:p w14:paraId="155D2054" w14:textId="5EF9E0B8" w:rsidR="00E770E0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70E0" w14:paraId="57FAB31C" w14:textId="77777777" w:rsidTr="00552B2D">
        <w:tc>
          <w:tcPr>
            <w:tcW w:w="4002" w:type="pct"/>
          </w:tcPr>
          <w:p w14:paraId="1ED07A97" w14:textId="5BE15CC3" w:rsidR="00E770E0" w:rsidRDefault="00E770E0" w:rsidP="00046A27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e) Patentes aprovadas</w:t>
            </w:r>
          </w:p>
        </w:tc>
        <w:tc>
          <w:tcPr>
            <w:tcW w:w="998" w:type="pct"/>
            <w:vAlign w:val="center"/>
          </w:tcPr>
          <w:p w14:paraId="3EFBABCD" w14:textId="332ED35A" w:rsidR="00E770E0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101B" w:rsidRPr="00413A26" w14:paraId="63B6483D" w14:textId="77777777" w:rsidTr="00552B2D">
        <w:tc>
          <w:tcPr>
            <w:tcW w:w="4002" w:type="pct"/>
          </w:tcPr>
          <w:p w14:paraId="414DCCA2" w14:textId="65D552E2" w:rsidR="00D2101B" w:rsidRPr="00DA7345" w:rsidRDefault="00E770E0" w:rsidP="00046A27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</w:t>
            </w:r>
            <w:r w:rsidR="00D2101B" w:rsidRPr="00DA7345">
              <w:rPr>
                <w:rFonts w:ascii="Tahoma" w:hAnsi="Tahoma" w:cs="Tahoma"/>
                <w:sz w:val="18"/>
              </w:rPr>
              <w:t>) Artigos completos em anais de congressos internacionais</w:t>
            </w:r>
          </w:p>
        </w:tc>
        <w:tc>
          <w:tcPr>
            <w:tcW w:w="998" w:type="pct"/>
            <w:vAlign w:val="center"/>
          </w:tcPr>
          <w:p w14:paraId="60B03A37" w14:textId="266EFBBD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101B" w14:paraId="24854F07" w14:textId="77777777" w:rsidTr="00552B2D">
        <w:tc>
          <w:tcPr>
            <w:tcW w:w="4002" w:type="pct"/>
          </w:tcPr>
          <w:p w14:paraId="62FE3A74" w14:textId="0D182CAC" w:rsidR="00D2101B" w:rsidRPr="00DA7345" w:rsidRDefault="00E770E0" w:rsidP="00046A27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</w:t>
            </w:r>
            <w:r w:rsidR="00D2101B" w:rsidRPr="00DA7345">
              <w:rPr>
                <w:rFonts w:ascii="Tahoma" w:hAnsi="Tahoma" w:cs="Tahoma"/>
                <w:sz w:val="18"/>
              </w:rPr>
              <w:t>) Artigos completos em anais de congressos nacionais</w:t>
            </w:r>
          </w:p>
        </w:tc>
        <w:tc>
          <w:tcPr>
            <w:tcW w:w="998" w:type="pct"/>
            <w:vAlign w:val="center"/>
          </w:tcPr>
          <w:p w14:paraId="4E155C5E" w14:textId="0ABC458C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EC9D675" w14:textId="77777777" w:rsidR="004B048A" w:rsidRPr="003E47F8" w:rsidRDefault="004B048A" w:rsidP="003E47F8">
      <w:pPr>
        <w:keepNext/>
        <w:keepLines/>
        <w:spacing w:before="240" w:after="180"/>
        <w:rPr>
          <w:rFonts w:ascii="Arial" w:hAnsi="Arial" w:cs="Arial"/>
          <w:b/>
          <w:sz w:val="18"/>
        </w:rPr>
      </w:pPr>
      <w:r w:rsidRPr="003E47F8">
        <w:rPr>
          <w:rFonts w:ascii="Arial" w:hAnsi="Arial" w:cs="Arial"/>
          <w:b/>
          <w:sz w:val="18"/>
        </w:rPr>
        <w:t>5 - OUTRAS INFORMAÇÕES RELEVANTES</w:t>
      </w:r>
    </w:p>
    <w:p w14:paraId="138DC5F8" w14:textId="60BD4D9E" w:rsidR="00AB078A" w:rsidRPr="00F5076A" w:rsidRDefault="00AB078A" w:rsidP="002D2D5A">
      <w:pPr>
        <w:ind w:left="426" w:hanging="426"/>
        <w:rPr>
          <w:rFonts w:ascii="Arial" w:hAnsi="Arial" w:cs="Arial"/>
          <w:sz w:val="18"/>
        </w:rPr>
      </w:pPr>
      <w:r w:rsidRPr="00F5076A">
        <w:rPr>
          <w:rFonts w:ascii="Arial" w:hAnsi="Arial" w:cs="Arial"/>
          <w:sz w:val="18"/>
        </w:rPr>
        <w:t>- Indicar se mantém vínculo com outra instituição e respectivo regim</w:t>
      </w:r>
      <w:r w:rsidR="002D2D5A" w:rsidRPr="00F5076A">
        <w:rPr>
          <w:rFonts w:ascii="Arial" w:hAnsi="Arial" w:cs="Arial"/>
          <w:sz w:val="18"/>
        </w:rPr>
        <w:t>e/carga horária</w:t>
      </w:r>
    </w:p>
    <w:p w14:paraId="40F06E92" w14:textId="2C74946A" w:rsidR="00AB078A" w:rsidRDefault="00AB078A" w:rsidP="000A649E">
      <w:pPr>
        <w:spacing w:after="80"/>
        <w:ind w:left="425" w:hanging="425"/>
        <w:rPr>
          <w:rFonts w:ascii="Arial" w:hAnsi="Arial" w:cs="Arial"/>
          <w:sz w:val="18"/>
        </w:rPr>
      </w:pPr>
      <w:r w:rsidRPr="00F5076A">
        <w:rPr>
          <w:rFonts w:ascii="Arial" w:hAnsi="Arial" w:cs="Arial"/>
          <w:sz w:val="18"/>
        </w:rPr>
        <w:t>- Indicar se atua em outros programas de pós-graduação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255615" w:rsidRPr="001541F6" w14:paraId="237DEED6" w14:textId="77777777" w:rsidTr="00513FA8">
        <w:trPr>
          <w:trHeight w:val="3041"/>
        </w:trPr>
        <w:tc>
          <w:tcPr>
            <w:tcW w:w="5000" w:type="pct"/>
            <w:tcBorders>
              <w:top w:val="single" w:sz="4" w:space="0" w:color="auto"/>
            </w:tcBorders>
          </w:tcPr>
          <w:p w14:paraId="37F6F54E" w14:textId="5B972801" w:rsidR="00255615" w:rsidRPr="001541F6" w:rsidRDefault="00552B2D" w:rsidP="00513FA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CEB714" w14:textId="140C66FA" w:rsidR="004B048A" w:rsidRPr="000A649E" w:rsidRDefault="00624FA7" w:rsidP="00624FA7">
      <w:pPr>
        <w:keepNext/>
        <w:keepLines/>
        <w:spacing w:before="480" w:after="240"/>
        <w:rPr>
          <w:rFonts w:ascii="Arial" w:hAnsi="Arial" w:cs="Arial"/>
          <w:b/>
          <w:color w:val="000000" w:themeColor="text1"/>
          <w:sz w:val="22"/>
        </w:rPr>
      </w:pPr>
      <w:r w:rsidRPr="000A649E">
        <w:rPr>
          <w:rFonts w:ascii="Arial" w:hAnsi="Arial" w:cs="Arial"/>
          <w:b/>
          <w:color w:val="000000" w:themeColor="text1"/>
          <w:sz w:val="22"/>
        </w:rPr>
        <w:lastRenderedPageBreak/>
        <w:t>SUMÁRIO DA PRODUÇÃO</w:t>
      </w:r>
      <w:r w:rsidR="00C60801">
        <w:rPr>
          <w:rFonts w:ascii="Arial" w:hAnsi="Arial" w:cs="Arial"/>
          <w:b/>
          <w:color w:val="000000" w:themeColor="text1"/>
          <w:sz w:val="22"/>
        </w:rPr>
        <w:t xml:space="preserve"> (últimos 3 anos)</w:t>
      </w:r>
    </w:p>
    <w:p w14:paraId="46E116B7" w14:textId="71C9F3BA" w:rsidR="003E108B" w:rsidRPr="003A5BE0" w:rsidRDefault="00F96F28" w:rsidP="003E108B">
      <w:pPr>
        <w:spacing w:after="120"/>
        <w:jc w:val="both"/>
        <w:rPr>
          <w:rFonts w:ascii="Arial" w:hAnsi="Arial" w:cs="Arial"/>
          <w:sz w:val="20"/>
        </w:rPr>
      </w:pPr>
      <w:r w:rsidRPr="000A649E">
        <w:rPr>
          <w:rFonts w:ascii="Arial" w:hAnsi="Arial" w:cs="Arial"/>
          <w:sz w:val="18"/>
          <w:szCs w:val="18"/>
        </w:rPr>
        <w:t xml:space="preserve">Abaixo encontra-se um sumário </w:t>
      </w:r>
      <w:r w:rsidR="004050C1" w:rsidRPr="000A649E">
        <w:rPr>
          <w:rFonts w:ascii="Arial" w:hAnsi="Arial" w:cs="Arial"/>
          <w:sz w:val="18"/>
          <w:szCs w:val="18"/>
        </w:rPr>
        <w:t xml:space="preserve">das atividades realizadas pelo docente, e </w:t>
      </w:r>
      <w:r w:rsidR="00EA5682" w:rsidRPr="000A649E">
        <w:rPr>
          <w:rFonts w:ascii="Arial" w:hAnsi="Arial" w:cs="Arial"/>
          <w:sz w:val="18"/>
          <w:szCs w:val="18"/>
        </w:rPr>
        <w:t xml:space="preserve">os </w:t>
      </w:r>
      <w:r w:rsidR="004050C1" w:rsidRPr="000A649E">
        <w:rPr>
          <w:rFonts w:ascii="Arial" w:hAnsi="Arial" w:cs="Arial"/>
          <w:sz w:val="18"/>
          <w:szCs w:val="18"/>
        </w:rPr>
        <w:t>critérios mínimos exigidos para credenciamento ou recredenciamento</w:t>
      </w:r>
      <w:r w:rsidR="00023D4A" w:rsidRPr="000A649E">
        <w:rPr>
          <w:rFonts w:ascii="Arial" w:hAnsi="Arial" w:cs="Arial"/>
          <w:sz w:val="18"/>
          <w:szCs w:val="18"/>
        </w:rPr>
        <w:t xml:space="preserve"> no PPGEMin</w:t>
      </w:r>
      <w:r w:rsidR="004050C1" w:rsidRPr="000A649E">
        <w:rPr>
          <w:rFonts w:ascii="Arial" w:hAnsi="Arial" w:cs="Arial"/>
          <w:sz w:val="18"/>
          <w:szCs w:val="18"/>
        </w:rPr>
        <w:t xml:space="preserve">. </w:t>
      </w:r>
      <w:r w:rsidR="003E108B" w:rsidRPr="003E108B">
        <w:rPr>
          <w:rFonts w:ascii="Arial" w:hAnsi="Arial" w:cs="Arial"/>
          <w:b/>
          <w:sz w:val="18"/>
          <w:szCs w:val="18"/>
        </w:rPr>
        <w:t>I</w:t>
      </w:r>
      <w:r w:rsidR="003E108B" w:rsidRPr="00054797">
        <w:rPr>
          <w:rFonts w:ascii="Arial" w:hAnsi="Arial" w:cs="Arial"/>
          <w:b/>
          <w:sz w:val="20"/>
        </w:rPr>
        <w:t xml:space="preserve">nformações a serem verificadas pelo </w:t>
      </w:r>
      <w:r w:rsidR="003E108B">
        <w:rPr>
          <w:rFonts w:ascii="Arial" w:hAnsi="Arial" w:cs="Arial"/>
          <w:b/>
          <w:sz w:val="20"/>
        </w:rPr>
        <w:t>parecerista.</w:t>
      </w:r>
    </w:p>
    <w:tbl>
      <w:tblPr>
        <w:tblStyle w:val="Tabelacomgrade"/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276"/>
        <w:gridCol w:w="1181"/>
        <w:gridCol w:w="1181"/>
        <w:gridCol w:w="1181"/>
      </w:tblGrid>
      <w:tr w:rsidR="006D4740" w:rsidRPr="00B0770F" w14:paraId="4317CCB4" w14:textId="35481A4D" w:rsidTr="006D4740">
        <w:trPr>
          <w:trHeight w:val="297"/>
          <w:jc w:val="center"/>
        </w:trPr>
        <w:tc>
          <w:tcPr>
            <w:tcW w:w="4673" w:type="dxa"/>
            <w:vMerge w:val="restart"/>
            <w:shd w:val="clear" w:color="auto" w:fill="DEEAF6" w:themeFill="accent1" w:themeFillTint="33"/>
            <w:vAlign w:val="center"/>
          </w:tcPr>
          <w:p w14:paraId="57A23BE5" w14:textId="3EF09302" w:rsidR="006D4740" w:rsidRPr="00363E2F" w:rsidRDefault="006D4740" w:rsidP="00363E2F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  <w:r w:rsidRPr="00363E2F">
              <w:rPr>
                <w:rFonts w:ascii="Arial" w:hAnsi="Arial" w:cs="Arial"/>
                <w:b/>
                <w:sz w:val="18"/>
              </w:rPr>
              <w:t>Itens avaliados</w:t>
            </w:r>
            <w:r>
              <w:rPr>
                <w:rFonts w:ascii="Arial" w:hAnsi="Arial" w:cs="Arial"/>
                <w:b/>
                <w:sz w:val="18"/>
              </w:rPr>
              <w:t xml:space="preserve"> (últimos 3 anos)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E09E74" w14:textId="2008981D" w:rsidR="006D4740" w:rsidRPr="00363E2F" w:rsidRDefault="006D4740" w:rsidP="00C6080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363E2F">
              <w:rPr>
                <w:rFonts w:ascii="Arial" w:hAnsi="Arial" w:cs="Arial"/>
                <w:b/>
                <w:sz w:val="18"/>
              </w:rPr>
              <w:t>Realizados</w:t>
            </w:r>
            <w:r>
              <w:rPr>
                <w:rFonts w:ascii="Arial" w:hAnsi="Arial" w:cs="Arial"/>
                <w:b/>
                <w:sz w:val="18"/>
              </w:rPr>
              <w:t xml:space="preserve"> (3 anos)</w:t>
            </w:r>
          </w:p>
        </w:tc>
        <w:tc>
          <w:tcPr>
            <w:tcW w:w="3543" w:type="dxa"/>
            <w:gridSpan w:val="3"/>
            <w:tcBorders>
              <w:bottom w:val="nil"/>
              <w:right w:val="single" w:sz="4" w:space="0" w:color="auto"/>
            </w:tcBorders>
            <w:shd w:val="clear" w:color="auto" w:fill="DEEAF6" w:themeFill="accent1" w:themeFillTint="33"/>
          </w:tcPr>
          <w:p w14:paraId="29A2E24B" w14:textId="755AFBC4" w:rsidR="006D4740" w:rsidRPr="00363E2F" w:rsidRDefault="006D4740" w:rsidP="00363E2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363E2F">
              <w:rPr>
                <w:rFonts w:ascii="Arial" w:hAnsi="Arial" w:cs="Arial"/>
                <w:b/>
                <w:sz w:val="18"/>
              </w:rPr>
              <w:t>Critérios mínimos exigidos</w:t>
            </w:r>
          </w:p>
        </w:tc>
      </w:tr>
      <w:tr w:rsidR="006D4740" w:rsidRPr="00B0770F" w14:paraId="56E95784" w14:textId="0799C8F9" w:rsidTr="006D4740">
        <w:trPr>
          <w:trHeight w:val="297"/>
          <w:jc w:val="center"/>
        </w:trPr>
        <w:tc>
          <w:tcPr>
            <w:tcW w:w="4673" w:type="dxa"/>
            <w:vMerge/>
            <w:shd w:val="clear" w:color="auto" w:fill="DEEAF6" w:themeFill="accent1" w:themeFillTint="33"/>
            <w:vAlign w:val="center"/>
          </w:tcPr>
          <w:p w14:paraId="1AADABA6" w14:textId="77777777" w:rsidR="006D4740" w:rsidRPr="00363E2F" w:rsidRDefault="006D4740" w:rsidP="006D4740">
            <w:pPr>
              <w:spacing w:before="20" w:after="2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39EBDDF" w14:textId="77777777" w:rsidR="006D4740" w:rsidRPr="00363E2F" w:rsidRDefault="006D4740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11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BE6E130" w14:textId="3D299843" w:rsidR="006D4740" w:rsidRPr="00413A26" w:rsidRDefault="006D4740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 w:rsidRPr="00413A26">
              <w:rPr>
                <w:rFonts w:ascii="Arial" w:hAnsi="Arial" w:cs="Arial"/>
                <w:b/>
                <w:sz w:val="16"/>
              </w:rPr>
              <w:t>Orientador específico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14:paraId="0DCD007A" w14:textId="605E98DD" w:rsidR="006D4740" w:rsidRDefault="006D4740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Específico </w:t>
            </w:r>
            <w:r w:rsidRPr="00413A26">
              <w:rPr>
                <w:rFonts w:ascii="Arial" w:hAnsi="Arial" w:cs="Arial"/>
                <w:b/>
                <w:sz w:val="16"/>
              </w:rPr>
              <w:t>externo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359CBB8" w14:textId="49BDB4C7" w:rsidR="006D4740" w:rsidRPr="00413A26" w:rsidRDefault="006D4740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Re)</w:t>
            </w:r>
            <w:proofErr w:type="spellStart"/>
            <w:r>
              <w:rPr>
                <w:rFonts w:ascii="Arial" w:hAnsi="Arial" w:cs="Arial"/>
                <w:b/>
                <w:sz w:val="16"/>
              </w:rPr>
              <w:t>C</w:t>
            </w:r>
            <w:r w:rsidRPr="00413A26">
              <w:rPr>
                <w:rFonts w:ascii="Arial" w:hAnsi="Arial" w:cs="Arial"/>
                <w:b/>
                <w:sz w:val="16"/>
              </w:rPr>
              <w:t>reden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-</w:t>
            </w:r>
            <w:r w:rsidRPr="00413A26">
              <w:rPr>
                <w:rFonts w:ascii="Arial" w:hAnsi="Arial" w:cs="Arial"/>
                <w:b/>
                <w:sz w:val="16"/>
              </w:rPr>
              <w:t>ciamento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 </w:t>
            </w:r>
          </w:p>
        </w:tc>
      </w:tr>
      <w:tr w:rsidR="006D4740" w:rsidRPr="00B0770F" w14:paraId="462EEECB" w14:textId="20A6E7D6" w:rsidTr="006D4740">
        <w:trPr>
          <w:jc w:val="center"/>
        </w:trPr>
        <w:tc>
          <w:tcPr>
            <w:tcW w:w="4673" w:type="dxa"/>
            <w:vAlign w:val="center"/>
          </w:tcPr>
          <w:p w14:paraId="60A65D2E" w14:textId="2DD4513F" w:rsidR="006D4740" w:rsidRPr="00B0770F" w:rsidRDefault="006D4740" w:rsidP="006D4740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Oferecimento de d</w:t>
            </w:r>
            <w:r w:rsidRPr="00B0770F">
              <w:rPr>
                <w:rFonts w:ascii="Arial" w:hAnsi="Arial" w:cs="Arial"/>
                <w:sz w:val="18"/>
              </w:rPr>
              <w:t xml:space="preserve">isciplinas de pós-graduação </w:t>
            </w:r>
          </w:p>
        </w:tc>
        <w:tc>
          <w:tcPr>
            <w:tcW w:w="1276" w:type="dxa"/>
            <w:vAlign w:val="center"/>
          </w:tcPr>
          <w:p w14:paraId="69518F6A" w14:textId="25E0AA94" w:rsidR="006D4740" w:rsidRPr="003E4228" w:rsidRDefault="009317FB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78F7D050" w14:textId="1E625DBA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14:paraId="3CA0DE6C" w14:textId="281B4D33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14:paraId="55FF8219" w14:textId="0C97F50E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>2</w:t>
            </w:r>
          </w:p>
        </w:tc>
      </w:tr>
      <w:tr w:rsidR="006D4740" w:rsidRPr="00B0770F" w14:paraId="2DC958DD" w14:textId="5DF0D6D9" w:rsidTr="006D4740">
        <w:trPr>
          <w:jc w:val="center"/>
        </w:trPr>
        <w:tc>
          <w:tcPr>
            <w:tcW w:w="4673" w:type="dxa"/>
            <w:vAlign w:val="center"/>
          </w:tcPr>
          <w:p w14:paraId="2CD984BA" w14:textId="27C7765C" w:rsidR="006D4740" w:rsidRPr="00B0770F" w:rsidRDefault="006D4740" w:rsidP="006D4740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>Projeto de pesquisa</w:t>
            </w:r>
            <w:r>
              <w:rPr>
                <w:rFonts w:ascii="Arial" w:hAnsi="Arial" w:cs="Arial"/>
                <w:sz w:val="18"/>
              </w:rPr>
              <w:t xml:space="preserve"> (</w:t>
            </w:r>
            <w:r w:rsidRPr="00B0770F">
              <w:rPr>
                <w:rFonts w:ascii="Arial" w:hAnsi="Arial" w:cs="Arial"/>
                <w:sz w:val="18"/>
              </w:rPr>
              <w:t xml:space="preserve">fomento ou </w:t>
            </w:r>
            <w:r>
              <w:rPr>
                <w:rFonts w:ascii="Arial" w:hAnsi="Arial" w:cs="Arial"/>
                <w:sz w:val="18"/>
              </w:rPr>
              <w:t>convênio)</w:t>
            </w:r>
          </w:p>
        </w:tc>
        <w:tc>
          <w:tcPr>
            <w:tcW w:w="1276" w:type="dxa"/>
            <w:vAlign w:val="center"/>
          </w:tcPr>
          <w:p w14:paraId="2FC5A851" w14:textId="171D5B88" w:rsidR="006D4740" w:rsidRPr="003E4228" w:rsidRDefault="009317FB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4CD6EF9C" w14:textId="77777777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81" w:type="dxa"/>
          </w:tcPr>
          <w:p w14:paraId="1FAE724A" w14:textId="104D7394" w:rsidR="006D4740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81" w:type="dxa"/>
            <w:vAlign w:val="center"/>
          </w:tcPr>
          <w:p w14:paraId="6CB318BF" w14:textId="39AC3D0A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</w:tr>
      <w:tr w:rsidR="00E770E0" w:rsidRPr="00B0770F" w14:paraId="0F952ACA" w14:textId="7A8A5D5B" w:rsidTr="006D4740">
        <w:trPr>
          <w:jc w:val="center"/>
        </w:trPr>
        <w:tc>
          <w:tcPr>
            <w:tcW w:w="4673" w:type="dxa"/>
            <w:vAlign w:val="center"/>
          </w:tcPr>
          <w:p w14:paraId="612FF140" w14:textId="2A3EAB1D" w:rsidR="00E770E0" w:rsidRPr="004607DB" w:rsidRDefault="00E770E0" w:rsidP="00E770E0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 xml:space="preserve">Publicações em revistas </w:t>
            </w:r>
            <w:r>
              <w:rPr>
                <w:rFonts w:ascii="Arial" w:hAnsi="Arial" w:cs="Arial"/>
                <w:sz w:val="18"/>
              </w:rPr>
              <w:t xml:space="preserve">internacionais </w:t>
            </w:r>
            <w:r w:rsidRPr="00B0770F">
              <w:rPr>
                <w:rFonts w:ascii="Arial" w:hAnsi="Arial" w:cs="Arial"/>
                <w:sz w:val="18"/>
              </w:rPr>
              <w:t>indexadas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07470F54" w14:textId="5C4D308B" w:rsidR="00E770E0" w:rsidRPr="003E4228" w:rsidRDefault="009317FB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81" w:type="dxa"/>
            <w:vMerge w:val="restart"/>
            <w:vAlign w:val="center"/>
          </w:tcPr>
          <w:p w14:paraId="4C23AC48" w14:textId="6A7DECDD" w:rsidR="00E770E0" w:rsidRPr="00B0770F" w:rsidRDefault="00E770E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81" w:type="dxa"/>
            <w:vMerge w:val="restart"/>
            <w:vAlign w:val="center"/>
          </w:tcPr>
          <w:p w14:paraId="3609FA7F" w14:textId="0657BAE7" w:rsidR="00E770E0" w:rsidRPr="00B0770F" w:rsidRDefault="00E770E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81" w:type="dxa"/>
            <w:vMerge w:val="restart"/>
            <w:vAlign w:val="center"/>
          </w:tcPr>
          <w:p w14:paraId="62C7E8D7" w14:textId="02634991" w:rsidR="00E770E0" w:rsidRPr="00B0770F" w:rsidRDefault="00E770E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>3</w:t>
            </w:r>
          </w:p>
        </w:tc>
      </w:tr>
      <w:tr w:rsidR="00E770E0" w:rsidRPr="00B0770F" w14:paraId="6981120B" w14:textId="77777777" w:rsidTr="006D4740">
        <w:trPr>
          <w:jc w:val="center"/>
        </w:trPr>
        <w:tc>
          <w:tcPr>
            <w:tcW w:w="4673" w:type="dxa"/>
            <w:vAlign w:val="center"/>
          </w:tcPr>
          <w:p w14:paraId="369C109C" w14:textId="6AD9BE6F" w:rsidR="00E770E0" w:rsidRPr="00B0770F" w:rsidRDefault="00E770E0" w:rsidP="00E770E0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 xml:space="preserve">Publicações em revistas </w:t>
            </w:r>
            <w:r>
              <w:rPr>
                <w:rFonts w:ascii="Arial" w:hAnsi="Arial" w:cs="Arial"/>
                <w:sz w:val="18"/>
              </w:rPr>
              <w:t xml:space="preserve">nacionais </w:t>
            </w:r>
            <w:r w:rsidRPr="00B0770F">
              <w:rPr>
                <w:rFonts w:ascii="Arial" w:hAnsi="Arial" w:cs="Arial"/>
                <w:sz w:val="18"/>
              </w:rPr>
              <w:t>indexadas</w:t>
            </w:r>
          </w:p>
        </w:tc>
        <w:tc>
          <w:tcPr>
            <w:tcW w:w="1276" w:type="dxa"/>
            <w:vAlign w:val="center"/>
          </w:tcPr>
          <w:p w14:paraId="1C3600D9" w14:textId="184C30EC" w:rsidR="00E770E0" w:rsidRPr="003E4228" w:rsidRDefault="009317FB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81" w:type="dxa"/>
            <w:vMerge/>
            <w:vAlign w:val="center"/>
          </w:tcPr>
          <w:p w14:paraId="5ECB45F1" w14:textId="77777777" w:rsidR="00E770E0" w:rsidRPr="00B0770F" w:rsidRDefault="00E770E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374728D6" w14:textId="77777777" w:rsidR="00E770E0" w:rsidRDefault="00E770E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81" w:type="dxa"/>
            <w:vMerge/>
            <w:vAlign w:val="center"/>
          </w:tcPr>
          <w:p w14:paraId="3FF65E01" w14:textId="77777777" w:rsidR="00E770E0" w:rsidRPr="00B0770F" w:rsidRDefault="00E770E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4740" w:rsidRPr="00B0770F" w14:paraId="2AAA98B1" w14:textId="77777777" w:rsidTr="006D4740">
        <w:trPr>
          <w:jc w:val="center"/>
        </w:trPr>
        <w:tc>
          <w:tcPr>
            <w:tcW w:w="4673" w:type="dxa"/>
            <w:vAlign w:val="center"/>
          </w:tcPr>
          <w:p w14:paraId="16A4DC35" w14:textId="77777777" w:rsidR="006D4740" w:rsidRPr="00B0770F" w:rsidRDefault="006D4740" w:rsidP="006D4740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Livros ou capítulos de livros</w:t>
            </w:r>
          </w:p>
        </w:tc>
        <w:tc>
          <w:tcPr>
            <w:tcW w:w="1276" w:type="dxa"/>
            <w:vAlign w:val="center"/>
          </w:tcPr>
          <w:p w14:paraId="4DA09F6A" w14:textId="3DFD7AD7" w:rsidR="006D4740" w:rsidRPr="003E4228" w:rsidRDefault="009317FB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26108E42" w14:textId="30BB40DA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81" w:type="dxa"/>
            <w:vAlign w:val="center"/>
          </w:tcPr>
          <w:p w14:paraId="0035E1CA" w14:textId="6EA9E3FE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81" w:type="dxa"/>
            <w:vMerge/>
            <w:vAlign w:val="center"/>
          </w:tcPr>
          <w:p w14:paraId="642E5144" w14:textId="37DBA42B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D4740" w:rsidRPr="00B0770F" w14:paraId="2F1BDA4A" w14:textId="77777777" w:rsidTr="006D4740">
        <w:trPr>
          <w:jc w:val="center"/>
        </w:trPr>
        <w:tc>
          <w:tcPr>
            <w:tcW w:w="4673" w:type="dxa"/>
            <w:vAlign w:val="center"/>
          </w:tcPr>
          <w:p w14:paraId="644BB491" w14:textId="10853894" w:rsidR="006D4740" w:rsidRPr="00B0770F" w:rsidRDefault="006D4740" w:rsidP="006D4740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Patentes aprovadas</w:t>
            </w:r>
          </w:p>
        </w:tc>
        <w:tc>
          <w:tcPr>
            <w:tcW w:w="1276" w:type="dxa"/>
            <w:vAlign w:val="center"/>
          </w:tcPr>
          <w:p w14:paraId="475B185C" w14:textId="405E7148" w:rsidR="006D4740" w:rsidRPr="003E4228" w:rsidRDefault="009317FB" w:rsidP="006D4740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181" w:type="dxa"/>
            <w:vAlign w:val="center"/>
          </w:tcPr>
          <w:p w14:paraId="0CC25AAA" w14:textId="1AB3CB55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81" w:type="dxa"/>
            <w:vAlign w:val="center"/>
          </w:tcPr>
          <w:p w14:paraId="27ABF123" w14:textId="069C6A55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81" w:type="dxa"/>
            <w:vMerge/>
            <w:vAlign w:val="center"/>
          </w:tcPr>
          <w:p w14:paraId="171CEC0D" w14:textId="2E239F88" w:rsidR="006D4740" w:rsidRPr="00B0770F" w:rsidRDefault="006D4740" w:rsidP="006D4740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070D6E09" w14:textId="77777777" w:rsidR="00F96F28" w:rsidRDefault="00F96F28" w:rsidP="00F96F28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0"/>
        <w:gridCol w:w="758"/>
        <w:gridCol w:w="5056"/>
        <w:gridCol w:w="1558"/>
      </w:tblGrid>
      <w:tr w:rsidR="000A649E" w:rsidRPr="000A649E" w14:paraId="0AB61EBF" w14:textId="77777777" w:rsidTr="003E108B">
        <w:trPr>
          <w:trHeight w:val="402"/>
        </w:trPr>
        <w:tc>
          <w:tcPr>
            <w:tcW w:w="1285" w:type="pct"/>
            <w:vAlign w:val="bottom"/>
          </w:tcPr>
          <w:p w14:paraId="6FB1CA6F" w14:textId="3F7981C9" w:rsidR="000A649E" w:rsidRPr="000A649E" w:rsidRDefault="000A649E" w:rsidP="003E108B">
            <w:pPr>
              <w:ind w:firstLine="32"/>
              <w:rPr>
                <w:rFonts w:ascii="Arial" w:hAnsi="Arial" w:cs="Arial"/>
                <w:sz w:val="18"/>
                <w:szCs w:val="18"/>
              </w:rPr>
            </w:pPr>
            <w:r w:rsidRPr="000A649E">
              <w:rPr>
                <w:rFonts w:ascii="Arial" w:hAnsi="Arial" w:cs="Arial"/>
                <w:sz w:val="18"/>
                <w:szCs w:val="18"/>
              </w:rPr>
              <w:t xml:space="preserve">Link para o currículo Lattes: </w:t>
            </w:r>
          </w:p>
        </w:tc>
        <w:tc>
          <w:tcPr>
            <w:tcW w:w="3715" w:type="pct"/>
            <w:gridSpan w:val="3"/>
            <w:tcBorders>
              <w:bottom w:val="single" w:sz="4" w:space="0" w:color="auto"/>
            </w:tcBorders>
            <w:vAlign w:val="center"/>
          </w:tcPr>
          <w:p w14:paraId="12B00953" w14:textId="59A0036C" w:rsidR="000A649E" w:rsidRPr="000A649E" w:rsidRDefault="009317FB" w:rsidP="00F876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18"/>
              </w:rPr>
            </w:r>
            <w:r w:rsidRPr="009317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108B" w:rsidRPr="000A649E" w14:paraId="04D47D1E" w14:textId="77777777" w:rsidTr="0092474A">
        <w:trPr>
          <w:trHeight w:val="641"/>
        </w:trPr>
        <w:tc>
          <w:tcPr>
            <w:tcW w:w="1285" w:type="pct"/>
            <w:vAlign w:val="bottom"/>
          </w:tcPr>
          <w:p w14:paraId="36DB9289" w14:textId="77777777" w:rsidR="003E108B" w:rsidRPr="000A649E" w:rsidRDefault="003E108B" w:rsidP="003E108B">
            <w:pPr>
              <w:ind w:firstLine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pct"/>
            <w:gridSpan w:val="3"/>
            <w:tcBorders>
              <w:top w:val="single" w:sz="4" w:space="0" w:color="auto"/>
            </w:tcBorders>
            <w:vAlign w:val="center"/>
          </w:tcPr>
          <w:p w14:paraId="209164CB" w14:textId="77777777" w:rsidR="003E108B" w:rsidRPr="000A649E" w:rsidRDefault="003E108B" w:rsidP="00F876E5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649E" w:rsidRPr="00F5076A" w14:paraId="5034DEC8" w14:textId="77777777" w:rsidTr="00513FA8">
        <w:tblPrEx>
          <w:jc w:val="center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712"/>
          <w:jc w:val="center"/>
        </w:trPr>
        <w:tc>
          <w:tcPr>
            <w:tcW w:w="5000" w:type="pct"/>
            <w:gridSpan w:val="4"/>
          </w:tcPr>
          <w:p w14:paraId="09745D88" w14:textId="6939EB5E" w:rsidR="000A649E" w:rsidRPr="004607DB" w:rsidRDefault="003E108B" w:rsidP="00EB61C2">
            <w:pPr>
              <w:spacing w:after="120" w:line="360" w:lineRule="auto"/>
              <w:ind w:left="55"/>
              <w:rPr>
                <w:rFonts w:ascii="Arial" w:hAnsi="Arial" w:cs="Arial"/>
                <w:b/>
                <w:sz w:val="16"/>
              </w:rPr>
            </w:pPr>
            <w:r w:rsidRPr="00E954D9">
              <w:rPr>
                <w:rFonts w:ascii="Arial" w:hAnsi="Arial" w:cs="Arial"/>
                <w:b/>
                <w:color w:val="0070C0"/>
                <w:sz w:val="22"/>
              </w:rPr>
              <w:t>Declaro serem verdadeiras as informações apresentadas.</w:t>
            </w:r>
          </w:p>
        </w:tc>
      </w:tr>
      <w:tr w:rsidR="00803E99" w:rsidRPr="00F5076A" w14:paraId="0820C915" w14:textId="77777777" w:rsidTr="002F1737">
        <w:tblPrEx>
          <w:jc w:val="center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3"/>
          <w:jc w:val="center"/>
        </w:trPr>
        <w:tc>
          <w:tcPr>
            <w:tcW w:w="1667" w:type="pct"/>
            <w:gridSpan w:val="2"/>
            <w:vAlign w:val="bottom"/>
          </w:tcPr>
          <w:p w14:paraId="3D156D23" w14:textId="7FAD996F" w:rsidR="00803E99" w:rsidRPr="007A032F" w:rsidRDefault="00803E99" w:rsidP="005F047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7A032F"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F047B"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48" w:type="pct"/>
            <w:tcBorders>
              <w:bottom w:val="single" w:sz="4" w:space="0" w:color="auto"/>
            </w:tcBorders>
            <w:vAlign w:val="center"/>
          </w:tcPr>
          <w:p w14:paraId="7A08A56A" w14:textId="77777777" w:rsidR="00803E99" w:rsidRPr="003E108B" w:rsidRDefault="00803E99" w:rsidP="00803E99">
            <w:pPr>
              <w:spacing w:before="12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5" w:type="pct"/>
            <w:vAlign w:val="bottom"/>
          </w:tcPr>
          <w:p w14:paraId="38BEBB36" w14:textId="77777777" w:rsidR="00803E99" w:rsidRPr="004765F1" w:rsidRDefault="00803E99" w:rsidP="00F876E5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649E" w:rsidRPr="00F5076A" w14:paraId="07A67A1D" w14:textId="77777777" w:rsidTr="002F1737">
        <w:tblPrEx>
          <w:jc w:val="center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313"/>
          <w:jc w:val="center"/>
        </w:trPr>
        <w:tc>
          <w:tcPr>
            <w:tcW w:w="1667" w:type="pct"/>
            <w:gridSpan w:val="2"/>
            <w:vAlign w:val="center"/>
          </w:tcPr>
          <w:p w14:paraId="17537739" w14:textId="2673E996" w:rsidR="000A649E" w:rsidRPr="00F5076A" w:rsidRDefault="000A649E" w:rsidP="00803E99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548" w:type="pct"/>
            <w:tcBorders>
              <w:top w:val="single" w:sz="4" w:space="0" w:color="auto"/>
            </w:tcBorders>
            <w:vAlign w:val="center"/>
          </w:tcPr>
          <w:p w14:paraId="5567E372" w14:textId="2F7C43FF" w:rsidR="000A649E" w:rsidRPr="0092474A" w:rsidRDefault="000A649E" w:rsidP="009317FB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gramStart"/>
            <w:r w:rsidRPr="0092474A">
              <w:rPr>
                <w:rFonts w:ascii="Arial" w:hAnsi="Arial" w:cs="Arial"/>
                <w:b/>
                <w:sz w:val="18"/>
              </w:rPr>
              <w:t>Prof</w:t>
            </w:r>
            <w:r w:rsidR="009317FB" w:rsidRPr="0092474A"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 w:rsidR="009317FB" w:rsidRPr="0092474A">
              <w:rPr>
                <w:rFonts w:ascii="Arial" w:hAnsi="Arial" w:cs="Arial"/>
                <w:b/>
                <w:sz w:val="18"/>
              </w:rPr>
              <w:t>a)</w:t>
            </w:r>
            <w:r w:rsidRPr="0092474A">
              <w:rPr>
                <w:rFonts w:ascii="Arial" w:hAnsi="Arial" w:cs="Arial"/>
                <w:b/>
                <w:sz w:val="18"/>
              </w:rPr>
              <w:t xml:space="preserve">. </w:t>
            </w:r>
            <w:proofErr w:type="gramStart"/>
            <w:r w:rsidRPr="0092474A">
              <w:rPr>
                <w:rFonts w:ascii="Arial" w:hAnsi="Arial" w:cs="Arial"/>
                <w:b/>
                <w:sz w:val="18"/>
              </w:rPr>
              <w:t>Dr</w:t>
            </w:r>
            <w:r w:rsidR="009317FB" w:rsidRPr="0092474A">
              <w:rPr>
                <w:rFonts w:ascii="Arial" w:hAnsi="Arial" w:cs="Arial"/>
                <w:b/>
                <w:sz w:val="18"/>
              </w:rPr>
              <w:t>(</w:t>
            </w:r>
            <w:proofErr w:type="gramEnd"/>
            <w:r w:rsidR="009317FB" w:rsidRPr="0092474A">
              <w:rPr>
                <w:rFonts w:ascii="Arial" w:hAnsi="Arial" w:cs="Arial"/>
                <w:b/>
                <w:sz w:val="18"/>
              </w:rPr>
              <w:t>a)</w:t>
            </w:r>
            <w:r w:rsidRPr="0092474A">
              <w:rPr>
                <w:rFonts w:ascii="Arial" w:hAnsi="Arial" w:cs="Arial"/>
                <w:b/>
                <w:sz w:val="18"/>
              </w:rPr>
              <w:t xml:space="preserve">. </w:t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17FB"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Nome completo</w:t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5" w:type="pct"/>
            <w:vAlign w:val="bottom"/>
          </w:tcPr>
          <w:p w14:paraId="0D8D7AA3" w14:textId="77777777" w:rsidR="000A649E" w:rsidRPr="004765F1" w:rsidRDefault="000A649E" w:rsidP="00803E99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14:paraId="31264FA9" w14:textId="77777777" w:rsidR="000A649E" w:rsidRDefault="000A649E" w:rsidP="00F96F28">
      <w:pPr>
        <w:jc w:val="both"/>
        <w:rPr>
          <w:rFonts w:ascii="Arial" w:hAnsi="Arial" w:cs="Arial"/>
          <w:sz w:val="20"/>
        </w:rPr>
      </w:pPr>
    </w:p>
    <w:p w14:paraId="25CADB11" w14:textId="77777777" w:rsidR="000A649E" w:rsidRDefault="000A649E" w:rsidP="00F96F28">
      <w:pPr>
        <w:jc w:val="both"/>
        <w:rPr>
          <w:rFonts w:ascii="Arial" w:hAnsi="Arial" w:cs="Arial"/>
          <w:sz w:val="20"/>
        </w:rPr>
      </w:pPr>
    </w:p>
    <w:p w14:paraId="0C7A90CF" w14:textId="77777777" w:rsidR="00255615" w:rsidRDefault="00255615" w:rsidP="00F96F28">
      <w:pPr>
        <w:jc w:val="both"/>
        <w:rPr>
          <w:rFonts w:ascii="Arial" w:hAnsi="Arial" w:cs="Arial"/>
          <w:sz w:val="20"/>
        </w:rPr>
      </w:pPr>
    </w:p>
    <w:p w14:paraId="55120FCB" w14:textId="6C8113D3" w:rsidR="005F047B" w:rsidRDefault="005F04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2C5D946" w14:textId="77777777" w:rsidR="005F047B" w:rsidRPr="009E4120" w:rsidRDefault="005F047B" w:rsidP="005F047B">
      <w:pPr>
        <w:pStyle w:val="Ttulo1"/>
        <w:spacing w:after="180"/>
        <w:jc w:val="left"/>
        <w:rPr>
          <w:rFonts w:cs="Arial"/>
          <w:color w:val="2F5496" w:themeColor="accent5" w:themeShade="BF"/>
          <w:sz w:val="24"/>
        </w:rPr>
      </w:pPr>
      <w:r w:rsidRPr="009E4120">
        <w:rPr>
          <w:rFonts w:cs="Arial"/>
          <w:color w:val="2F5496" w:themeColor="accent5" w:themeShade="BF"/>
          <w:sz w:val="24"/>
        </w:rPr>
        <w:lastRenderedPageBreak/>
        <w:t xml:space="preserve">PARECER DE </w:t>
      </w:r>
      <w:r>
        <w:rPr>
          <w:rFonts w:cs="Arial"/>
          <w:color w:val="2F5496" w:themeColor="accent5" w:themeShade="BF"/>
          <w:sz w:val="24"/>
        </w:rPr>
        <w:t xml:space="preserve">MÉRITO PARA </w:t>
      </w:r>
      <w:r w:rsidRPr="009E4120">
        <w:rPr>
          <w:rFonts w:cs="Arial"/>
          <w:color w:val="2F5496" w:themeColor="accent5" w:themeShade="BF"/>
          <w:sz w:val="24"/>
        </w:rPr>
        <w:t xml:space="preserve">CREDENCIAMENTO DE PROFESSORES JUNTO À CPG 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75"/>
        <w:gridCol w:w="321"/>
        <w:gridCol w:w="1550"/>
        <w:gridCol w:w="419"/>
        <w:gridCol w:w="552"/>
        <w:gridCol w:w="1552"/>
        <w:gridCol w:w="302"/>
        <w:gridCol w:w="411"/>
        <w:gridCol w:w="139"/>
        <w:gridCol w:w="2701"/>
      </w:tblGrid>
      <w:tr w:rsidR="005F047B" w:rsidRPr="00F5076A" w14:paraId="397DE41A" w14:textId="77777777" w:rsidTr="005F047B">
        <w:trPr>
          <w:trHeight w:val="9007"/>
          <w:jc w:val="center"/>
        </w:trPr>
        <w:tc>
          <w:tcPr>
            <w:tcW w:w="5000" w:type="pct"/>
            <w:gridSpan w:val="10"/>
          </w:tcPr>
          <w:p w14:paraId="3D7E6A28" w14:textId="77777777" w:rsidR="00AD6BE7" w:rsidRPr="008A378C" w:rsidRDefault="00AD6BE7" w:rsidP="00AD6BE7">
            <w:pPr>
              <w:spacing w:after="12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O parecer deve ser elaborado por </w:t>
            </w:r>
            <w:r w:rsidRPr="00AD6BE7">
              <w:rPr>
                <w:rFonts w:ascii="Arial" w:hAnsi="Arial" w:cs="Arial"/>
                <w:i/>
                <w:sz w:val="18"/>
                <w:u w:val="single"/>
              </w:rPr>
              <w:t>docente designado pela CCP-PPGEMin</w:t>
            </w:r>
          </w:p>
          <w:p w14:paraId="3B2D3316" w14:textId="790AC9F3" w:rsidR="005F047B" w:rsidRDefault="005F047B" w:rsidP="00E158AE">
            <w:pPr>
              <w:spacing w:after="240"/>
              <w:jc w:val="both"/>
              <w:rPr>
                <w:rFonts w:ascii="Arial" w:hAnsi="Arial" w:cs="Arial"/>
                <w:i/>
                <w:sz w:val="18"/>
              </w:rPr>
            </w:pPr>
            <w:r w:rsidRPr="008A378C">
              <w:rPr>
                <w:rFonts w:ascii="Arial" w:hAnsi="Arial" w:cs="Arial"/>
                <w:i/>
                <w:sz w:val="18"/>
                <w:u w:val="single"/>
              </w:rPr>
              <w:t>Parecerista</w:t>
            </w:r>
            <w:r w:rsidRPr="008A378C">
              <w:rPr>
                <w:rFonts w:ascii="Arial" w:hAnsi="Arial" w:cs="Arial"/>
                <w:i/>
                <w:sz w:val="18"/>
              </w:rPr>
              <w:t xml:space="preserve">: fazer uma avaliação criteriosa sobre as atividades desenvolvidas pelo interessado, sua atuação junto à pesquisa, pós-graduação, sua produção científica e outras informações relevantes. Verificar as informações fornecidas com os dados do currículo lattes. Avaliar se o candidato atende aos critérios mínimos para credenciamento.  </w:t>
            </w:r>
          </w:p>
          <w:p w14:paraId="500DB8F8" w14:textId="2DF26FA2" w:rsidR="005F047B" w:rsidRPr="00E158AE" w:rsidRDefault="005F047B" w:rsidP="00FF239C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8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58AE">
              <w:rPr>
                <w:rFonts w:ascii="Arial" w:hAnsi="Arial" w:cs="Arial"/>
                <w:sz w:val="18"/>
                <w:szCs w:val="18"/>
              </w:rPr>
            </w:r>
            <w:r w:rsidRPr="00E15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7B" w:rsidRPr="00FD602D" w14:paraId="0E6895B3" w14:textId="77777777" w:rsidTr="005F047B">
        <w:trPr>
          <w:jc w:val="center"/>
        </w:trPr>
        <w:tc>
          <w:tcPr>
            <w:tcW w:w="996" w:type="pct"/>
            <w:vAlign w:val="center"/>
          </w:tcPr>
          <w:p w14:paraId="2DA48367" w14:textId="77777777" w:rsidR="005F047B" w:rsidRPr="005F047B" w:rsidRDefault="005F047B" w:rsidP="005F047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1B51C49C" w14:textId="77777777" w:rsidR="005F047B" w:rsidRPr="005F047B" w:rsidRDefault="005F047B" w:rsidP="005F04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t>Favorável</w:t>
            </w:r>
          </w:p>
        </w:tc>
        <w:bookmarkStart w:id="2" w:name="_GoBack"/>
        <w:tc>
          <w:tcPr>
            <w:tcW w:w="489" w:type="pct"/>
            <w:gridSpan w:val="2"/>
          </w:tcPr>
          <w:p w14:paraId="636DB90A" w14:textId="04CF79A9" w:rsidR="005F047B" w:rsidRPr="005F047B" w:rsidRDefault="005F047B" w:rsidP="005F04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E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E67" w:rsidRPr="00CE2E67">
              <w:rPr>
                <w:rFonts w:ascii="Arial" w:hAnsi="Arial" w:cs="Arial"/>
                <w:sz w:val="20"/>
                <w:szCs w:val="20"/>
              </w:rPr>
            </w:r>
            <w:r w:rsidR="00CE2E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47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934" w:type="pct"/>
            <w:gridSpan w:val="2"/>
            <w:vAlign w:val="center"/>
          </w:tcPr>
          <w:p w14:paraId="03609213" w14:textId="77777777" w:rsidR="005F047B" w:rsidRPr="005F047B" w:rsidRDefault="005F047B" w:rsidP="005F04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t>Não favorável</w:t>
            </w:r>
          </w:p>
        </w:tc>
        <w:tc>
          <w:tcPr>
            <w:tcW w:w="1637" w:type="pct"/>
            <w:gridSpan w:val="3"/>
            <w:vAlign w:val="center"/>
          </w:tcPr>
          <w:p w14:paraId="1C4E99A2" w14:textId="016E20F0" w:rsidR="005F047B" w:rsidRPr="005F047B" w:rsidRDefault="005F047B" w:rsidP="005F04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4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E2E67">
              <w:rPr>
                <w:rFonts w:ascii="Arial" w:hAnsi="Arial" w:cs="Arial"/>
                <w:sz w:val="20"/>
                <w:szCs w:val="20"/>
              </w:rPr>
            </w:r>
            <w:r w:rsidR="00CE2E6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4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47B" w:rsidRPr="00F5076A" w14:paraId="08CB4289" w14:textId="77777777" w:rsidTr="005F047B">
        <w:trPr>
          <w:trHeight w:val="483"/>
          <w:jc w:val="center"/>
        </w:trPr>
        <w:tc>
          <w:tcPr>
            <w:tcW w:w="5000" w:type="pct"/>
            <w:gridSpan w:val="10"/>
          </w:tcPr>
          <w:p w14:paraId="5D43B031" w14:textId="77777777" w:rsidR="005F047B" w:rsidRPr="005F047B" w:rsidRDefault="005F047B" w:rsidP="00FF23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B" w:rsidRPr="00FD602D" w14:paraId="56F345C2" w14:textId="77777777" w:rsidTr="005F047B">
        <w:trPr>
          <w:jc w:val="center"/>
        </w:trPr>
        <w:tc>
          <w:tcPr>
            <w:tcW w:w="996" w:type="pct"/>
          </w:tcPr>
          <w:p w14:paraId="78C44979" w14:textId="77777777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proofErr w:type="gramStart"/>
            <w:r w:rsidRPr="00A95C9B">
              <w:rPr>
                <w:rFonts w:ascii="Arial" w:hAnsi="Arial" w:cs="Arial"/>
                <w:sz w:val="18"/>
              </w:rPr>
              <w:t>Prof(</w:t>
            </w:r>
            <w:proofErr w:type="gramEnd"/>
            <w:r w:rsidRPr="00A95C9B">
              <w:rPr>
                <w:rFonts w:ascii="Arial" w:hAnsi="Arial" w:cs="Arial"/>
                <w:sz w:val="18"/>
              </w:rPr>
              <w:t xml:space="preserve">a). </w:t>
            </w:r>
            <w:proofErr w:type="gramStart"/>
            <w:r w:rsidRPr="00A95C9B">
              <w:rPr>
                <w:rFonts w:ascii="Arial" w:hAnsi="Arial" w:cs="Arial"/>
                <w:sz w:val="18"/>
              </w:rPr>
              <w:t>Dr(</w:t>
            </w:r>
            <w:proofErr w:type="gramEnd"/>
            <w:r w:rsidRPr="00A95C9B">
              <w:rPr>
                <w:rFonts w:ascii="Arial" w:hAnsi="Arial" w:cs="Arial"/>
                <w:sz w:val="18"/>
              </w:rPr>
              <w:t xml:space="preserve">a). </w:t>
            </w:r>
          </w:p>
        </w:tc>
        <w:tc>
          <w:tcPr>
            <w:tcW w:w="2214" w:type="pct"/>
            <w:gridSpan w:val="5"/>
            <w:tcBorders>
              <w:bottom w:val="single" w:sz="4" w:space="0" w:color="auto"/>
            </w:tcBorders>
          </w:tcPr>
          <w:p w14:paraId="1D43A0A5" w14:textId="5A77E9E5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  <w:szCs w:val="18"/>
              </w:rPr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Nome completo</w:t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" w:type="pct"/>
            <w:gridSpan w:val="3"/>
          </w:tcPr>
          <w:p w14:paraId="46768CD1" w14:textId="77777777" w:rsidR="005F047B" w:rsidRPr="00A95C9B" w:rsidRDefault="005F047B" w:rsidP="00FF239C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proofErr w:type="spellStart"/>
            <w:proofErr w:type="gramStart"/>
            <w:r w:rsidRPr="00A95C9B">
              <w:rPr>
                <w:rFonts w:ascii="Arial" w:hAnsi="Arial" w:cs="Arial"/>
                <w:sz w:val="18"/>
              </w:rPr>
              <w:t>Assin</w:t>
            </w:r>
            <w:proofErr w:type="spellEnd"/>
            <w:r w:rsidRPr="00A95C9B">
              <w:rPr>
                <w:rFonts w:ascii="Arial" w:hAnsi="Arial" w:cs="Arial"/>
                <w:sz w:val="18"/>
              </w:rPr>
              <w:t>.:</w:t>
            </w:r>
            <w:proofErr w:type="gramEnd"/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14:paraId="4D051494" w14:textId="77777777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047B" w:rsidRPr="00FD602D" w14:paraId="2F7F5DD0" w14:textId="77777777" w:rsidTr="005F047B">
        <w:trPr>
          <w:jc w:val="center"/>
        </w:trPr>
        <w:tc>
          <w:tcPr>
            <w:tcW w:w="996" w:type="pct"/>
          </w:tcPr>
          <w:p w14:paraId="4DC81511" w14:textId="77777777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Programa de PG: </w:t>
            </w:r>
          </w:p>
        </w:tc>
        <w:tc>
          <w:tcPr>
            <w:tcW w:w="4004" w:type="pct"/>
            <w:gridSpan w:val="9"/>
            <w:tcBorders>
              <w:bottom w:val="single" w:sz="4" w:space="0" w:color="auto"/>
            </w:tcBorders>
          </w:tcPr>
          <w:p w14:paraId="0FDD151B" w14:textId="20ACCBE4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  <w:szCs w:val="18"/>
              </w:rPr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7B" w:rsidRPr="00FD602D" w14:paraId="2237CE56" w14:textId="77777777" w:rsidTr="005F047B">
        <w:trPr>
          <w:jc w:val="center"/>
        </w:trPr>
        <w:tc>
          <w:tcPr>
            <w:tcW w:w="996" w:type="pct"/>
          </w:tcPr>
          <w:p w14:paraId="443EC676" w14:textId="77777777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Instituição/Unidade: </w:t>
            </w:r>
          </w:p>
        </w:tc>
        <w:tc>
          <w:tcPr>
            <w:tcW w:w="400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5064CD" w14:textId="2016A76C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  <w:szCs w:val="18"/>
              </w:rPr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7B" w:rsidRPr="00FD602D" w14:paraId="21BEFA48" w14:textId="77777777" w:rsidTr="005F047B">
        <w:trPr>
          <w:jc w:val="center"/>
        </w:trPr>
        <w:tc>
          <w:tcPr>
            <w:tcW w:w="996" w:type="pct"/>
          </w:tcPr>
          <w:p w14:paraId="51F3861E" w14:textId="77777777" w:rsidR="005F047B" w:rsidRPr="00A95C9B" w:rsidRDefault="005F047B" w:rsidP="00FF239C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4004" w:type="pct"/>
            <w:gridSpan w:val="9"/>
            <w:tcBorders>
              <w:top w:val="single" w:sz="4" w:space="0" w:color="auto"/>
            </w:tcBorders>
            <w:vAlign w:val="center"/>
          </w:tcPr>
          <w:p w14:paraId="066D14AE" w14:textId="33E0533B" w:rsidR="005F047B" w:rsidRPr="00A95C9B" w:rsidRDefault="005F047B" w:rsidP="00FF239C">
            <w:pPr>
              <w:spacing w:before="60"/>
              <w:ind w:left="-67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A95C9B">
              <w:rPr>
                <w:rFonts w:ascii="Arial" w:hAnsi="Arial" w:cs="Arial"/>
                <w:sz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</w:rPr>
            </w:r>
            <w:r w:rsidRPr="00A95C9B">
              <w:rPr>
                <w:rFonts w:ascii="Arial" w:hAnsi="Arial" w:cs="Arial"/>
                <w:sz w:val="18"/>
              </w:rPr>
              <w:fldChar w:fldCharType="separate"/>
            </w:r>
            <w:r w:rsidRPr="00A95C9B">
              <w:rPr>
                <w:rFonts w:ascii="Arial" w:hAnsi="Arial" w:cs="Arial"/>
                <w:sz w:val="18"/>
              </w:rPr>
              <w:t>dd/mm/yyyy</w:t>
            </w:r>
            <w:r w:rsidRPr="00A95C9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F047B" w:rsidRPr="00F5076A" w14:paraId="72CB4B01" w14:textId="77777777" w:rsidTr="00FF239C">
        <w:trPr>
          <w:trHeight w:val="745"/>
          <w:jc w:val="center"/>
        </w:trPr>
        <w:tc>
          <w:tcPr>
            <w:tcW w:w="5000" w:type="pct"/>
            <w:gridSpan w:val="10"/>
          </w:tcPr>
          <w:p w14:paraId="36944FEF" w14:textId="77777777" w:rsidR="005F047B" w:rsidRPr="00F5076A" w:rsidRDefault="005F047B" w:rsidP="00FF239C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5F047B" w:rsidRPr="00F5076A" w14:paraId="11D98EF6" w14:textId="77777777" w:rsidTr="005F047B">
        <w:trPr>
          <w:trHeight w:val="650"/>
          <w:jc w:val="center"/>
        </w:trPr>
        <w:tc>
          <w:tcPr>
            <w:tcW w:w="1158" w:type="pct"/>
            <w:gridSpan w:val="2"/>
            <w:vAlign w:val="bottom"/>
          </w:tcPr>
          <w:p w14:paraId="7C0954A1" w14:textId="77777777" w:rsidR="005F047B" w:rsidRPr="00F5076A" w:rsidRDefault="005F047B" w:rsidP="00FF239C">
            <w:pPr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</w:rPr>
              <w:t>Aprovado pela CCP</w:t>
            </w:r>
            <w:r w:rsidRPr="00F5076A">
              <w:rPr>
                <w:rFonts w:ascii="Arial" w:hAnsi="Arial" w:cs="Arial"/>
                <w:sz w:val="20"/>
              </w:rPr>
              <w:t xml:space="preserve"> em        </w:t>
            </w:r>
          </w:p>
        </w:tc>
        <w:tc>
          <w:tcPr>
            <w:tcW w:w="992" w:type="pct"/>
            <w:gridSpan w:val="2"/>
            <w:vAlign w:val="bottom"/>
          </w:tcPr>
          <w:p w14:paraId="0D009AA7" w14:textId="77777777" w:rsidR="005F047B" w:rsidRPr="00F5076A" w:rsidRDefault="005F047B" w:rsidP="00FF239C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____/_____/_____</w:t>
            </w:r>
          </w:p>
        </w:tc>
        <w:tc>
          <w:tcPr>
            <w:tcW w:w="278" w:type="pct"/>
            <w:vAlign w:val="bottom"/>
          </w:tcPr>
          <w:p w14:paraId="6B39BD60" w14:textId="77777777" w:rsidR="005F047B" w:rsidRPr="00F5076A" w:rsidRDefault="005F047B" w:rsidP="00FF239C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141" w:type="pct"/>
            <w:gridSpan w:val="3"/>
            <w:vAlign w:val="bottom"/>
          </w:tcPr>
          <w:p w14:paraId="2122FB5F" w14:textId="77777777" w:rsidR="005F047B" w:rsidRPr="00F5076A" w:rsidRDefault="005F047B" w:rsidP="00FF239C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Aprovado pela CPG</w:t>
            </w:r>
            <w:r w:rsidRPr="00F5076A">
              <w:rPr>
                <w:rFonts w:ascii="Arial" w:hAnsi="Arial" w:cs="Arial"/>
                <w:sz w:val="20"/>
              </w:rPr>
              <w:t xml:space="preserve"> em        </w:t>
            </w:r>
          </w:p>
        </w:tc>
        <w:tc>
          <w:tcPr>
            <w:tcW w:w="1430" w:type="pct"/>
            <w:gridSpan w:val="2"/>
            <w:vAlign w:val="bottom"/>
          </w:tcPr>
          <w:p w14:paraId="561229C7" w14:textId="77777777" w:rsidR="005F047B" w:rsidRPr="00F5076A" w:rsidRDefault="005F047B" w:rsidP="00FF239C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____/_____/_____</w:t>
            </w:r>
          </w:p>
        </w:tc>
      </w:tr>
    </w:tbl>
    <w:p w14:paraId="624E3AC6" w14:textId="77777777" w:rsidR="005F047B" w:rsidRPr="00F5076A" w:rsidRDefault="005F047B" w:rsidP="005F047B">
      <w:pPr>
        <w:jc w:val="both"/>
        <w:rPr>
          <w:rFonts w:ascii="Arial" w:hAnsi="Arial" w:cs="Arial"/>
          <w:sz w:val="22"/>
        </w:rPr>
      </w:pPr>
    </w:p>
    <w:p w14:paraId="34114C97" w14:textId="6A95C53A" w:rsidR="00054797" w:rsidRDefault="00054797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sectPr w:rsidR="00054797" w:rsidSect="004C7FDD">
      <w:headerReference w:type="default" r:id="rId9"/>
      <w:footerReference w:type="default" r:id="rId10"/>
      <w:pgSz w:w="11907" w:h="16840" w:code="9"/>
      <w:pgMar w:top="1701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4B04B" w14:textId="77777777" w:rsidR="00AC5878" w:rsidRDefault="00AC5878">
      <w:r>
        <w:separator/>
      </w:r>
    </w:p>
  </w:endnote>
  <w:endnote w:type="continuationSeparator" w:id="0">
    <w:p w14:paraId="355137B9" w14:textId="77777777" w:rsidR="00AC5878" w:rsidRDefault="00AC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1DC6" w14:textId="77777777" w:rsidR="004C7FDD" w:rsidRPr="00BE5B11" w:rsidRDefault="004C7FDD" w:rsidP="004C7FDD">
    <w:pPr>
      <w:jc w:val="center"/>
      <w:rPr>
        <w:rFonts w:ascii="Comic Sans MS" w:hAnsi="Comic Sans MS"/>
        <w:color w:val="7F7F7F"/>
        <w:sz w:val="16"/>
        <w:szCs w:val="16"/>
      </w:rPr>
    </w:pPr>
    <w:r w:rsidRPr="00BE5B11">
      <w:rPr>
        <w:rFonts w:ascii="Comic Sans MS" w:hAnsi="Comic Sans MS"/>
        <w:color w:val="7F7F7F"/>
        <w:sz w:val="16"/>
        <w:szCs w:val="16"/>
      </w:rPr>
      <w:t>Departamento de Engenharia de Minas e de Petróleo – Escola Politécnica da Universidade de São Paulo</w:t>
    </w:r>
  </w:p>
  <w:p w14:paraId="719414C3" w14:textId="77777777" w:rsidR="004C7FDD" w:rsidRPr="00BE5B11" w:rsidRDefault="004C7FDD" w:rsidP="004C7FDD">
    <w:pPr>
      <w:jc w:val="center"/>
      <w:rPr>
        <w:rFonts w:ascii="Comic Sans MS" w:hAnsi="Comic Sans MS"/>
        <w:color w:val="7F7F7F"/>
        <w:sz w:val="16"/>
        <w:szCs w:val="16"/>
      </w:rPr>
    </w:pPr>
    <w:r w:rsidRPr="00BE5B11">
      <w:rPr>
        <w:rFonts w:ascii="Comic Sans MS" w:hAnsi="Comic Sans MS"/>
        <w:color w:val="7F7F7F"/>
        <w:sz w:val="16"/>
        <w:szCs w:val="16"/>
      </w:rPr>
      <w:t xml:space="preserve">Av. Prof. Mello Moraes, 2231    CEP 05508-030    São Paulo SP     Tel.: +55 11 3091-5322    </w:t>
    </w:r>
    <w:hyperlink r:id="rId1" w:history="1">
      <w:r w:rsidRPr="00BE5B11">
        <w:rPr>
          <w:rFonts w:ascii="Comic Sans MS" w:hAnsi="Comic Sans MS"/>
          <w:color w:val="0000FF"/>
          <w:sz w:val="16"/>
          <w:szCs w:val="16"/>
          <w:u w:val="single"/>
        </w:rPr>
        <w:t>www.pmi.poli.usp.br</w:t>
      </w:r>
    </w:hyperlink>
    <w:r w:rsidRPr="00BE5B11">
      <w:rPr>
        <w:rFonts w:ascii="Comic Sans MS" w:hAnsi="Comic Sans MS"/>
        <w:color w:val="7F7F7F"/>
        <w:sz w:val="16"/>
        <w:szCs w:val="16"/>
      </w:rPr>
      <w:t xml:space="preserve">   </w:t>
    </w:r>
  </w:p>
  <w:p w14:paraId="58ED62E4" w14:textId="77777777" w:rsidR="004C7FDD" w:rsidRDefault="004C7FDD" w:rsidP="004C7FDD">
    <w:pPr>
      <w:pStyle w:val="Rodap"/>
    </w:pPr>
  </w:p>
  <w:p w14:paraId="7750E1D8" w14:textId="77777777" w:rsidR="00026FBB" w:rsidRDefault="00026FBB" w:rsidP="00026F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BD234" w14:textId="77777777" w:rsidR="00AC5878" w:rsidRDefault="00AC5878">
      <w:r>
        <w:separator/>
      </w:r>
    </w:p>
  </w:footnote>
  <w:footnote w:type="continuationSeparator" w:id="0">
    <w:p w14:paraId="7A7D6BAA" w14:textId="77777777" w:rsidR="00AC5878" w:rsidRDefault="00AC58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7"/>
      <w:gridCol w:w="8655"/>
    </w:tblGrid>
    <w:tr w:rsidR="007F5122" w14:paraId="5A17817E" w14:textId="77777777" w:rsidTr="00F876E5">
      <w:trPr>
        <w:trHeight w:val="87"/>
      </w:trPr>
      <w:tc>
        <w:tcPr>
          <w:tcW w:w="222" w:type="dxa"/>
        </w:tcPr>
        <w:p w14:paraId="451D0B83" w14:textId="77777777" w:rsidR="007F5122" w:rsidRDefault="007F5122" w:rsidP="007F5122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52CF92FE" wp14:editId="0046FA69">
                <wp:extent cx="669851" cy="725170"/>
                <wp:effectExtent l="0" t="0" r="0" b="0"/>
                <wp:docPr id="60" name="Imagem 60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80"/>
                        <a:stretch/>
                      </pic:blipFill>
                      <pic:spPr bwMode="auto">
                        <a:xfrm>
                          <a:off x="0" y="0"/>
                          <a:ext cx="670398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9" w:type="dxa"/>
        </w:tcPr>
        <w:p w14:paraId="064F7BA2" w14:textId="77777777" w:rsidR="007F5122" w:rsidRDefault="007F5122" w:rsidP="007F5122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3E014358" wp14:editId="51815F76">
                <wp:extent cx="5373297" cy="435802"/>
                <wp:effectExtent l="0" t="0" r="0" b="2540"/>
                <wp:docPr id="61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7" t="13201" b="26682"/>
                        <a:stretch/>
                      </pic:blipFill>
                      <pic:spPr bwMode="auto">
                        <a:xfrm>
                          <a:off x="0" y="0"/>
                          <a:ext cx="5379545" cy="436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469D91" w14:textId="77777777" w:rsidR="007F5122" w:rsidRPr="00B14ACD" w:rsidRDefault="007F5122" w:rsidP="007F5122">
          <w:pPr>
            <w:pStyle w:val="Cabealho"/>
            <w:spacing w:before="80"/>
            <w:rPr>
              <w:rFonts w:ascii="Arial" w:hAnsi="Arial" w:cs="Arial"/>
            </w:rPr>
          </w:pPr>
          <w:r w:rsidRPr="00B14ACD">
            <w:rPr>
              <w:rFonts w:ascii="Arial" w:hAnsi="Arial" w:cs="Arial"/>
              <w:sz w:val="20"/>
            </w:rPr>
            <w:t xml:space="preserve">  PROGRAMA DE PÓS GRADUAÇÃO EM ENGENHARIA MINERAL - PPGEMin</w:t>
          </w:r>
        </w:p>
      </w:tc>
    </w:tr>
  </w:tbl>
  <w:p w14:paraId="7FCDFB3E" w14:textId="77777777" w:rsidR="004B048A" w:rsidRPr="007F5122" w:rsidRDefault="004B048A" w:rsidP="007F512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7643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p9RglITAqE836gQDFfEX3rjFnkArozBuHoQDK58ABGpJVdEP0WNgxh4rjE3hrQtLbvNo0r21TqlVvHqUMO3cg==" w:salt="4g/XY4tRHz/b1ftRpwAUgw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D5"/>
    <w:rsid w:val="000106B0"/>
    <w:rsid w:val="00023D4A"/>
    <w:rsid w:val="00026FBB"/>
    <w:rsid w:val="00030740"/>
    <w:rsid w:val="0005254C"/>
    <w:rsid w:val="00054797"/>
    <w:rsid w:val="00054B13"/>
    <w:rsid w:val="00062FAA"/>
    <w:rsid w:val="000817BE"/>
    <w:rsid w:val="000A2D76"/>
    <w:rsid w:val="000A649E"/>
    <w:rsid w:val="000B4D14"/>
    <w:rsid w:val="000C64D1"/>
    <w:rsid w:val="000E262C"/>
    <w:rsid w:val="000E5762"/>
    <w:rsid w:val="000E6639"/>
    <w:rsid w:val="000F265B"/>
    <w:rsid w:val="00112E76"/>
    <w:rsid w:val="0011794E"/>
    <w:rsid w:val="00130D57"/>
    <w:rsid w:val="0014775F"/>
    <w:rsid w:val="001541F6"/>
    <w:rsid w:val="0018579F"/>
    <w:rsid w:val="001B138E"/>
    <w:rsid w:val="001B3FD5"/>
    <w:rsid w:val="001C1A04"/>
    <w:rsid w:val="001D3C29"/>
    <w:rsid w:val="001E44E8"/>
    <w:rsid w:val="001E6A91"/>
    <w:rsid w:val="0023390B"/>
    <w:rsid w:val="002446DA"/>
    <w:rsid w:val="00255615"/>
    <w:rsid w:val="002830E8"/>
    <w:rsid w:val="002C7A89"/>
    <w:rsid w:val="002D2D5A"/>
    <w:rsid w:val="002D6D06"/>
    <w:rsid w:val="002E3A7A"/>
    <w:rsid w:val="002F039C"/>
    <w:rsid w:val="002F1737"/>
    <w:rsid w:val="00310AE3"/>
    <w:rsid w:val="00326E0C"/>
    <w:rsid w:val="00333110"/>
    <w:rsid w:val="003400D5"/>
    <w:rsid w:val="00363E2F"/>
    <w:rsid w:val="003A5BE0"/>
    <w:rsid w:val="003E108B"/>
    <w:rsid w:val="003E4228"/>
    <w:rsid w:val="003E47F8"/>
    <w:rsid w:val="004050C1"/>
    <w:rsid w:val="00413A26"/>
    <w:rsid w:val="00420165"/>
    <w:rsid w:val="0045564E"/>
    <w:rsid w:val="004607DB"/>
    <w:rsid w:val="00464C8F"/>
    <w:rsid w:val="00465931"/>
    <w:rsid w:val="00472BF2"/>
    <w:rsid w:val="004B048A"/>
    <w:rsid w:val="004B3F84"/>
    <w:rsid w:val="004B6074"/>
    <w:rsid w:val="004C7FDD"/>
    <w:rsid w:val="004D57F0"/>
    <w:rsid w:val="00513FA8"/>
    <w:rsid w:val="00516DA8"/>
    <w:rsid w:val="00524763"/>
    <w:rsid w:val="00550124"/>
    <w:rsid w:val="00552B2D"/>
    <w:rsid w:val="005820F3"/>
    <w:rsid w:val="005D2783"/>
    <w:rsid w:val="005E64C9"/>
    <w:rsid w:val="005F047B"/>
    <w:rsid w:val="005F08E8"/>
    <w:rsid w:val="005F73B5"/>
    <w:rsid w:val="0060041D"/>
    <w:rsid w:val="00624FA7"/>
    <w:rsid w:val="00671FFD"/>
    <w:rsid w:val="00682684"/>
    <w:rsid w:val="006A2AD0"/>
    <w:rsid w:val="006C6510"/>
    <w:rsid w:val="006D4740"/>
    <w:rsid w:val="006F267A"/>
    <w:rsid w:val="0072485E"/>
    <w:rsid w:val="007261CB"/>
    <w:rsid w:val="00743D0C"/>
    <w:rsid w:val="007833D4"/>
    <w:rsid w:val="00787458"/>
    <w:rsid w:val="007A032F"/>
    <w:rsid w:val="007C00F1"/>
    <w:rsid w:val="007F5122"/>
    <w:rsid w:val="00803E99"/>
    <w:rsid w:val="00804867"/>
    <w:rsid w:val="00867009"/>
    <w:rsid w:val="00883592"/>
    <w:rsid w:val="008A0A43"/>
    <w:rsid w:val="008A378C"/>
    <w:rsid w:val="008F0D1B"/>
    <w:rsid w:val="0092474A"/>
    <w:rsid w:val="00926C31"/>
    <w:rsid w:val="009317FB"/>
    <w:rsid w:val="00977B57"/>
    <w:rsid w:val="00986C65"/>
    <w:rsid w:val="00995E79"/>
    <w:rsid w:val="009A5226"/>
    <w:rsid w:val="009E4073"/>
    <w:rsid w:val="009E4120"/>
    <w:rsid w:val="00A15472"/>
    <w:rsid w:val="00A222AB"/>
    <w:rsid w:val="00A27001"/>
    <w:rsid w:val="00A67013"/>
    <w:rsid w:val="00A95C9B"/>
    <w:rsid w:val="00AA7009"/>
    <w:rsid w:val="00AB078A"/>
    <w:rsid w:val="00AB7253"/>
    <w:rsid w:val="00AC5878"/>
    <w:rsid w:val="00AC702A"/>
    <w:rsid w:val="00AC7534"/>
    <w:rsid w:val="00AD6BE7"/>
    <w:rsid w:val="00AF08C3"/>
    <w:rsid w:val="00B06B1C"/>
    <w:rsid w:val="00B0770F"/>
    <w:rsid w:val="00B22063"/>
    <w:rsid w:val="00B470B8"/>
    <w:rsid w:val="00B71C45"/>
    <w:rsid w:val="00B874DD"/>
    <w:rsid w:val="00B92F45"/>
    <w:rsid w:val="00BA5909"/>
    <w:rsid w:val="00BD012B"/>
    <w:rsid w:val="00BD4EDF"/>
    <w:rsid w:val="00BE09BF"/>
    <w:rsid w:val="00BE3AC0"/>
    <w:rsid w:val="00C04135"/>
    <w:rsid w:val="00C21131"/>
    <w:rsid w:val="00C50594"/>
    <w:rsid w:val="00C60801"/>
    <w:rsid w:val="00C725D4"/>
    <w:rsid w:val="00C90FC3"/>
    <w:rsid w:val="00CA6DF4"/>
    <w:rsid w:val="00CA6EAC"/>
    <w:rsid w:val="00CE279F"/>
    <w:rsid w:val="00CE2E67"/>
    <w:rsid w:val="00D2101B"/>
    <w:rsid w:val="00D241E5"/>
    <w:rsid w:val="00D3368A"/>
    <w:rsid w:val="00D341D1"/>
    <w:rsid w:val="00D778E8"/>
    <w:rsid w:val="00D837D9"/>
    <w:rsid w:val="00DA29F1"/>
    <w:rsid w:val="00DA7345"/>
    <w:rsid w:val="00DC0631"/>
    <w:rsid w:val="00DD5E33"/>
    <w:rsid w:val="00DF5F99"/>
    <w:rsid w:val="00E158AE"/>
    <w:rsid w:val="00E32934"/>
    <w:rsid w:val="00E3482F"/>
    <w:rsid w:val="00E73ACC"/>
    <w:rsid w:val="00E770E0"/>
    <w:rsid w:val="00E954D9"/>
    <w:rsid w:val="00EA4A8A"/>
    <w:rsid w:val="00EA5682"/>
    <w:rsid w:val="00EB3DD0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96F28"/>
    <w:rsid w:val="00FD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8C3DFB"/>
  <w15:docId w15:val="{9CF376CD-C62F-46D5-9016-4B636993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Ttulo6Char">
    <w:name w:val="Título 6 Char"/>
    <w:basedOn w:val="Fontepargpadro"/>
    <w:link w:val="Ttulo6"/>
    <w:uiPriority w:val="9"/>
    <w:rsid w:val="000E57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762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5762"/>
    <w:rPr>
      <w:sz w:val="24"/>
      <w:szCs w:val="24"/>
    </w:rPr>
  </w:style>
  <w:style w:type="character" w:customStyle="1" w:styleId="texto">
    <w:name w:val="texto"/>
    <w:basedOn w:val="Fontepargpadro"/>
    <w:rsid w:val="000E5762"/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E0F"/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5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5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F512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6FBB"/>
    <w:rPr>
      <w:sz w:val="24"/>
      <w:szCs w:val="24"/>
    </w:r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F047B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i.poli.usp.br/?page_id=4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12E48-46C8-431A-9831-C1E702A69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0</TotalTime>
  <Pages>4</Pages>
  <Words>1271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São Paulo, 16 de dezembro de 2</vt:lpstr>
    </vt:vector>
  </TitlesOfParts>
  <Company>Escola Politécnica da USP</Company>
  <LinksUpToDate>false</LinksUpToDate>
  <CharactersWithSpaces>8121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16 de dezembro de 2</dc:title>
  <dc:creator>Paulo Eigi Miyagi</dc:creator>
  <cp:lastModifiedBy>Carina</cp:lastModifiedBy>
  <cp:revision>2</cp:revision>
  <cp:lastPrinted>2015-12-08T16:43:00Z</cp:lastPrinted>
  <dcterms:created xsi:type="dcterms:W3CDTF">2016-02-02T10:47:00Z</dcterms:created>
  <dcterms:modified xsi:type="dcterms:W3CDTF">2016-02-02T10:47:00Z</dcterms:modified>
</cp:coreProperties>
</file>