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94E0" w14:textId="31DB1BB3" w:rsidR="001541F6" w:rsidRPr="009E4120" w:rsidRDefault="00786EEF" w:rsidP="000817BE">
      <w:pPr>
        <w:pStyle w:val="Ttulo1"/>
        <w:spacing w:after="120"/>
        <w:jc w:val="left"/>
        <w:rPr>
          <w:rFonts w:cs="Arial"/>
          <w:color w:val="2F5496" w:themeColor="accent5" w:themeShade="BF"/>
          <w:sz w:val="24"/>
        </w:rPr>
      </w:pPr>
      <w:r>
        <w:rPr>
          <w:rFonts w:cs="Arial"/>
          <w:color w:val="2F5496" w:themeColor="accent5" w:themeShade="BF"/>
          <w:sz w:val="24"/>
        </w:rPr>
        <w:t xml:space="preserve">AVALIAÇÃO DE TRABALHOS DE INICIAÇÃO CIENTÍFICA E TECNOLÓGICA </w:t>
      </w:r>
    </w:p>
    <w:tbl>
      <w:tblPr>
        <w:tblW w:w="5001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06"/>
        <w:gridCol w:w="628"/>
        <w:gridCol w:w="456"/>
        <w:gridCol w:w="162"/>
        <w:gridCol w:w="155"/>
        <w:gridCol w:w="272"/>
        <w:gridCol w:w="653"/>
        <w:gridCol w:w="427"/>
        <w:gridCol w:w="653"/>
        <w:gridCol w:w="316"/>
        <w:gridCol w:w="111"/>
        <w:gridCol w:w="302"/>
        <w:gridCol w:w="693"/>
        <w:gridCol w:w="425"/>
        <w:gridCol w:w="46"/>
        <w:gridCol w:w="820"/>
        <w:gridCol w:w="127"/>
        <w:gridCol w:w="284"/>
        <w:gridCol w:w="143"/>
        <w:gridCol w:w="183"/>
        <w:gridCol w:w="951"/>
        <w:gridCol w:w="421"/>
        <w:gridCol w:w="1290"/>
      </w:tblGrid>
      <w:tr w:rsidR="00E721D3" w:rsidRPr="00DA29F1" w14:paraId="517E5F03" w14:textId="6F006866" w:rsidTr="0082268F">
        <w:tc>
          <w:tcPr>
            <w:tcW w:w="159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2E740" w14:textId="77777777" w:rsidR="00786EEF" w:rsidRPr="00DA29F1" w:rsidRDefault="00786EEF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253C0" w14:textId="77777777" w:rsidR="00786EEF" w:rsidRPr="00DA29F1" w:rsidRDefault="00786EEF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  <w:tc>
          <w:tcPr>
            <w:tcW w:w="291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F6E1" w14:textId="77777777" w:rsidR="00786EEF" w:rsidRPr="00DA29F1" w:rsidRDefault="00786EEF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E721D3" w:rsidRPr="00F5076A" w14:paraId="28A0BA76" w14:textId="77777777" w:rsidTr="0082268F"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214090F" w14:textId="77777777" w:rsidR="00786EEF" w:rsidRPr="00F5076A" w:rsidRDefault="00786EEF" w:rsidP="00B93E34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Relatório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14339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DBDB" w:themeFill="accent3" w:themeFillTint="66"/>
                <w:vAlign w:val="center"/>
              </w:tcPr>
              <w:p w14:paraId="75AC3753" w14:textId="77777777" w:rsidR="00786EEF" w:rsidRPr="009317FB" w:rsidRDefault="00786EEF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AD351CD" w14:textId="6DE42BD5" w:rsidR="00786EEF" w:rsidRPr="009317FB" w:rsidRDefault="00786EEF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Parcial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3444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DBDB" w:themeFill="accent3" w:themeFillTint="66"/>
                <w:vAlign w:val="center"/>
              </w:tcPr>
              <w:p w14:paraId="47F61FFB" w14:textId="77777777" w:rsidR="00786EEF" w:rsidRPr="009317FB" w:rsidRDefault="00786EEF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835B96C" w14:textId="75702ED8" w:rsidR="00786EEF" w:rsidRPr="009317FB" w:rsidRDefault="00786EEF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</w:t>
            </w:r>
          </w:p>
        </w:tc>
        <w:tc>
          <w:tcPr>
            <w:tcW w:w="29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0174AE3" w14:textId="77777777" w:rsidR="00786EEF" w:rsidRDefault="00786EEF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21D3" w:rsidRPr="00F5076A" w14:paraId="07DFD3F5" w14:textId="77777777" w:rsidTr="0082268F"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2B91E" w14:textId="77777777" w:rsidR="00D145D2" w:rsidRPr="00F5076A" w:rsidRDefault="00D145D2" w:rsidP="00B93E34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Projeto: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9509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F47756" w14:textId="77777777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E400" w14:textId="77777777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IC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3881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41B1F6" w14:textId="77777777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FBAA" w14:textId="77777777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</w:t>
            </w:r>
          </w:p>
        </w:tc>
        <w:tc>
          <w:tcPr>
            <w:tcW w:w="291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85AB" w14:textId="77777777" w:rsid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0CCB" w:rsidRPr="00F5076A" w14:paraId="5A3FED73" w14:textId="2F59103F" w:rsidTr="0082268F"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6CEAA" w14:textId="711DCCCD" w:rsidR="00D145D2" w:rsidRPr="00F5076A" w:rsidRDefault="00D145D2" w:rsidP="00D145D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Bolsa: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5749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031598" w14:textId="5E3D6BE1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26C8" w14:textId="7A1AB0DF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CNPq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7204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BCBA32" w14:textId="7A1E7C5D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204C" w14:textId="4136C49F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RUSP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06826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049FFF" w14:textId="7C009965" w:rsidR="00D145D2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EDD9" w14:textId="66F9BF3E" w:rsid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AEP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9488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039378" w14:textId="2798F714" w:rsidR="00D145D2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27D6" w14:textId="77777777" w:rsid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Santander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51696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D12AA9" w14:textId="59A07A04" w:rsidR="00D145D2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3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1A21" w14:textId="05B78E8B" w:rsidR="00D145D2" w:rsidRP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145D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ra (especificar)"/>
                  </w:textInput>
                </w:ffData>
              </w:fldChar>
            </w:r>
            <w:r w:rsidRPr="00D145D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145D2">
              <w:rPr>
                <w:rFonts w:ascii="Arial" w:hAnsi="Arial" w:cs="Arial"/>
                <w:sz w:val="18"/>
                <w:szCs w:val="20"/>
              </w:rPr>
            </w:r>
            <w:r w:rsidRPr="00D145D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145D2">
              <w:rPr>
                <w:rFonts w:ascii="Arial" w:hAnsi="Arial" w:cs="Arial"/>
                <w:noProof/>
                <w:sz w:val="18"/>
                <w:szCs w:val="20"/>
              </w:rPr>
              <w:t>Outra (especificar)</w:t>
            </w:r>
            <w:r w:rsidRPr="00D145D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145D2" w:rsidRPr="00E40DC8" w14:paraId="12452862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A3A22" w14:textId="77777777" w:rsidR="00D145D2" w:rsidRPr="00DA29F1" w:rsidRDefault="00D145D2" w:rsidP="00D145D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D145D2" w:rsidRPr="00DA29F1" w14:paraId="468B8D47" w14:textId="77777777" w:rsidTr="00BB777F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AFF2A" w14:textId="77777777" w:rsidR="00D145D2" w:rsidRPr="00DA29F1" w:rsidRDefault="00D145D2" w:rsidP="00D145D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420CCB" w:rsidRPr="00786EEF" w14:paraId="460D379E" w14:textId="26EDC762" w:rsidTr="0082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12" w:type="pct"/>
            <w:gridSpan w:val="5"/>
            <w:shd w:val="clear" w:color="auto" w:fill="auto"/>
          </w:tcPr>
          <w:p w14:paraId="17AC3F83" w14:textId="0C78E806" w:rsidR="00D145D2" w:rsidRPr="00786EEF" w:rsidRDefault="00D145D2" w:rsidP="00D145D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  <w:r w:rsidRPr="00786EEF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4088" w:type="pct"/>
            <w:gridSpan w:val="18"/>
          </w:tcPr>
          <w:p w14:paraId="0B06B0DA" w14:textId="4B1F5034" w:rsidR="00D145D2" w:rsidRPr="00786EEF" w:rsidRDefault="0000351E" w:rsidP="00B93E3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ola Politécnic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Escola Politécnica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40A9778D" w14:textId="1ABB6228" w:rsidTr="0082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12" w:type="pct"/>
            <w:gridSpan w:val="5"/>
            <w:shd w:val="clear" w:color="auto" w:fill="auto"/>
          </w:tcPr>
          <w:p w14:paraId="7370924D" w14:textId="4D91F284" w:rsidR="00D145D2" w:rsidRPr="00786EEF" w:rsidRDefault="00D145D2" w:rsidP="00D145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86EEF">
              <w:rPr>
                <w:rFonts w:ascii="Arial" w:hAnsi="Arial" w:cs="Arial"/>
                <w:sz w:val="18"/>
              </w:rPr>
              <w:t xml:space="preserve">Departamento: </w:t>
            </w:r>
          </w:p>
        </w:tc>
        <w:tc>
          <w:tcPr>
            <w:tcW w:w="4088" w:type="pct"/>
            <w:gridSpan w:val="18"/>
          </w:tcPr>
          <w:p w14:paraId="21B14C89" w14:textId="161B4ED0" w:rsidR="00D145D2" w:rsidRPr="00786EEF" w:rsidRDefault="0000351E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MI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PMI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54BE04E9" w14:textId="29D1D97F" w:rsidTr="0082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12" w:type="pct"/>
            <w:gridSpan w:val="5"/>
            <w:shd w:val="clear" w:color="auto" w:fill="auto"/>
          </w:tcPr>
          <w:p w14:paraId="2EE2FAD8" w14:textId="7457E47F" w:rsidR="00D145D2" w:rsidRPr="00786EEF" w:rsidRDefault="00D145D2" w:rsidP="00D145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86EEF">
              <w:rPr>
                <w:rFonts w:ascii="Arial" w:hAnsi="Arial" w:cs="Arial"/>
                <w:sz w:val="18"/>
              </w:rPr>
              <w:t xml:space="preserve">Bolsista: </w:t>
            </w:r>
          </w:p>
        </w:tc>
        <w:tc>
          <w:tcPr>
            <w:tcW w:w="4088" w:type="pct"/>
            <w:gridSpan w:val="18"/>
          </w:tcPr>
          <w:p w14:paraId="729199AD" w14:textId="6AE5E4BB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E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3B97988B" w14:textId="56C1790F" w:rsidTr="0082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12" w:type="pct"/>
            <w:gridSpan w:val="5"/>
            <w:shd w:val="clear" w:color="auto" w:fill="auto"/>
          </w:tcPr>
          <w:p w14:paraId="64CA2FC6" w14:textId="3A2CE7C6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gramStart"/>
            <w:r w:rsidRPr="00786EEF">
              <w:rPr>
                <w:rFonts w:ascii="Arial" w:hAnsi="Arial" w:cs="Arial"/>
                <w:sz w:val="18"/>
              </w:rPr>
              <w:t>Orientador(</w:t>
            </w:r>
            <w:proofErr w:type="gramEnd"/>
            <w:r w:rsidRPr="00786EEF">
              <w:rPr>
                <w:rFonts w:ascii="Arial" w:hAnsi="Arial" w:cs="Arial"/>
                <w:sz w:val="18"/>
              </w:rPr>
              <w:t>a):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088" w:type="pct"/>
            <w:gridSpan w:val="18"/>
          </w:tcPr>
          <w:p w14:paraId="574E0DFD" w14:textId="1084B8DF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E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14CCB2E1" w14:textId="687B7F12" w:rsidTr="0082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12" w:type="pct"/>
            <w:gridSpan w:val="5"/>
            <w:shd w:val="clear" w:color="auto" w:fill="auto"/>
          </w:tcPr>
          <w:p w14:paraId="41C3EFA0" w14:textId="77777777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86EEF">
              <w:rPr>
                <w:rFonts w:ascii="Arial" w:hAnsi="Arial" w:cs="Arial"/>
                <w:sz w:val="18"/>
              </w:rPr>
              <w:t xml:space="preserve">Título do projeto: </w:t>
            </w:r>
          </w:p>
        </w:tc>
        <w:tc>
          <w:tcPr>
            <w:tcW w:w="4088" w:type="pct"/>
            <w:gridSpan w:val="18"/>
          </w:tcPr>
          <w:p w14:paraId="64C6BF69" w14:textId="4EB4FBE2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E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1897" w:rsidRPr="00E40DC8" w14:paraId="578A75DC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5C02E" w14:textId="77777777" w:rsidR="00071897" w:rsidRPr="00DA29F1" w:rsidRDefault="00071897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71897" w:rsidRPr="00DA29F1" w14:paraId="08BD7F91" w14:textId="77777777" w:rsidTr="00BB777F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85EE5" w14:textId="77777777" w:rsidR="00071897" w:rsidRPr="00DA29F1" w:rsidRDefault="00071897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4B0887" w:rsidRPr="00F5076A" w14:paraId="421C74A5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2B01" w14:textId="14E7CEDC" w:rsidR="004B0887" w:rsidRPr="004B0887" w:rsidRDefault="004B0887" w:rsidP="006C497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87">
              <w:rPr>
                <w:rFonts w:ascii="Arial" w:hAnsi="Arial" w:cs="Arial"/>
                <w:b/>
                <w:sz w:val="18"/>
              </w:rPr>
              <w:t xml:space="preserve">Qualidade </w:t>
            </w:r>
            <w:r>
              <w:rPr>
                <w:rFonts w:ascii="Arial" w:hAnsi="Arial" w:cs="Arial"/>
                <w:b/>
                <w:sz w:val="18"/>
              </w:rPr>
              <w:t xml:space="preserve">do texto </w:t>
            </w:r>
          </w:p>
        </w:tc>
      </w:tr>
      <w:tr w:rsidR="00E721D3" w:rsidRPr="00F5076A" w14:paraId="0061B61E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5A96" w14:textId="77777777" w:rsidR="004B0887" w:rsidRDefault="004B0887" w:rsidP="006C497D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CFDD6" w14:textId="0B5171FB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Clareza e coerência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9470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62660D" w14:textId="6453CE44" w:rsidR="004B0887" w:rsidRPr="009317FB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C7E8" w14:textId="65142834" w:rsidR="004B0887" w:rsidRPr="009317FB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83537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8ED830" w14:textId="77777777" w:rsidR="004B0887" w:rsidRPr="009317FB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7929" w14:textId="5DE4488E" w:rsidR="004B0887" w:rsidRPr="009317FB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4399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1CFDED" w14:textId="77777777" w:rsidR="004B0887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3361" w14:textId="6A95FCA4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05945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2DF89D" w14:textId="77777777" w:rsidR="004B0887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779DA" w14:textId="7EC17CB6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E721D3" w:rsidRPr="00F5076A" w14:paraId="033155FB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1E60D" w14:textId="77777777" w:rsidR="004B0887" w:rsidRDefault="004B0887" w:rsidP="006C497D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58CEC" w14:textId="4636135E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Concisão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95770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C0929" w14:textId="77777777" w:rsidR="004B0887" w:rsidRPr="009317FB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320E" w14:textId="77777777" w:rsidR="004B0887" w:rsidRPr="009317FB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745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94F37D" w14:textId="77777777" w:rsidR="004B0887" w:rsidRPr="009317FB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E949" w14:textId="77777777" w:rsidR="004B0887" w:rsidRPr="009317FB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81999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FB7E6C" w14:textId="77777777" w:rsidR="004B0887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DB41A" w14:textId="77777777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80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630C22" w14:textId="77777777" w:rsidR="004B0887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4128" w14:textId="77777777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E721D3" w:rsidRPr="00F5076A" w14:paraId="62CF4C2C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468A" w14:textId="77777777" w:rsidR="004B0887" w:rsidRDefault="004B0887" w:rsidP="006C497D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0CA3" w14:textId="2F333F97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Correção e linguagem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12500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029737" w14:textId="77777777" w:rsidR="004B0887" w:rsidRPr="009317FB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F632" w14:textId="77777777" w:rsidR="004B0887" w:rsidRPr="009317FB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91474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448E24" w14:textId="77777777" w:rsidR="004B0887" w:rsidRPr="009317FB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DAD7" w14:textId="77777777" w:rsidR="004B0887" w:rsidRPr="009317FB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4507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9122D3" w14:textId="77777777" w:rsidR="004B0887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E5C0" w14:textId="77777777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73111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07BC36" w14:textId="77777777" w:rsidR="004B0887" w:rsidRDefault="004B0887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25B4" w14:textId="77777777" w:rsidR="004B0887" w:rsidRDefault="004B0887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420CCB" w:rsidRPr="00DA29F1" w14:paraId="7E18F230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CE4AD0" w14:textId="77777777" w:rsidR="00420CCB" w:rsidRPr="00DA29F1" w:rsidRDefault="00420CCB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420CCB" w:rsidRPr="00F5076A" w14:paraId="6AADD826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1978" w14:textId="28F8D487" w:rsidR="00420CCB" w:rsidRPr="004B0887" w:rsidRDefault="00420CCB" w:rsidP="006C497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Conteúdo </w:t>
            </w:r>
          </w:p>
        </w:tc>
      </w:tr>
      <w:tr w:rsidR="00420CCB" w:rsidRPr="00F5076A" w14:paraId="2C6240CC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A158E" w14:textId="77777777" w:rsidR="00420CCB" w:rsidRDefault="00420CCB" w:rsidP="006C497D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A3B4" w14:textId="745777F0" w:rsidR="00420CCB" w:rsidRDefault="00420CCB" w:rsidP="006C497D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Objetivo da pesquisa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73215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7A164C" w14:textId="77777777" w:rsidR="00420CCB" w:rsidRPr="009317FB" w:rsidRDefault="00420CCB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61649" w14:textId="77777777" w:rsidR="00420CCB" w:rsidRPr="009317FB" w:rsidRDefault="00420CCB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1193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81BC98" w14:textId="77777777" w:rsidR="00420CCB" w:rsidRPr="009317FB" w:rsidRDefault="00420CCB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F766" w14:textId="77777777" w:rsidR="00420CCB" w:rsidRPr="009317FB" w:rsidRDefault="00420CCB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0333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1BD846" w14:textId="77777777" w:rsidR="00420CCB" w:rsidRDefault="00420CCB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D58F" w14:textId="77777777" w:rsidR="00420CCB" w:rsidRDefault="00420CCB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82585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C1D0DF" w14:textId="77777777" w:rsidR="00420CCB" w:rsidRDefault="00420CCB" w:rsidP="006C497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FA03" w14:textId="77777777" w:rsidR="00420CCB" w:rsidRDefault="00420CCB" w:rsidP="006C497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82268F" w:rsidRPr="00F5076A" w14:paraId="3445DB19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1CF1" w14:textId="77777777" w:rsidR="0082268F" w:rsidRDefault="0082268F" w:rsidP="00CA3658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ECFE" w14:textId="77777777" w:rsidR="0082268F" w:rsidRDefault="0082268F" w:rsidP="00CA365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Revisão bibliográfica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67707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EAA2E4" w14:textId="77777777" w:rsidR="0082268F" w:rsidRDefault="0082268F" w:rsidP="00CA3658">
                <w:pPr>
                  <w:spacing w:before="40" w:after="4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DDC4" w14:textId="77777777" w:rsidR="0082268F" w:rsidRDefault="0082268F" w:rsidP="00CA3658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64735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839959" w14:textId="77777777" w:rsidR="0082268F" w:rsidRDefault="0082268F" w:rsidP="00CA3658">
                <w:pPr>
                  <w:spacing w:before="40" w:after="4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A973" w14:textId="77777777" w:rsidR="0082268F" w:rsidRDefault="0082268F" w:rsidP="00CA3658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94026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D76A82" w14:textId="77777777" w:rsidR="0082268F" w:rsidRDefault="0082268F" w:rsidP="00CA3658">
                <w:pPr>
                  <w:spacing w:before="40" w:after="4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CCDF" w14:textId="77777777" w:rsidR="0082268F" w:rsidRDefault="0082268F" w:rsidP="00CA3658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20568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498A6F" w14:textId="77777777" w:rsidR="0082268F" w:rsidRDefault="0082268F" w:rsidP="00CA3658">
                <w:pPr>
                  <w:spacing w:before="40" w:after="4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B53D" w14:textId="77777777" w:rsidR="0082268F" w:rsidRDefault="0082268F" w:rsidP="00CA3658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A87687" w:rsidRPr="00F5076A" w14:paraId="160EE8B8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9087" w14:textId="77777777" w:rsidR="00A87687" w:rsidRDefault="00A87687" w:rsidP="00012999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739A6" w14:textId="77777777" w:rsidR="00A87687" w:rsidRDefault="00A87687" w:rsidP="00012999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Materiais e Métodos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80615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DB6E65" w14:textId="77777777" w:rsidR="00A87687" w:rsidRPr="009317FB" w:rsidRDefault="00A87687" w:rsidP="00012999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F168" w14:textId="77777777" w:rsidR="00A87687" w:rsidRPr="009317FB" w:rsidRDefault="00A87687" w:rsidP="0001299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93240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07FF05" w14:textId="77777777" w:rsidR="00A87687" w:rsidRPr="009317FB" w:rsidRDefault="00A87687" w:rsidP="00012999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2D4B" w14:textId="77777777" w:rsidR="00A87687" w:rsidRPr="009317FB" w:rsidRDefault="00A87687" w:rsidP="0001299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62376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098538" w14:textId="77777777" w:rsidR="00A87687" w:rsidRDefault="00A87687" w:rsidP="00012999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6932" w14:textId="77777777" w:rsidR="00A87687" w:rsidRDefault="00A87687" w:rsidP="0001299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91970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F87150" w14:textId="77777777" w:rsidR="00A87687" w:rsidRDefault="00A87687" w:rsidP="00012999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F535" w14:textId="77777777" w:rsidR="00A87687" w:rsidRDefault="00A87687" w:rsidP="0001299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82268F" w:rsidRPr="00F5076A" w14:paraId="5CB6A93A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A7AD" w14:textId="77777777" w:rsidR="0082268F" w:rsidRDefault="0082268F" w:rsidP="0082268F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8253" w14:textId="4075124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Resultados e discussões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582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2961E6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93CA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9673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3B810D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B34D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5682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357A2C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C4B9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80262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33C5C5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0B3A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82268F" w:rsidRPr="00F5076A" w14:paraId="43EAAF11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19A4" w14:textId="77777777" w:rsidR="0082268F" w:rsidRDefault="0082268F" w:rsidP="0082268F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448A5" w14:textId="5A35A6C5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Referências bibliográficas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1909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53D841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0843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20965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F5B33A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9D73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46523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4A1566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D4F9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48920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AE5C75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D9BB2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82268F" w:rsidRPr="00DA29F1" w14:paraId="3D60E62B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A642E4" w14:textId="77777777" w:rsidR="0082268F" w:rsidRPr="00DA29F1" w:rsidRDefault="0082268F" w:rsidP="0082268F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82268F" w:rsidRPr="00F5076A" w14:paraId="1FA47DE4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C215" w14:textId="0506869E" w:rsidR="0082268F" w:rsidRPr="004B0887" w:rsidRDefault="0082268F" w:rsidP="0082268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Desempenho do aluno</w:t>
            </w:r>
          </w:p>
        </w:tc>
      </w:tr>
      <w:tr w:rsidR="0082268F" w:rsidRPr="00F5076A" w14:paraId="529DFE3C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E9E2" w14:textId="77777777" w:rsidR="0082268F" w:rsidRDefault="0082268F" w:rsidP="0082268F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3A3F" w14:textId="26593908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Desempenho do aluno na graduação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60169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F6771B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EFB8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24976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50466C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A29C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59774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2CFA6F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6444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79379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636CC7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F399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82268F" w:rsidRPr="00F5076A" w14:paraId="7EA3906D" w14:textId="77777777" w:rsidTr="0082268F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F32D8" w14:textId="77777777" w:rsidR="0082268F" w:rsidRDefault="0082268F" w:rsidP="0082268F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434A" w14:textId="1DFE911A" w:rsidR="0082268F" w:rsidRDefault="0082268F" w:rsidP="00D027DF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Objetivos</w:t>
            </w:r>
            <w:r w:rsidR="00D027DF">
              <w:rPr>
                <w:rFonts w:ascii="Arial" w:hAnsi="Arial" w:cs="Arial"/>
                <w:sz w:val="18"/>
              </w:rPr>
              <w:t xml:space="preserve"> do projeto </w:t>
            </w:r>
            <w:r>
              <w:rPr>
                <w:rFonts w:ascii="Arial" w:hAnsi="Arial" w:cs="Arial"/>
                <w:sz w:val="18"/>
              </w:rPr>
              <w:t>foram atingidos?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987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2837EA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D12B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Ótimo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06948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662B33" w14:textId="77777777" w:rsidR="0082268F" w:rsidRPr="009317FB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0F6E" w14:textId="77777777" w:rsidR="0082268F" w:rsidRPr="009317FB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Bom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3416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20C8E1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1204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Regular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88821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0AF8B9" w14:textId="77777777" w:rsidR="0082268F" w:rsidRDefault="0082268F" w:rsidP="0082268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49FCE" w14:textId="77777777" w:rsidR="0082268F" w:rsidRDefault="0082268F" w:rsidP="0082268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Fraco </w:t>
            </w:r>
          </w:p>
        </w:tc>
      </w:tr>
      <w:tr w:rsidR="0082268F" w:rsidRPr="00E40DC8" w14:paraId="53A707B2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3B4AC" w14:textId="77777777" w:rsidR="0082268F" w:rsidRPr="00DA29F1" w:rsidRDefault="0082268F" w:rsidP="0082268F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82268F" w:rsidRPr="00DA29F1" w14:paraId="76DA9661" w14:textId="77777777" w:rsidTr="00BB777F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7BBC1" w14:textId="77777777" w:rsidR="0082268F" w:rsidRPr="00DA29F1" w:rsidRDefault="0082268F" w:rsidP="0082268F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82268F" w:rsidRPr="00F5076A" w14:paraId="67B0AA98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E987" w14:textId="1AE1FC15" w:rsidR="0082268F" w:rsidRPr="004B0887" w:rsidRDefault="0082268F" w:rsidP="0082268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Comentários e observações adicionais </w:t>
            </w:r>
          </w:p>
        </w:tc>
      </w:tr>
      <w:tr w:rsidR="0082268F" w:rsidRPr="00786EEF" w14:paraId="59535161" w14:textId="77777777" w:rsidTr="0082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rPr>
          <w:trHeight w:val="2823"/>
        </w:trPr>
        <w:tc>
          <w:tcPr>
            <w:tcW w:w="5000" w:type="pct"/>
            <w:gridSpan w:val="23"/>
            <w:shd w:val="clear" w:color="auto" w:fill="auto"/>
          </w:tcPr>
          <w:p w14:paraId="24F80137" w14:textId="036285CF" w:rsidR="0082268F" w:rsidRPr="002549AD" w:rsidRDefault="0082268F" w:rsidP="0082268F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2549A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9A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549AD">
              <w:rPr>
                <w:rFonts w:ascii="Arial" w:hAnsi="Arial" w:cs="Arial"/>
                <w:sz w:val="18"/>
                <w:szCs w:val="20"/>
              </w:rPr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82268F" w:rsidRPr="00DA29F1" w14:paraId="35F6981A" w14:textId="77777777" w:rsidTr="00BB777F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4A338" w14:textId="77777777" w:rsidR="0082268F" w:rsidRPr="00DA29F1" w:rsidRDefault="0082268F" w:rsidP="0082268F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82268F" w:rsidRPr="00F5076A" w14:paraId="116ED196" w14:textId="77777777" w:rsidTr="0082268F">
        <w:tc>
          <w:tcPr>
            <w:tcW w:w="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035E18E" w14:textId="79773E97" w:rsidR="0082268F" w:rsidRPr="00E721D3" w:rsidRDefault="0082268F" w:rsidP="0082268F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E721D3">
              <w:rPr>
                <w:rFonts w:ascii="Arial" w:hAnsi="Arial" w:cs="Arial"/>
                <w:b/>
                <w:bCs/>
                <w:sz w:val="18"/>
              </w:rPr>
              <w:t xml:space="preserve">Avaliação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06784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DBDB" w:themeFill="accent3" w:themeFillTint="66"/>
                <w:vAlign w:val="center"/>
              </w:tcPr>
              <w:p w14:paraId="3E1AE2B2" w14:textId="77777777" w:rsidR="0082268F" w:rsidRPr="009317FB" w:rsidRDefault="0082268F" w:rsidP="0082268F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877A5E6" w14:textId="2E116168" w:rsidR="0082268F" w:rsidRPr="009317FB" w:rsidRDefault="0082268F" w:rsidP="0082268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Aprovado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3133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DBDB" w:themeFill="accent3" w:themeFillTint="66"/>
                <w:vAlign w:val="center"/>
              </w:tcPr>
              <w:p w14:paraId="11243D3A" w14:textId="77777777" w:rsidR="0082268F" w:rsidRPr="009317FB" w:rsidRDefault="0082268F" w:rsidP="0082268F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7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64D974A" w14:textId="211BA59A" w:rsidR="0082268F" w:rsidRPr="009317FB" w:rsidRDefault="0082268F" w:rsidP="0082268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Reprovado </w:t>
            </w:r>
          </w:p>
        </w:tc>
        <w:tc>
          <w:tcPr>
            <w:tcW w:w="21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9B1B4B8" w14:textId="77777777" w:rsidR="0082268F" w:rsidRDefault="0082268F" w:rsidP="0082268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268F" w:rsidRPr="00DA29F1" w14:paraId="5AA7DA3E" w14:textId="77777777" w:rsidTr="00BB777F"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91DC6" w14:textId="77777777" w:rsidR="0082268F" w:rsidRPr="00DA29F1" w:rsidRDefault="0082268F" w:rsidP="0082268F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82268F" w:rsidRPr="00DA29F1" w14:paraId="4CA97973" w14:textId="77777777" w:rsidTr="00B93E34"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E0EC5" w14:textId="77777777" w:rsidR="0082268F" w:rsidRPr="00DA29F1" w:rsidRDefault="0082268F" w:rsidP="0082268F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82268F" w:rsidRPr="00F5076A" w14:paraId="3206D3D9" w14:textId="77777777" w:rsidTr="0082268F">
        <w:trPr>
          <w:trHeight w:val="393"/>
        </w:trPr>
        <w:tc>
          <w:tcPr>
            <w:tcW w:w="19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5A07" w14:textId="12267FCF" w:rsidR="0082268F" w:rsidRPr="00F5076A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Data da avaliação: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388C8" w14:textId="57766FE3" w:rsidR="0082268F" w:rsidRPr="00BB777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777F">
              <w:rPr>
                <w:rFonts w:ascii="Arial" w:hAnsi="Arial" w:cs="Arial"/>
                <w:bCs/>
                <w:sz w:val="18"/>
                <w:szCs w:val="18"/>
              </w:rPr>
              <w:t>Ciência do orientador/data:</w:t>
            </w: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123990348"/>
            <w:temporary/>
            <w:picture/>
          </w:sdtPr>
          <w:sdtEndPr/>
          <w:sdtContent>
            <w:tc>
              <w:tcPr>
                <w:tcW w:w="1714" w:type="pct"/>
                <w:gridSpan w:val="7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0E310C2" w14:textId="5E008787" w:rsidR="0082268F" w:rsidRPr="00BB777F" w:rsidRDefault="0082268F" w:rsidP="0082268F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555C1E62" wp14:editId="4A06755C">
                      <wp:extent cx="1981200" cy="361950"/>
                      <wp:effectExtent l="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2268F" w:rsidRPr="00F5076A" w14:paraId="6C2785DE" w14:textId="77777777" w:rsidTr="0082268F">
        <w:trPr>
          <w:trHeight w:val="427"/>
        </w:trPr>
        <w:tc>
          <w:tcPr>
            <w:tcW w:w="19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6A67" w14:textId="59C6A42D" w:rsidR="0082268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Parecerista:</w:t>
            </w:r>
          </w:p>
        </w:tc>
        <w:tc>
          <w:tcPr>
            <w:tcW w:w="13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59DB7" w14:textId="77777777" w:rsidR="0082268F" w:rsidRPr="00BB777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4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041C1" w14:textId="77777777" w:rsidR="0082268F" w:rsidRPr="00BB777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268F" w:rsidRPr="00F5076A" w14:paraId="7C61DC82" w14:textId="77777777" w:rsidTr="0082268F">
        <w:tc>
          <w:tcPr>
            <w:tcW w:w="1921" w:type="pct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E61FD5" w14:textId="3941863E" w:rsidR="0082268F" w:rsidRDefault="0082268F" w:rsidP="0082268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21C7D55D" wp14:editId="0A51064A">
                  <wp:extent cx="1981200" cy="361950"/>
                  <wp:effectExtent l="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FE8F8" w14:textId="27617581" w:rsidR="0082268F" w:rsidRPr="00BB777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777F">
              <w:rPr>
                <w:rFonts w:ascii="Arial" w:hAnsi="Arial" w:cs="Arial"/>
                <w:bCs/>
                <w:sz w:val="18"/>
                <w:szCs w:val="18"/>
              </w:rPr>
              <w:t>Ciência do bolsista/data:</w:t>
            </w:r>
          </w:p>
        </w:tc>
        <w:tc>
          <w:tcPr>
            <w:tcW w:w="1714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7973F3" w14:textId="70425D32" w:rsidR="0082268F" w:rsidRPr="00BB777F" w:rsidRDefault="0082268F" w:rsidP="0082268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3CFE2B92" wp14:editId="7DDA42CC">
                  <wp:extent cx="1981200" cy="361950"/>
                  <wp:effectExtent l="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68F" w:rsidRPr="00F5076A" w14:paraId="3A999C96" w14:textId="77777777" w:rsidTr="0082268F">
        <w:trPr>
          <w:trHeight w:val="381"/>
        </w:trPr>
        <w:tc>
          <w:tcPr>
            <w:tcW w:w="1921" w:type="pct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D2CAD" w14:textId="77777777" w:rsidR="0082268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7B80C" w14:textId="77777777" w:rsidR="0082268F" w:rsidRPr="00BB777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4" w:type="pct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C7DFA" w14:textId="77777777" w:rsidR="0082268F" w:rsidRPr="00BB777F" w:rsidRDefault="0082268F" w:rsidP="0082268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B56A9" w14:textId="77777777" w:rsidR="00BB777F" w:rsidRDefault="00BB777F"/>
    <w:sectPr w:rsidR="00BB777F" w:rsidSect="00E57D01">
      <w:headerReference w:type="default" r:id="rId9"/>
      <w:footerReference w:type="default" r:id="rId10"/>
      <w:pgSz w:w="11907" w:h="16840" w:code="9"/>
      <w:pgMar w:top="1701" w:right="567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8124" w14:textId="77777777" w:rsidR="008635E0" w:rsidRDefault="008635E0">
      <w:r>
        <w:separator/>
      </w:r>
    </w:p>
  </w:endnote>
  <w:endnote w:type="continuationSeparator" w:id="0">
    <w:p w14:paraId="7E075345" w14:textId="77777777" w:rsidR="008635E0" w:rsidRDefault="0086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28D5" w14:textId="77777777" w:rsidR="006F4160" w:rsidRPr="006F4160" w:rsidRDefault="006F4160" w:rsidP="006F4160">
    <w:pPr>
      <w:jc w:val="center"/>
      <w:rPr>
        <w:rFonts w:ascii="Comic Sans MS" w:hAnsi="Comic Sans MS"/>
        <w:color w:val="7F7F7F"/>
        <w:sz w:val="16"/>
        <w:szCs w:val="16"/>
      </w:rPr>
    </w:pPr>
    <w:r w:rsidRPr="006F4160">
      <w:rPr>
        <w:rFonts w:ascii="Comic Sans MS" w:hAnsi="Comic Sans MS"/>
        <w:color w:val="7F7F7F"/>
        <w:sz w:val="16"/>
        <w:szCs w:val="16"/>
      </w:rPr>
      <w:t>Departamento de Engenharia de Minas e de Petróleo – Escola Politécnica da Universidade de São Paulo</w:t>
    </w:r>
  </w:p>
  <w:p w14:paraId="1124486D" w14:textId="77777777" w:rsidR="006F4160" w:rsidRPr="006F4160" w:rsidRDefault="006F4160" w:rsidP="006F4160">
    <w:pPr>
      <w:jc w:val="center"/>
      <w:rPr>
        <w:rFonts w:ascii="Comic Sans MS" w:hAnsi="Comic Sans MS"/>
        <w:color w:val="7F7F7F"/>
        <w:sz w:val="16"/>
        <w:szCs w:val="16"/>
      </w:rPr>
    </w:pPr>
    <w:r w:rsidRPr="006F4160">
      <w:rPr>
        <w:rFonts w:ascii="Comic Sans MS" w:hAnsi="Comic Sans MS"/>
        <w:color w:val="7F7F7F"/>
        <w:sz w:val="16"/>
        <w:szCs w:val="16"/>
      </w:rPr>
      <w:t xml:space="preserve">Av. Prof. Mello Moraes, 2231    CEP 05508-030    São Paulo SP     Tel.: +55 11 3091-5322    </w:t>
    </w:r>
    <w:hyperlink r:id="rId1" w:history="1">
      <w:r w:rsidRPr="006F4160">
        <w:rPr>
          <w:rFonts w:ascii="Comic Sans MS" w:hAnsi="Comic Sans MS"/>
          <w:color w:val="0000FF"/>
          <w:sz w:val="16"/>
          <w:szCs w:val="16"/>
          <w:u w:val="single"/>
        </w:rPr>
        <w:t>www.pmi.poli.usp.br</w:t>
      </w:r>
    </w:hyperlink>
    <w:r w:rsidRPr="006F4160">
      <w:rPr>
        <w:rFonts w:ascii="Comic Sans MS" w:hAnsi="Comic Sans MS"/>
        <w:color w:val="7F7F7F"/>
        <w:sz w:val="16"/>
        <w:szCs w:val="16"/>
      </w:rPr>
      <w:t xml:space="preserve">   </w:t>
    </w:r>
  </w:p>
  <w:p w14:paraId="7750E1D8" w14:textId="77777777" w:rsidR="00026FBB" w:rsidRDefault="00026FBB" w:rsidP="00026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B481" w14:textId="77777777" w:rsidR="008635E0" w:rsidRDefault="008635E0">
      <w:r>
        <w:separator/>
      </w:r>
    </w:p>
  </w:footnote>
  <w:footnote w:type="continuationSeparator" w:id="0">
    <w:p w14:paraId="4D7DB532" w14:textId="77777777" w:rsidR="008635E0" w:rsidRDefault="0086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"/>
      <w:gridCol w:w="8677"/>
    </w:tblGrid>
    <w:tr w:rsidR="00786EEF" w14:paraId="5A17817E" w14:textId="77777777" w:rsidTr="00786EEF">
      <w:trPr>
        <w:trHeight w:val="87"/>
      </w:trPr>
      <w:tc>
        <w:tcPr>
          <w:tcW w:w="1270" w:type="dxa"/>
        </w:tcPr>
        <w:p w14:paraId="451D0B83" w14:textId="77777777" w:rsidR="00786EEF" w:rsidRDefault="00786EEF" w:rsidP="00786EEF">
          <w:pPr>
            <w:pStyle w:val="Cabealho"/>
            <w:rPr>
              <w:rFonts w:ascii="Lucida Handwriting" w:hAnsi="Lucida Handwriting" w:cs="Arial"/>
              <w:noProof/>
              <w:color w:val="000066"/>
            </w:rPr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52CF92FE" wp14:editId="0046FA69">
                <wp:extent cx="669851" cy="725170"/>
                <wp:effectExtent l="0" t="0" r="0" b="0"/>
                <wp:docPr id="3" name="Imagem 3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880"/>
                        <a:stretch/>
                      </pic:blipFill>
                      <pic:spPr bwMode="auto">
                        <a:xfrm>
                          <a:off x="0" y="0"/>
                          <a:ext cx="670398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14:paraId="17E6F6B0" w14:textId="77777777" w:rsidR="00786EEF" w:rsidRDefault="00786EEF" w:rsidP="0092507D">
          <w:pPr>
            <w:pStyle w:val="Cabealho"/>
            <w:ind w:left="-102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19CA8204" wp14:editId="08EA8AC1">
                <wp:extent cx="5373297" cy="435802"/>
                <wp:effectExtent l="0" t="0" r="0" b="2540"/>
                <wp:docPr id="4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7" t="13201" b="26682"/>
                        <a:stretch/>
                      </pic:blipFill>
                      <pic:spPr bwMode="auto">
                        <a:xfrm>
                          <a:off x="0" y="0"/>
                          <a:ext cx="5379545" cy="436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FF466BF" w14:textId="6951EF3B" w:rsidR="00786EEF" w:rsidRPr="00CA53B5" w:rsidRDefault="00E34A68" w:rsidP="0092507D">
          <w:pPr>
            <w:pStyle w:val="Cabealho"/>
            <w:spacing w:before="40"/>
            <w:ind w:left="40"/>
            <w:rPr>
              <w:rFonts w:ascii="Arial" w:hAnsi="Arial" w:cs="Arial"/>
              <w:b/>
              <w:sz w:val="20"/>
              <w:szCs w:val="20"/>
            </w:rPr>
          </w:pPr>
          <w:r w:rsidRPr="00CA53B5">
            <w:rPr>
              <w:rFonts w:ascii="Arial" w:hAnsi="Arial" w:cs="Arial"/>
              <w:b/>
              <w:noProof/>
              <w:sz w:val="18"/>
              <w:szCs w:val="20"/>
            </w:rPr>
            <w:t>DEPARTAMENTO DE ENGENHARIA DE MINAS  E DE PETRÓLEO  - COMISSÃO DE PESQUISA</w:t>
          </w:r>
        </w:p>
      </w:tc>
    </w:tr>
  </w:tbl>
  <w:p w14:paraId="7FCDFB3E" w14:textId="77777777" w:rsidR="004B048A" w:rsidRPr="007F5122" w:rsidRDefault="004B048A" w:rsidP="007F51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F3"/>
    <w:multiLevelType w:val="hybridMultilevel"/>
    <w:tmpl w:val="1D466242"/>
    <w:lvl w:ilvl="0" w:tplc="0EEA6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78CA"/>
    <w:multiLevelType w:val="hybridMultilevel"/>
    <w:tmpl w:val="3B7C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4D0"/>
    <w:multiLevelType w:val="hybridMultilevel"/>
    <w:tmpl w:val="A54CD56E"/>
    <w:lvl w:ilvl="0" w:tplc="04160017">
      <w:start w:val="1"/>
      <w:numFmt w:val="lowerLetter"/>
      <w:pStyle w:val="Letras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249"/>
    <w:multiLevelType w:val="hybridMultilevel"/>
    <w:tmpl w:val="2E700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7643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415C"/>
    <w:multiLevelType w:val="hybridMultilevel"/>
    <w:tmpl w:val="7E90D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6C11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70D01"/>
    <w:multiLevelType w:val="hybridMultilevel"/>
    <w:tmpl w:val="BBB24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1684D"/>
    <w:multiLevelType w:val="hybridMultilevel"/>
    <w:tmpl w:val="5588AE52"/>
    <w:lvl w:ilvl="0" w:tplc="3ECC790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E06FD"/>
    <w:multiLevelType w:val="hybridMultilevel"/>
    <w:tmpl w:val="FDB4AE80"/>
    <w:lvl w:ilvl="0" w:tplc="B06E1E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7D53"/>
    <w:multiLevelType w:val="hybridMultilevel"/>
    <w:tmpl w:val="64B2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2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5"/>
    <w:rsid w:val="0000351E"/>
    <w:rsid w:val="000106B0"/>
    <w:rsid w:val="00023D4A"/>
    <w:rsid w:val="00026FBB"/>
    <w:rsid w:val="00030740"/>
    <w:rsid w:val="0005254C"/>
    <w:rsid w:val="00054797"/>
    <w:rsid w:val="00054B13"/>
    <w:rsid w:val="00062FAA"/>
    <w:rsid w:val="00071897"/>
    <w:rsid w:val="000817BE"/>
    <w:rsid w:val="000A2D76"/>
    <w:rsid w:val="000A649E"/>
    <w:rsid w:val="000B4D14"/>
    <w:rsid w:val="000C64D1"/>
    <w:rsid w:val="000E262C"/>
    <w:rsid w:val="000E5762"/>
    <w:rsid w:val="000E6639"/>
    <w:rsid w:val="000F265B"/>
    <w:rsid w:val="00112E76"/>
    <w:rsid w:val="0011794E"/>
    <w:rsid w:val="00130D57"/>
    <w:rsid w:val="00136D2A"/>
    <w:rsid w:val="0014775F"/>
    <w:rsid w:val="001541F6"/>
    <w:rsid w:val="00183469"/>
    <w:rsid w:val="0018579F"/>
    <w:rsid w:val="001B138E"/>
    <w:rsid w:val="001B3FD5"/>
    <w:rsid w:val="001C1A04"/>
    <w:rsid w:val="001D115E"/>
    <w:rsid w:val="001D3C29"/>
    <w:rsid w:val="001E44E8"/>
    <w:rsid w:val="001E6A91"/>
    <w:rsid w:val="0023390B"/>
    <w:rsid w:val="002446DA"/>
    <w:rsid w:val="002549AD"/>
    <w:rsid w:val="00255615"/>
    <w:rsid w:val="002830E8"/>
    <w:rsid w:val="002C2F3D"/>
    <w:rsid w:val="002C7A89"/>
    <w:rsid w:val="002D2D5A"/>
    <w:rsid w:val="002D40FD"/>
    <w:rsid w:val="002D6D06"/>
    <w:rsid w:val="002E3A7A"/>
    <w:rsid w:val="002F039C"/>
    <w:rsid w:val="002F1737"/>
    <w:rsid w:val="00310AE3"/>
    <w:rsid w:val="00326E0C"/>
    <w:rsid w:val="00333110"/>
    <w:rsid w:val="003400D5"/>
    <w:rsid w:val="00363E2F"/>
    <w:rsid w:val="003A5BE0"/>
    <w:rsid w:val="003E108B"/>
    <w:rsid w:val="003E4228"/>
    <w:rsid w:val="003E47F8"/>
    <w:rsid w:val="004050C1"/>
    <w:rsid w:val="00413A26"/>
    <w:rsid w:val="00420165"/>
    <w:rsid w:val="00420CCB"/>
    <w:rsid w:val="0043382B"/>
    <w:rsid w:val="0045564E"/>
    <w:rsid w:val="004607DB"/>
    <w:rsid w:val="00464C8F"/>
    <w:rsid w:val="00465931"/>
    <w:rsid w:val="00472BF2"/>
    <w:rsid w:val="004B048A"/>
    <w:rsid w:val="004B0887"/>
    <w:rsid w:val="004B3F84"/>
    <w:rsid w:val="004B6074"/>
    <w:rsid w:val="004D57F0"/>
    <w:rsid w:val="00513FA8"/>
    <w:rsid w:val="00516DA8"/>
    <w:rsid w:val="00524763"/>
    <w:rsid w:val="00550124"/>
    <w:rsid w:val="005618FE"/>
    <w:rsid w:val="005820F3"/>
    <w:rsid w:val="005D2783"/>
    <w:rsid w:val="005E64C9"/>
    <w:rsid w:val="005F047B"/>
    <w:rsid w:val="005F08E8"/>
    <w:rsid w:val="005F73B5"/>
    <w:rsid w:val="0060041D"/>
    <w:rsid w:val="00624FA7"/>
    <w:rsid w:val="0062592A"/>
    <w:rsid w:val="00671FFD"/>
    <w:rsid w:val="00682684"/>
    <w:rsid w:val="006A2AD0"/>
    <w:rsid w:val="006C2F38"/>
    <w:rsid w:val="006C497D"/>
    <w:rsid w:val="006C6510"/>
    <w:rsid w:val="006D4740"/>
    <w:rsid w:val="006F267A"/>
    <w:rsid w:val="006F4160"/>
    <w:rsid w:val="0072485E"/>
    <w:rsid w:val="007261CB"/>
    <w:rsid w:val="00743D0C"/>
    <w:rsid w:val="00763C66"/>
    <w:rsid w:val="007833D4"/>
    <w:rsid w:val="00786EEF"/>
    <w:rsid w:val="00787458"/>
    <w:rsid w:val="00792E4C"/>
    <w:rsid w:val="007A032F"/>
    <w:rsid w:val="007C00F1"/>
    <w:rsid w:val="007C0B68"/>
    <w:rsid w:val="007F5122"/>
    <w:rsid w:val="00803E99"/>
    <w:rsid w:val="00804867"/>
    <w:rsid w:val="008201B2"/>
    <w:rsid w:val="0082268F"/>
    <w:rsid w:val="008635E0"/>
    <w:rsid w:val="00867009"/>
    <w:rsid w:val="00883592"/>
    <w:rsid w:val="008A0A43"/>
    <w:rsid w:val="008A378C"/>
    <w:rsid w:val="008F008A"/>
    <w:rsid w:val="008F0D1B"/>
    <w:rsid w:val="0092474A"/>
    <w:rsid w:val="0092507D"/>
    <w:rsid w:val="00926C31"/>
    <w:rsid w:val="009317FB"/>
    <w:rsid w:val="00977B57"/>
    <w:rsid w:val="00986C65"/>
    <w:rsid w:val="00995E79"/>
    <w:rsid w:val="009A5226"/>
    <w:rsid w:val="009C0FEA"/>
    <w:rsid w:val="009E4073"/>
    <w:rsid w:val="009E4120"/>
    <w:rsid w:val="009F389B"/>
    <w:rsid w:val="00A14254"/>
    <w:rsid w:val="00A15472"/>
    <w:rsid w:val="00A222AB"/>
    <w:rsid w:val="00A27001"/>
    <w:rsid w:val="00A308D8"/>
    <w:rsid w:val="00A67013"/>
    <w:rsid w:val="00A702E2"/>
    <w:rsid w:val="00A87687"/>
    <w:rsid w:val="00A95C9B"/>
    <w:rsid w:val="00AA25D9"/>
    <w:rsid w:val="00AA7009"/>
    <w:rsid w:val="00AB078A"/>
    <w:rsid w:val="00AB7253"/>
    <w:rsid w:val="00AC5878"/>
    <w:rsid w:val="00AC702A"/>
    <w:rsid w:val="00AC7534"/>
    <w:rsid w:val="00AD6BE7"/>
    <w:rsid w:val="00AF08C3"/>
    <w:rsid w:val="00B06B1C"/>
    <w:rsid w:val="00B0770F"/>
    <w:rsid w:val="00B20FCC"/>
    <w:rsid w:val="00B22063"/>
    <w:rsid w:val="00B279DD"/>
    <w:rsid w:val="00B321A2"/>
    <w:rsid w:val="00B470B8"/>
    <w:rsid w:val="00B71C45"/>
    <w:rsid w:val="00B874DD"/>
    <w:rsid w:val="00B92F45"/>
    <w:rsid w:val="00BA43FD"/>
    <w:rsid w:val="00BA5909"/>
    <w:rsid w:val="00BB2E9D"/>
    <w:rsid w:val="00BB3608"/>
    <w:rsid w:val="00BB777F"/>
    <w:rsid w:val="00BD012B"/>
    <w:rsid w:val="00BD4EDF"/>
    <w:rsid w:val="00BE09BF"/>
    <w:rsid w:val="00BE3AC0"/>
    <w:rsid w:val="00C04135"/>
    <w:rsid w:val="00C10B33"/>
    <w:rsid w:val="00C21131"/>
    <w:rsid w:val="00C50594"/>
    <w:rsid w:val="00C60801"/>
    <w:rsid w:val="00C725D4"/>
    <w:rsid w:val="00C90FC3"/>
    <w:rsid w:val="00C95EA3"/>
    <w:rsid w:val="00CA53B5"/>
    <w:rsid w:val="00CA6DF4"/>
    <w:rsid w:val="00CA6EAC"/>
    <w:rsid w:val="00CD3A3C"/>
    <w:rsid w:val="00CD47AA"/>
    <w:rsid w:val="00CD616B"/>
    <w:rsid w:val="00CE279F"/>
    <w:rsid w:val="00D027DF"/>
    <w:rsid w:val="00D145D2"/>
    <w:rsid w:val="00D2101B"/>
    <w:rsid w:val="00D241E5"/>
    <w:rsid w:val="00D27343"/>
    <w:rsid w:val="00D3368A"/>
    <w:rsid w:val="00D341D1"/>
    <w:rsid w:val="00D778E8"/>
    <w:rsid w:val="00D837D9"/>
    <w:rsid w:val="00DA1177"/>
    <w:rsid w:val="00DA29F1"/>
    <w:rsid w:val="00DA7345"/>
    <w:rsid w:val="00DC0631"/>
    <w:rsid w:val="00DD5E33"/>
    <w:rsid w:val="00DF5F99"/>
    <w:rsid w:val="00DF6336"/>
    <w:rsid w:val="00E158AE"/>
    <w:rsid w:val="00E32934"/>
    <w:rsid w:val="00E3482F"/>
    <w:rsid w:val="00E34A68"/>
    <w:rsid w:val="00E37DD4"/>
    <w:rsid w:val="00E40DC8"/>
    <w:rsid w:val="00E57D01"/>
    <w:rsid w:val="00E721D3"/>
    <w:rsid w:val="00E73ACC"/>
    <w:rsid w:val="00E770E0"/>
    <w:rsid w:val="00E82D41"/>
    <w:rsid w:val="00E954D9"/>
    <w:rsid w:val="00EA4A8A"/>
    <w:rsid w:val="00EA5682"/>
    <w:rsid w:val="00EB3DD0"/>
    <w:rsid w:val="00EB61C2"/>
    <w:rsid w:val="00EE0FD6"/>
    <w:rsid w:val="00EE45EE"/>
    <w:rsid w:val="00EE4E0F"/>
    <w:rsid w:val="00EF1F6C"/>
    <w:rsid w:val="00EF49F8"/>
    <w:rsid w:val="00F2072D"/>
    <w:rsid w:val="00F27928"/>
    <w:rsid w:val="00F5076A"/>
    <w:rsid w:val="00F96F2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C3DFB"/>
  <w15:docId w15:val="{9CF376CD-C62F-46D5-9016-4B63699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E57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76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Ttulo6Char">
    <w:name w:val="Título 6 Char"/>
    <w:basedOn w:val="Fontepargpadro"/>
    <w:link w:val="Ttulo6"/>
    <w:uiPriority w:val="9"/>
    <w:rsid w:val="000E57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5762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5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5762"/>
    <w:rPr>
      <w:sz w:val="24"/>
      <w:szCs w:val="24"/>
    </w:rPr>
  </w:style>
  <w:style w:type="character" w:customStyle="1" w:styleId="texto">
    <w:name w:val="texto"/>
    <w:basedOn w:val="Fontepargpadro"/>
    <w:rsid w:val="000E5762"/>
  </w:style>
  <w:style w:type="table" w:styleId="Tabelacomgrade">
    <w:name w:val="Table Grid"/>
    <w:basedOn w:val="Tabelanormal"/>
    <w:uiPriority w:val="59"/>
    <w:rsid w:val="00BE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E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E0F"/>
  </w:style>
  <w:style w:type="character" w:styleId="Refdenotaderodap">
    <w:name w:val="footnote reference"/>
    <w:basedOn w:val="Fontepargpadro"/>
    <w:uiPriority w:val="99"/>
    <w:semiHidden/>
    <w:unhideWhenUsed/>
    <w:rsid w:val="00EE4E0F"/>
    <w:rPr>
      <w:vertAlign w:val="superscript"/>
    </w:rPr>
  </w:style>
  <w:style w:type="paragraph" w:customStyle="1" w:styleId="Default">
    <w:name w:val="Default"/>
    <w:rsid w:val="00E73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2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5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5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5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68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F512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26FBB"/>
    <w:rPr>
      <w:sz w:val="24"/>
      <w:szCs w:val="24"/>
    </w:rPr>
  </w:style>
  <w:style w:type="paragraph" w:customStyle="1" w:styleId="Letras">
    <w:name w:val="Letras"/>
    <w:basedOn w:val="PargrafodaLista"/>
    <w:qFormat/>
    <w:rsid w:val="001E44E8"/>
    <w:pPr>
      <w:numPr>
        <w:numId w:val="6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F047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7473-EB75-4573-8097-68046511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</Template>
  <TotalTime>19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16 de dezembro de 2</vt:lpstr>
    </vt:vector>
  </TitlesOfParts>
  <Company>Escola Politécnica da USP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creator>Paulo Eigi Miyagi</dc:creator>
  <cp:lastModifiedBy>Carina Ulsen</cp:lastModifiedBy>
  <cp:revision>6</cp:revision>
  <cp:lastPrinted>2015-12-08T16:43:00Z</cp:lastPrinted>
  <dcterms:created xsi:type="dcterms:W3CDTF">2016-03-09T15:32:00Z</dcterms:created>
  <dcterms:modified xsi:type="dcterms:W3CDTF">2016-05-30T12:39:00Z</dcterms:modified>
</cp:coreProperties>
</file>