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94E0" w14:textId="16E08E82" w:rsidR="001541F6" w:rsidRPr="009E4120" w:rsidRDefault="009A3F43" w:rsidP="000817BE">
      <w:pPr>
        <w:pStyle w:val="Ttulo1"/>
        <w:spacing w:after="120"/>
        <w:jc w:val="left"/>
        <w:rPr>
          <w:rFonts w:cs="Arial"/>
          <w:color w:val="2F5496" w:themeColor="accent5" w:themeShade="BF"/>
          <w:sz w:val="24"/>
        </w:rPr>
      </w:pPr>
      <w:r>
        <w:rPr>
          <w:rFonts w:cs="Arial"/>
          <w:color w:val="2F5496" w:themeColor="accent5" w:themeShade="BF"/>
          <w:sz w:val="24"/>
        </w:rPr>
        <w:t xml:space="preserve">SUMÁRIO TÉCNICO </w:t>
      </w:r>
      <w:r w:rsidR="00786EEF">
        <w:rPr>
          <w:rFonts w:cs="Arial"/>
          <w:color w:val="2F5496" w:themeColor="accent5" w:themeShade="BF"/>
          <w:sz w:val="24"/>
        </w:rPr>
        <w:t xml:space="preserve">DE </w:t>
      </w:r>
      <w:r>
        <w:rPr>
          <w:rFonts w:cs="Arial"/>
          <w:color w:val="2F5496" w:themeColor="accent5" w:themeShade="BF"/>
          <w:sz w:val="24"/>
        </w:rPr>
        <w:t xml:space="preserve">RELATÓRIO </w:t>
      </w:r>
      <w:r w:rsidR="00786EEF">
        <w:rPr>
          <w:rFonts w:cs="Arial"/>
          <w:color w:val="2F5496" w:themeColor="accent5" w:themeShade="BF"/>
          <w:sz w:val="24"/>
        </w:rPr>
        <w:t xml:space="preserve">DE INICIAÇÃO CIENTÍFICA E TECNOLÓGICA </w:t>
      </w:r>
    </w:p>
    <w:tbl>
      <w:tblPr>
        <w:tblW w:w="5001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051"/>
        <w:gridCol w:w="456"/>
        <w:gridCol w:w="325"/>
        <w:gridCol w:w="945"/>
        <w:gridCol w:w="441"/>
        <w:gridCol w:w="645"/>
        <w:gridCol w:w="314"/>
        <w:gridCol w:w="401"/>
        <w:gridCol w:w="685"/>
        <w:gridCol w:w="419"/>
        <w:gridCol w:w="867"/>
        <w:gridCol w:w="389"/>
        <w:gridCol w:w="326"/>
        <w:gridCol w:w="2660"/>
      </w:tblGrid>
      <w:tr w:rsidR="00E721D3" w:rsidRPr="00DA29F1" w14:paraId="517E5F03" w14:textId="6F006866" w:rsidTr="582EAF9E">
        <w:tc>
          <w:tcPr>
            <w:tcW w:w="16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2E740" w14:textId="77777777" w:rsidR="00786EEF" w:rsidRPr="00DA29F1" w:rsidRDefault="00786EEF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253C0" w14:textId="77777777" w:rsidR="00786EEF" w:rsidRPr="00DA29F1" w:rsidRDefault="00786EEF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  <w:tc>
          <w:tcPr>
            <w:tcW w:w="289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1F6E1" w14:textId="77777777" w:rsidR="00786EEF" w:rsidRPr="00DA29F1" w:rsidRDefault="00786EEF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171AC2" w:rsidRPr="00F5076A" w14:paraId="28A0BA76" w14:textId="77777777" w:rsidTr="582EAF9E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4090F" w14:textId="77777777" w:rsidR="00786EEF" w:rsidRPr="00F5076A" w:rsidRDefault="00786EEF" w:rsidP="00B93E34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Relatório</w:t>
            </w:r>
            <w:r w:rsidRPr="00F507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14339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5AC3753" w14:textId="77777777" w:rsidR="00786EEF" w:rsidRPr="009317FB" w:rsidRDefault="00786EEF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351CD" w14:textId="6DE42BD5" w:rsidR="00786EEF" w:rsidRPr="009317FB" w:rsidRDefault="00786EEF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Parcial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3444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F61FFB" w14:textId="77777777" w:rsidR="00786EEF" w:rsidRPr="009317FB" w:rsidRDefault="00786EEF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5B96C" w14:textId="75702ED8" w:rsidR="00786EEF" w:rsidRPr="009317FB" w:rsidRDefault="00786EEF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Final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74AE3" w14:textId="77777777" w:rsidR="00786EEF" w:rsidRDefault="00786EEF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44FA" w:rsidRPr="00F5076A" w14:paraId="07DFD3F5" w14:textId="77777777" w:rsidTr="582EAF9E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2B91E" w14:textId="77777777" w:rsidR="00D145D2" w:rsidRPr="00F5076A" w:rsidRDefault="00D145D2" w:rsidP="00B93E34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Projeto: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9509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F47756" w14:textId="77777777" w:rsidR="00D145D2" w:rsidRPr="009317FB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E400" w14:textId="77777777" w:rsidR="00D145D2" w:rsidRPr="009317FB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IC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3881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41B1F6" w14:textId="77777777" w:rsidR="00D145D2" w:rsidRPr="009317FB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FBAA" w14:textId="77777777" w:rsidR="00D145D2" w:rsidRPr="009317FB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</w:t>
            </w:r>
          </w:p>
        </w:tc>
        <w:tc>
          <w:tcPr>
            <w:tcW w:w="289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85AB" w14:textId="77777777" w:rsidR="00D145D2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AC2" w:rsidRPr="00F5076A" w14:paraId="5A3FED73" w14:textId="2F59103F" w:rsidTr="582EAF9E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6CEAA" w14:textId="711DCCCD" w:rsidR="00D145D2" w:rsidRPr="00F5076A" w:rsidRDefault="00D145D2" w:rsidP="00D145D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Bolsa: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5749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031598" w14:textId="5E3D6BE1" w:rsidR="00D145D2" w:rsidRPr="009317FB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26C8" w14:textId="7A1AB0DF" w:rsidR="00D145D2" w:rsidRPr="009317FB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</w:rPr>
              <w:t>CNPq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7204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BCBA32" w14:textId="7A1E7C5D" w:rsidR="00D145D2" w:rsidRPr="009317FB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204C" w14:textId="4136C49F" w:rsidR="00D145D2" w:rsidRPr="009317FB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RUSP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06826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049FFF" w14:textId="7C009965" w:rsidR="00D145D2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EDD9" w14:textId="66F9BF3E" w:rsidR="00D145D2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AEP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9488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039378" w14:textId="2798F714" w:rsidR="00D145D2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27D6" w14:textId="77777777" w:rsidR="00D145D2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Santander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51696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D12AA9" w14:textId="59A07A04" w:rsidR="00D145D2" w:rsidRDefault="00D145D2" w:rsidP="00D145D2">
                <w:pPr>
                  <w:spacing w:before="60" w:after="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11A21" w14:textId="05B78E8B" w:rsidR="00D145D2" w:rsidRPr="00D145D2" w:rsidRDefault="00D145D2" w:rsidP="00D145D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145D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ra (especificar)"/>
                  </w:textInput>
                </w:ffData>
              </w:fldChar>
            </w:r>
            <w:r w:rsidRPr="00D145D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145D2">
              <w:rPr>
                <w:rFonts w:ascii="Arial" w:hAnsi="Arial" w:cs="Arial"/>
                <w:sz w:val="18"/>
                <w:szCs w:val="20"/>
              </w:rPr>
            </w:r>
            <w:r w:rsidRPr="00D145D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145D2">
              <w:rPr>
                <w:rFonts w:ascii="Arial" w:hAnsi="Arial" w:cs="Arial"/>
                <w:noProof/>
                <w:sz w:val="18"/>
                <w:szCs w:val="20"/>
              </w:rPr>
              <w:t>Outra (especificar)</w:t>
            </w:r>
            <w:r w:rsidRPr="00D145D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145D2" w:rsidRPr="00E40DC8" w14:paraId="12452862" w14:textId="77777777" w:rsidTr="582EAF9E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A3A22" w14:textId="77777777" w:rsidR="00D145D2" w:rsidRPr="00DA29F1" w:rsidRDefault="00D145D2" w:rsidP="00D145D2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D145D2" w:rsidRPr="00DA29F1" w14:paraId="468B8D47" w14:textId="77777777" w:rsidTr="582EAF9E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AFF2A" w14:textId="77777777" w:rsidR="00D145D2" w:rsidRPr="00DA29F1" w:rsidRDefault="00D145D2" w:rsidP="00D145D2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420CCB" w:rsidRPr="00786EEF" w14:paraId="460D379E" w14:textId="26EDC762" w:rsidTr="582EA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24" w:type="pct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7AC3F83" w14:textId="0C78E806" w:rsidR="00D145D2" w:rsidRPr="00786EEF" w:rsidRDefault="00D145D2" w:rsidP="00D145D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  <w:r w:rsidRPr="00786EEF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4076" w:type="pct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B06B0DA" w14:textId="4B1F5034" w:rsidR="00D145D2" w:rsidRPr="00786EEF" w:rsidRDefault="0000351E" w:rsidP="00B93E3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cola Politécnica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Escola Politécnica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0CCB" w:rsidRPr="00786EEF" w14:paraId="40A9778D" w14:textId="1ABB6228" w:rsidTr="582EA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24" w:type="pct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370924D" w14:textId="4D91F284" w:rsidR="00D145D2" w:rsidRPr="00786EEF" w:rsidRDefault="00D145D2" w:rsidP="00D145D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786EEF">
              <w:rPr>
                <w:rFonts w:ascii="Arial" w:hAnsi="Arial" w:cs="Arial"/>
                <w:sz w:val="18"/>
              </w:rPr>
              <w:t xml:space="preserve">Departamento: </w:t>
            </w:r>
          </w:p>
        </w:tc>
        <w:tc>
          <w:tcPr>
            <w:tcW w:w="4076" w:type="pct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1B14C89" w14:textId="161B4ED0" w:rsidR="00D145D2" w:rsidRPr="00786EEF" w:rsidRDefault="0000351E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MI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PMI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0CCB" w:rsidRPr="00786EEF" w14:paraId="54BE04E9" w14:textId="29D1D97F" w:rsidTr="582EA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24" w:type="pct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EE2FAD8" w14:textId="7457E47F" w:rsidR="00D145D2" w:rsidRPr="00786EEF" w:rsidRDefault="00D145D2" w:rsidP="00D145D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786EEF">
              <w:rPr>
                <w:rFonts w:ascii="Arial" w:hAnsi="Arial" w:cs="Arial"/>
                <w:sz w:val="18"/>
              </w:rPr>
              <w:t xml:space="preserve">Bolsista: </w:t>
            </w:r>
          </w:p>
        </w:tc>
        <w:tc>
          <w:tcPr>
            <w:tcW w:w="4076" w:type="pct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29199AD" w14:textId="6AE5E4BB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EE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0CCB" w:rsidRPr="00786EEF" w14:paraId="3B97988B" w14:textId="56C1790F" w:rsidTr="582EA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24" w:type="pct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4CA2FC6" w14:textId="3A2CE7C6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gramStart"/>
            <w:r w:rsidRPr="00786EEF">
              <w:rPr>
                <w:rFonts w:ascii="Arial" w:hAnsi="Arial" w:cs="Arial"/>
                <w:sz w:val="18"/>
              </w:rPr>
              <w:t>Orientador(</w:t>
            </w:r>
            <w:proofErr w:type="gramEnd"/>
            <w:r w:rsidRPr="00786EEF">
              <w:rPr>
                <w:rFonts w:ascii="Arial" w:hAnsi="Arial" w:cs="Arial"/>
                <w:sz w:val="18"/>
              </w:rPr>
              <w:t>a):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4076" w:type="pct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74E0DFD" w14:textId="1084B8DF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EE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20CCB" w:rsidRPr="00786EEF" w14:paraId="14CCB2E1" w14:textId="687B7F12" w:rsidTr="582EA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c>
          <w:tcPr>
            <w:tcW w:w="924" w:type="pct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1C3EFA0" w14:textId="77777777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786EEF">
              <w:rPr>
                <w:rFonts w:ascii="Arial" w:hAnsi="Arial" w:cs="Arial"/>
                <w:sz w:val="18"/>
              </w:rPr>
              <w:t xml:space="preserve">Título do projeto: </w:t>
            </w:r>
          </w:p>
        </w:tc>
        <w:tc>
          <w:tcPr>
            <w:tcW w:w="4076" w:type="pct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4C6BF69" w14:textId="4EB4FBE2" w:rsidR="00D145D2" w:rsidRPr="00786EEF" w:rsidRDefault="00D145D2" w:rsidP="00786EEF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EE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1897" w:rsidRPr="00E40DC8" w14:paraId="578A75DC" w14:textId="77777777" w:rsidTr="582EAF9E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5C02E" w14:textId="77777777" w:rsidR="00071897" w:rsidRPr="00DA29F1" w:rsidRDefault="00071897" w:rsidP="00B93E34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171AC2" w:rsidRPr="00DA29F1" w14:paraId="24B6FEE4" w14:textId="77777777" w:rsidTr="582EAF9E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9CDC0" w14:textId="77777777" w:rsidR="00171AC2" w:rsidRPr="00DA29F1" w:rsidRDefault="00171AC2" w:rsidP="00B93E34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361540" w:rsidRPr="00361540" w14:paraId="620F75EF" w14:textId="77777777" w:rsidTr="582EAF9E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54EC" w14:textId="77777777" w:rsidR="00361540" w:rsidRDefault="582EAF9E" w:rsidP="456BD50F">
            <w:pPr>
              <w:spacing w:before="40" w:after="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615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Estrutura do trabalho e Qualidade do texto </w:t>
            </w:r>
          </w:p>
          <w:p w14:paraId="1B5D36E3" w14:textId="5E944D22" w:rsidR="00171AC2" w:rsidRPr="00361540" w:rsidRDefault="582EAF9E" w:rsidP="00FA17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540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Relatório deve conter as seguintes sessões: Introdução, Objetivos, Revisão da Literatura, Materiais e Métodos, Resultados e </w:t>
            </w:r>
            <w:r w:rsidR="00FA175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Discussões</w:t>
            </w:r>
            <w:r w:rsidRPr="00361540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, Conclusões, </w:t>
            </w:r>
            <w:bookmarkStart w:id="0" w:name="_GoBack"/>
            <w:bookmarkEnd w:id="0"/>
            <w:r w:rsidRPr="00361540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Atualização do cronograma e próximas atividades (quando relatório parcial), Referências Bibliográficas. </w:t>
            </w:r>
          </w:p>
        </w:tc>
      </w:tr>
      <w:tr w:rsidR="00171AC2" w:rsidRPr="00786EEF" w14:paraId="69939368" w14:textId="77777777" w:rsidTr="582EA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rPr>
          <w:trHeight w:val="1603"/>
        </w:trPr>
        <w:tc>
          <w:tcPr>
            <w:tcW w:w="5000" w:type="pct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62C3901" w14:textId="77777777" w:rsidR="00171AC2" w:rsidRPr="002549AD" w:rsidRDefault="00171AC2" w:rsidP="00B93E34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2549A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9A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549AD">
              <w:rPr>
                <w:rFonts w:ascii="Arial" w:hAnsi="Arial" w:cs="Arial"/>
                <w:sz w:val="18"/>
                <w:szCs w:val="20"/>
              </w:rPr>
            </w:r>
            <w:r w:rsidRPr="002549A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9AD" w:rsidRPr="00DA29F1" w14:paraId="76DA9661" w14:textId="77777777" w:rsidTr="582EAF9E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7BBC1" w14:textId="77777777" w:rsidR="002549AD" w:rsidRPr="00DA29F1" w:rsidRDefault="002549AD" w:rsidP="00B93E34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2549AD" w:rsidRPr="00F5076A" w14:paraId="67B0AA98" w14:textId="77777777" w:rsidTr="582EAF9E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33D4" w14:textId="18E37141" w:rsidR="002549AD" w:rsidRDefault="00AF0AB9" w:rsidP="00B93E34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171AC2">
              <w:rPr>
                <w:rFonts w:ascii="Arial" w:hAnsi="Arial" w:cs="Arial"/>
                <w:b/>
                <w:sz w:val="18"/>
              </w:rPr>
              <w:t>esempenho do aluno e dedicação na pesquisa</w:t>
            </w:r>
          </w:p>
          <w:p w14:paraId="4BE9E987" w14:textId="2F4AA4F5" w:rsidR="00171AC2" w:rsidRPr="004B0887" w:rsidRDefault="00171AC2" w:rsidP="00171A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Avaliar o desempenho geral do aluno, seu tempo de dedicação à pesquisa e a evolução do projeto dentro do cronograma apresentado.</w:t>
            </w:r>
          </w:p>
        </w:tc>
      </w:tr>
      <w:tr w:rsidR="002549AD" w:rsidRPr="00786EEF" w14:paraId="59535161" w14:textId="77777777" w:rsidTr="582EA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5000" w:type="pct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4F80137" w14:textId="036285CF" w:rsidR="002549AD" w:rsidRPr="002549AD" w:rsidRDefault="002549AD" w:rsidP="002549A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2549A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9A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549AD">
              <w:rPr>
                <w:rFonts w:ascii="Arial" w:hAnsi="Arial" w:cs="Arial"/>
                <w:sz w:val="18"/>
                <w:szCs w:val="20"/>
              </w:rPr>
            </w:r>
            <w:r w:rsidRPr="002549A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2412" w:rsidRPr="00DA29F1" w14:paraId="0F00AB4F" w14:textId="77777777" w:rsidTr="582EAF9E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DD77C" w14:textId="77777777" w:rsidR="00D22412" w:rsidRPr="00DA29F1" w:rsidRDefault="00D22412" w:rsidP="00B93E34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D22412" w:rsidRPr="00F5076A" w14:paraId="043C695D" w14:textId="77777777" w:rsidTr="582EAF9E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C235" w14:textId="62E39B0A" w:rsidR="00D22412" w:rsidRPr="00D22412" w:rsidRDefault="00D22412" w:rsidP="00D22412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Outras informações</w:t>
            </w:r>
          </w:p>
        </w:tc>
      </w:tr>
      <w:tr w:rsidR="00D22412" w:rsidRPr="00786EEF" w14:paraId="2A3497AC" w14:textId="77777777" w:rsidTr="582EA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14" w:type="dxa"/>
          </w:tblCellMar>
          <w:tblLook w:val="01E0" w:firstRow="1" w:lastRow="1" w:firstColumn="1" w:lastColumn="1" w:noHBand="0" w:noVBand="0"/>
        </w:tblPrEx>
        <w:trPr>
          <w:trHeight w:val="3111"/>
        </w:trPr>
        <w:tc>
          <w:tcPr>
            <w:tcW w:w="5000" w:type="pct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CA2BCE0" w14:textId="77777777" w:rsidR="00D22412" w:rsidRPr="002549AD" w:rsidRDefault="00D22412" w:rsidP="00B93E34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2549A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9A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549AD">
              <w:rPr>
                <w:rFonts w:ascii="Arial" w:hAnsi="Arial" w:cs="Arial"/>
                <w:sz w:val="18"/>
                <w:szCs w:val="20"/>
              </w:rPr>
            </w:r>
            <w:r w:rsidRPr="002549A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549A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721D3" w:rsidRPr="00DA29F1" w14:paraId="35F6981A" w14:textId="77777777" w:rsidTr="582EAF9E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4A338" w14:textId="77777777" w:rsidR="00E721D3" w:rsidRPr="00DA29F1" w:rsidRDefault="00E721D3" w:rsidP="00B93E34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A308D8" w:rsidRPr="00F5076A" w14:paraId="3206D3D9" w14:textId="77777777" w:rsidTr="582EAF9E">
        <w:trPr>
          <w:trHeight w:val="393"/>
        </w:trPr>
        <w:tc>
          <w:tcPr>
            <w:tcW w:w="19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5A07" w14:textId="6F926AE3" w:rsidR="00A308D8" w:rsidRPr="00F5076A" w:rsidRDefault="00A308D8" w:rsidP="009A3F43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Data: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388C8" w14:textId="5B9CE632" w:rsidR="00A308D8" w:rsidRPr="00BB777F" w:rsidRDefault="00A308D8" w:rsidP="00BB777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E310C2" w14:textId="10B06EF2" w:rsidR="00A308D8" w:rsidRPr="00BB777F" w:rsidRDefault="00A308D8" w:rsidP="00DA117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44FA" w:rsidRPr="00F5076A" w14:paraId="41373765" w14:textId="77777777" w:rsidTr="582EAF9E">
        <w:tc>
          <w:tcPr>
            <w:tcW w:w="1947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022373B" w14:textId="2A84D86A" w:rsidR="009A3F43" w:rsidRDefault="00171AC2" w:rsidP="00171AC2">
            <w:pPr>
              <w:spacing w:before="60" w:after="60"/>
              <w:ind w:left="71"/>
              <w:jc w:val="right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456F12C7" wp14:editId="513045F1">
                  <wp:extent cx="1981200" cy="361950"/>
                  <wp:effectExtent l="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8C774A" w14:textId="6997AC17" w:rsidR="009A3F43" w:rsidRDefault="00171AC2" w:rsidP="00171AC2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Ciente,</w:t>
            </w:r>
          </w:p>
        </w:tc>
        <w:tc>
          <w:tcPr>
            <w:tcW w:w="1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1F6C" w14:textId="1C1611D5" w:rsidR="009A3F43" w:rsidRPr="00BB777F" w:rsidRDefault="009A3F43" w:rsidP="00B93E34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59131815" wp14:editId="4C8FBD3D">
                  <wp:extent cx="1981200" cy="361950"/>
                  <wp:effectExtent l="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FA" w:rsidRPr="00F5076A" w14:paraId="6C2785DE" w14:textId="77777777" w:rsidTr="582EAF9E">
        <w:trPr>
          <w:trHeight w:val="427"/>
        </w:trPr>
        <w:tc>
          <w:tcPr>
            <w:tcW w:w="19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79A41" w14:textId="39BE5B78" w:rsidR="009A3F43" w:rsidRDefault="00171AC2" w:rsidP="009A3F4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orientado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nome do orientador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E6A67" w14:textId="659C56E4" w:rsidR="009A3F43" w:rsidRDefault="009A3F43" w:rsidP="009A3F43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041C1" w14:textId="767617D4" w:rsidR="009A3F43" w:rsidRPr="00BB777F" w:rsidRDefault="009A3F43" w:rsidP="009A3F43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bolsist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nome do bolsista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68B56A9" w14:textId="77777777" w:rsidR="00BB777F" w:rsidRDefault="00BB777F"/>
    <w:sectPr w:rsidR="00BB777F" w:rsidSect="00E57D01">
      <w:headerReference w:type="default" r:id="rId9"/>
      <w:footerReference w:type="default" r:id="rId10"/>
      <w:pgSz w:w="11907" w:h="16840" w:code="9"/>
      <w:pgMar w:top="1701" w:right="567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F67C" w14:textId="77777777" w:rsidR="00714A13" w:rsidRDefault="00714A13">
      <w:r>
        <w:separator/>
      </w:r>
    </w:p>
  </w:endnote>
  <w:endnote w:type="continuationSeparator" w:id="0">
    <w:p w14:paraId="06EF4820" w14:textId="77777777" w:rsidR="00714A13" w:rsidRDefault="007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28D5" w14:textId="77777777" w:rsidR="006F4160" w:rsidRPr="006F4160" w:rsidRDefault="006F4160" w:rsidP="006F4160">
    <w:pPr>
      <w:jc w:val="center"/>
      <w:rPr>
        <w:rFonts w:ascii="Comic Sans MS" w:hAnsi="Comic Sans MS"/>
        <w:color w:val="7F7F7F"/>
        <w:sz w:val="16"/>
        <w:szCs w:val="16"/>
      </w:rPr>
    </w:pPr>
    <w:r w:rsidRPr="006F4160">
      <w:rPr>
        <w:rFonts w:ascii="Comic Sans MS" w:hAnsi="Comic Sans MS"/>
        <w:color w:val="7F7F7F"/>
        <w:sz w:val="16"/>
        <w:szCs w:val="16"/>
      </w:rPr>
      <w:t>Departamento de Engenharia de Minas e de Petróleo – Escola Politécnica da Universidade de São Paulo</w:t>
    </w:r>
  </w:p>
  <w:p w14:paraId="1124486D" w14:textId="77777777" w:rsidR="006F4160" w:rsidRPr="006F4160" w:rsidRDefault="006F4160" w:rsidP="006F4160">
    <w:pPr>
      <w:jc w:val="center"/>
      <w:rPr>
        <w:rFonts w:ascii="Comic Sans MS" w:hAnsi="Comic Sans MS"/>
        <w:color w:val="7F7F7F"/>
        <w:sz w:val="16"/>
        <w:szCs w:val="16"/>
      </w:rPr>
    </w:pPr>
    <w:r w:rsidRPr="006F4160">
      <w:rPr>
        <w:rFonts w:ascii="Comic Sans MS" w:hAnsi="Comic Sans MS"/>
        <w:color w:val="7F7F7F"/>
        <w:sz w:val="16"/>
        <w:szCs w:val="16"/>
      </w:rPr>
      <w:t xml:space="preserve">Av. Prof. Mello Moraes, 2231    CEP 05508-030    São Paulo SP     Tel.: +55 11 3091-5322    </w:t>
    </w:r>
    <w:hyperlink r:id="rId1" w:history="1">
      <w:r w:rsidRPr="006F4160">
        <w:rPr>
          <w:rFonts w:ascii="Comic Sans MS" w:hAnsi="Comic Sans MS"/>
          <w:color w:val="0000FF"/>
          <w:sz w:val="16"/>
          <w:szCs w:val="16"/>
          <w:u w:val="single"/>
        </w:rPr>
        <w:t>www.pmi.poli.usp.br</w:t>
      </w:r>
    </w:hyperlink>
    <w:r w:rsidRPr="006F4160">
      <w:rPr>
        <w:rFonts w:ascii="Comic Sans MS" w:hAnsi="Comic Sans MS"/>
        <w:color w:val="7F7F7F"/>
        <w:sz w:val="16"/>
        <w:szCs w:val="16"/>
      </w:rPr>
      <w:t xml:space="preserve">   </w:t>
    </w:r>
  </w:p>
  <w:p w14:paraId="7750E1D8" w14:textId="77777777" w:rsidR="00026FBB" w:rsidRDefault="00026FBB" w:rsidP="00026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4F5B" w14:textId="77777777" w:rsidR="00714A13" w:rsidRDefault="00714A13">
      <w:r>
        <w:separator/>
      </w:r>
    </w:p>
  </w:footnote>
  <w:footnote w:type="continuationSeparator" w:id="0">
    <w:p w14:paraId="2DF770CF" w14:textId="77777777" w:rsidR="00714A13" w:rsidRDefault="0071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0"/>
      <w:gridCol w:w="8677"/>
    </w:tblGrid>
    <w:tr w:rsidR="00786EEF" w14:paraId="5A17817E" w14:textId="77777777" w:rsidTr="00786EEF">
      <w:trPr>
        <w:trHeight w:val="87"/>
      </w:trPr>
      <w:tc>
        <w:tcPr>
          <w:tcW w:w="1270" w:type="dxa"/>
        </w:tcPr>
        <w:p w14:paraId="451D0B83" w14:textId="77777777" w:rsidR="00786EEF" w:rsidRDefault="00786EEF" w:rsidP="00786EEF">
          <w:pPr>
            <w:pStyle w:val="Cabealho"/>
            <w:rPr>
              <w:rFonts w:ascii="Lucida Handwriting" w:hAnsi="Lucida Handwriting" w:cs="Arial"/>
              <w:noProof/>
              <w:color w:val="000066"/>
            </w:rPr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52CF92FE" wp14:editId="0046FA69">
                <wp:extent cx="669851" cy="725170"/>
                <wp:effectExtent l="0" t="0" r="0" b="0"/>
                <wp:docPr id="1" name="Imagem 1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880"/>
                        <a:stretch/>
                      </pic:blipFill>
                      <pic:spPr bwMode="auto">
                        <a:xfrm>
                          <a:off x="0" y="0"/>
                          <a:ext cx="670398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14:paraId="17E6F6B0" w14:textId="77777777" w:rsidR="00786EEF" w:rsidRPr="005A7633" w:rsidRDefault="00786EEF" w:rsidP="00786EEF">
          <w:pPr>
            <w:pStyle w:val="Cabealho"/>
            <w:rPr>
              <w:rFonts w:ascii="Arial" w:hAnsi="Arial" w:cs="Arial"/>
            </w:rPr>
          </w:pPr>
          <w:r w:rsidRPr="005A7633">
            <w:rPr>
              <w:rFonts w:ascii="Arial" w:hAnsi="Arial" w:cs="Arial"/>
              <w:noProof/>
            </w:rPr>
            <w:drawing>
              <wp:inline distT="0" distB="0" distL="0" distR="0" wp14:anchorId="19CA8204" wp14:editId="08EA8AC1">
                <wp:extent cx="5373297" cy="435802"/>
                <wp:effectExtent l="0" t="0" r="0" b="2540"/>
                <wp:docPr id="5" name="Imagem 1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67" t="13201" b="26682"/>
                        <a:stretch/>
                      </pic:blipFill>
                      <pic:spPr bwMode="auto">
                        <a:xfrm>
                          <a:off x="0" y="0"/>
                          <a:ext cx="5379545" cy="436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FF466BF" w14:textId="040190EA" w:rsidR="00786EEF" w:rsidRPr="005A7633" w:rsidRDefault="005A7633" w:rsidP="005A7633">
          <w:pPr>
            <w:pStyle w:val="Cabealho"/>
            <w:spacing w:before="40"/>
            <w:rPr>
              <w:rFonts w:ascii="Arial" w:hAnsi="Arial" w:cs="Arial"/>
              <w:b/>
              <w:sz w:val="18"/>
            </w:rPr>
          </w:pPr>
          <w:r w:rsidRPr="005A7633">
            <w:rPr>
              <w:rFonts w:ascii="Arial" w:hAnsi="Arial" w:cs="Arial"/>
              <w:noProof/>
              <w:sz w:val="22"/>
            </w:rPr>
            <w:t xml:space="preserve"> </w:t>
          </w:r>
          <w:r w:rsidRPr="005A7633">
            <w:rPr>
              <w:rFonts w:ascii="Arial" w:hAnsi="Arial" w:cs="Arial"/>
              <w:noProof/>
              <w:sz w:val="20"/>
            </w:rPr>
            <w:t xml:space="preserve"> </w:t>
          </w:r>
          <w:r w:rsidRPr="005A7633">
            <w:rPr>
              <w:rFonts w:ascii="Arial" w:hAnsi="Arial" w:cs="Arial"/>
              <w:b/>
              <w:noProof/>
              <w:sz w:val="18"/>
            </w:rPr>
            <w:t>DEPARTAMENTO DE ENGENHARIA DE MINAS  E DE PETRÓLEO  - COMISSÃO DE PESQUISA</w:t>
          </w:r>
        </w:p>
      </w:tc>
    </w:tr>
  </w:tbl>
  <w:p w14:paraId="7FCDFB3E" w14:textId="77777777" w:rsidR="004B048A" w:rsidRPr="007F5122" w:rsidRDefault="004B048A" w:rsidP="007F51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7F3"/>
    <w:multiLevelType w:val="hybridMultilevel"/>
    <w:tmpl w:val="1D466242"/>
    <w:lvl w:ilvl="0" w:tplc="0EEA6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78CA"/>
    <w:multiLevelType w:val="hybridMultilevel"/>
    <w:tmpl w:val="3B7C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4D0"/>
    <w:multiLevelType w:val="hybridMultilevel"/>
    <w:tmpl w:val="A54CD56E"/>
    <w:lvl w:ilvl="0" w:tplc="04160017">
      <w:start w:val="1"/>
      <w:numFmt w:val="lowerLetter"/>
      <w:pStyle w:val="Letras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249"/>
    <w:multiLevelType w:val="hybridMultilevel"/>
    <w:tmpl w:val="2E700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F7643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415C"/>
    <w:multiLevelType w:val="hybridMultilevel"/>
    <w:tmpl w:val="7E90D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6C11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70D01"/>
    <w:multiLevelType w:val="hybridMultilevel"/>
    <w:tmpl w:val="BBB24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1684D"/>
    <w:multiLevelType w:val="hybridMultilevel"/>
    <w:tmpl w:val="5588AE52"/>
    <w:lvl w:ilvl="0" w:tplc="3ECC790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E06FD"/>
    <w:multiLevelType w:val="hybridMultilevel"/>
    <w:tmpl w:val="FDB4AE80"/>
    <w:lvl w:ilvl="0" w:tplc="B06E1E1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7D53"/>
    <w:multiLevelType w:val="hybridMultilevel"/>
    <w:tmpl w:val="64B2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2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5"/>
    <w:rsid w:val="0000351E"/>
    <w:rsid w:val="000106B0"/>
    <w:rsid w:val="00023D4A"/>
    <w:rsid w:val="00026FBB"/>
    <w:rsid w:val="00030740"/>
    <w:rsid w:val="0005254C"/>
    <w:rsid w:val="00054797"/>
    <w:rsid w:val="00054B13"/>
    <w:rsid w:val="00062FAA"/>
    <w:rsid w:val="00071897"/>
    <w:rsid w:val="000817BE"/>
    <w:rsid w:val="000A2D76"/>
    <w:rsid w:val="000A649E"/>
    <w:rsid w:val="000B4D14"/>
    <w:rsid w:val="000C64D1"/>
    <w:rsid w:val="000E262C"/>
    <w:rsid w:val="000E5762"/>
    <w:rsid w:val="000E6639"/>
    <w:rsid w:val="000F265B"/>
    <w:rsid w:val="00112E76"/>
    <w:rsid w:val="0011794E"/>
    <w:rsid w:val="00130D57"/>
    <w:rsid w:val="00136D2A"/>
    <w:rsid w:val="0014775F"/>
    <w:rsid w:val="001541F6"/>
    <w:rsid w:val="00171AC2"/>
    <w:rsid w:val="00183469"/>
    <w:rsid w:val="0018579F"/>
    <w:rsid w:val="001B138E"/>
    <w:rsid w:val="001B3FD5"/>
    <w:rsid w:val="001C1A04"/>
    <w:rsid w:val="001D115E"/>
    <w:rsid w:val="001D3C29"/>
    <w:rsid w:val="001E44E8"/>
    <w:rsid w:val="001E6A91"/>
    <w:rsid w:val="0023390B"/>
    <w:rsid w:val="002446DA"/>
    <w:rsid w:val="002549AD"/>
    <w:rsid w:val="00255615"/>
    <w:rsid w:val="002830E8"/>
    <w:rsid w:val="002C2F3D"/>
    <w:rsid w:val="002C7A89"/>
    <w:rsid w:val="002D2D5A"/>
    <w:rsid w:val="002D40FD"/>
    <w:rsid w:val="002D6D06"/>
    <w:rsid w:val="002E3A7A"/>
    <w:rsid w:val="002F039C"/>
    <w:rsid w:val="002F1737"/>
    <w:rsid w:val="00310AE3"/>
    <w:rsid w:val="00326E0C"/>
    <w:rsid w:val="00333110"/>
    <w:rsid w:val="003400D5"/>
    <w:rsid w:val="00361540"/>
    <w:rsid w:val="00363E2F"/>
    <w:rsid w:val="003823F2"/>
    <w:rsid w:val="003A5BE0"/>
    <w:rsid w:val="003E108B"/>
    <w:rsid w:val="003E4228"/>
    <w:rsid w:val="003E47F8"/>
    <w:rsid w:val="004050C1"/>
    <w:rsid w:val="00413A26"/>
    <w:rsid w:val="00420165"/>
    <w:rsid w:val="00420CCB"/>
    <w:rsid w:val="0043382B"/>
    <w:rsid w:val="0045564E"/>
    <w:rsid w:val="004607DB"/>
    <w:rsid w:val="00464C8F"/>
    <w:rsid w:val="00465931"/>
    <w:rsid w:val="00472BF2"/>
    <w:rsid w:val="004B048A"/>
    <w:rsid w:val="004B0887"/>
    <w:rsid w:val="004B3F84"/>
    <w:rsid w:val="004B6074"/>
    <w:rsid w:val="004D57F0"/>
    <w:rsid w:val="00513FA8"/>
    <w:rsid w:val="00516DA8"/>
    <w:rsid w:val="00524763"/>
    <w:rsid w:val="00550124"/>
    <w:rsid w:val="005618FE"/>
    <w:rsid w:val="005820F3"/>
    <w:rsid w:val="005A7633"/>
    <w:rsid w:val="005D2783"/>
    <w:rsid w:val="005E64C9"/>
    <w:rsid w:val="005F047B"/>
    <w:rsid w:val="005F08E8"/>
    <w:rsid w:val="005F73B5"/>
    <w:rsid w:val="0060041D"/>
    <w:rsid w:val="00624FA7"/>
    <w:rsid w:val="0062592A"/>
    <w:rsid w:val="00671FFD"/>
    <w:rsid w:val="00682684"/>
    <w:rsid w:val="006A2AD0"/>
    <w:rsid w:val="006C2F38"/>
    <w:rsid w:val="006C497D"/>
    <w:rsid w:val="006C6510"/>
    <w:rsid w:val="006D4740"/>
    <w:rsid w:val="006F267A"/>
    <w:rsid w:val="006F4160"/>
    <w:rsid w:val="00714A13"/>
    <w:rsid w:val="0072485E"/>
    <w:rsid w:val="007261CB"/>
    <w:rsid w:val="00743D0C"/>
    <w:rsid w:val="00763C66"/>
    <w:rsid w:val="007833D4"/>
    <w:rsid w:val="00786EEF"/>
    <w:rsid w:val="00787458"/>
    <w:rsid w:val="00792E4C"/>
    <w:rsid w:val="007A032F"/>
    <w:rsid w:val="007C00F1"/>
    <w:rsid w:val="007C0B68"/>
    <w:rsid w:val="007F5122"/>
    <w:rsid w:val="00803E99"/>
    <w:rsid w:val="00804867"/>
    <w:rsid w:val="008201B2"/>
    <w:rsid w:val="00867009"/>
    <w:rsid w:val="00877156"/>
    <w:rsid w:val="00883592"/>
    <w:rsid w:val="008A0A43"/>
    <w:rsid w:val="008A378C"/>
    <w:rsid w:val="008E563F"/>
    <w:rsid w:val="008F008A"/>
    <w:rsid w:val="008F0D1B"/>
    <w:rsid w:val="0092474A"/>
    <w:rsid w:val="00926C31"/>
    <w:rsid w:val="009317FB"/>
    <w:rsid w:val="00977B57"/>
    <w:rsid w:val="00986C65"/>
    <w:rsid w:val="00995E79"/>
    <w:rsid w:val="009A3F43"/>
    <w:rsid w:val="009A5226"/>
    <w:rsid w:val="009E4073"/>
    <w:rsid w:val="009E4120"/>
    <w:rsid w:val="009E44FA"/>
    <w:rsid w:val="009F389B"/>
    <w:rsid w:val="00A14254"/>
    <w:rsid w:val="00A15472"/>
    <w:rsid w:val="00A222AB"/>
    <w:rsid w:val="00A27001"/>
    <w:rsid w:val="00A308D8"/>
    <w:rsid w:val="00A67013"/>
    <w:rsid w:val="00A702E2"/>
    <w:rsid w:val="00A95C9B"/>
    <w:rsid w:val="00AA7009"/>
    <w:rsid w:val="00AB078A"/>
    <w:rsid w:val="00AB7253"/>
    <w:rsid w:val="00AC5878"/>
    <w:rsid w:val="00AC702A"/>
    <w:rsid w:val="00AC7534"/>
    <w:rsid w:val="00AD6BE7"/>
    <w:rsid w:val="00AF08C3"/>
    <w:rsid w:val="00AF0AB9"/>
    <w:rsid w:val="00B06B1C"/>
    <w:rsid w:val="00B0770F"/>
    <w:rsid w:val="00B20FCC"/>
    <w:rsid w:val="00B22063"/>
    <w:rsid w:val="00B279DD"/>
    <w:rsid w:val="00B321A2"/>
    <w:rsid w:val="00B470B8"/>
    <w:rsid w:val="00B71C45"/>
    <w:rsid w:val="00B874DD"/>
    <w:rsid w:val="00B92F45"/>
    <w:rsid w:val="00BA43FD"/>
    <w:rsid w:val="00BA5909"/>
    <w:rsid w:val="00BB2E9D"/>
    <w:rsid w:val="00BB3608"/>
    <w:rsid w:val="00BB397C"/>
    <w:rsid w:val="00BB777F"/>
    <w:rsid w:val="00BD012B"/>
    <w:rsid w:val="00BD4EDF"/>
    <w:rsid w:val="00BE09BF"/>
    <w:rsid w:val="00BE3AC0"/>
    <w:rsid w:val="00BF15FD"/>
    <w:rsid w:val="00C04135"/>
    <w:rsid w:val="00C21131"/>
    <w:rsid w:val="00C50594"/>
    <w:rsid w:val="00C60801"/>
    <w:rsid w:val="00C725D4"/>
    <w:rsid w:val="00C90FC3"/>
    <w:rsid w:val="00C95EA3"/>
    <w:rsid w:val="00CA6DF4"/>
    <w:rsid w:val="00CA6EAC"/>
    <w:rsid w:val="00CD3A3C"/>
    <w:rsid w:val="00CD47AA"/>
    <w:rsid w:val="00CD616B"/>
    <w:rsid w:val="00CE279F"/>
    <w:rsid w:val="00D145D2"/>
    <w:rsid w:val="00D2101B"/>
    <w:rsid w:val="00D22412"/>
    <w:rsid w:val="00D241E5"/>
    <w:rsid w:val="00D27343"/>
    <w:rsid w:val="00D3368A"/>
    <w:rsid w:val="00D341D1"/>
    <w:rsid w:val="00D778E8"/>
    <w:rsid w:val="00D837D9"/>
    <w:rsid w:val="00DA1177"/>
    <w:rsid w:val="00DA29F1"/>
    <w:rsid w:val="00DA7345"/>
    <w:rsid w:val="00DC0631"/>
    <w:rsid w:val="00DD5E33"/>
    <w:rsid w:val="00DF5E6E"/>
    <w:rsid w:val="00DF5F99"/>
    <w:rsid w:val="00DF6336"/>
    <w:rsid w:val="00E158AE"/>
    <w:rsid w:val="00E32934"/>
    <w:rsid w:val="00E3482F"/>
    <w:rsid w:val="00E37DD4"/>
    <w:rsid w:val="00E40DC8"/>
    <w:rsid w:val="00E57D01"/>
    <w:rsid w:val="00E721D3"/>
    <w:rsid w:val="00E73ACC"/>
    <w:rsid w:val="00E770E0"/>
    <w:rsid w:val="00E82D41"/>
    <w:rsid w:val="00E954D9"/>
    <w:rsid w:val="00EA4A8A"/>
    <w:rsid w:val="00EA5682"/>
    <w:rsid w:val="00EB3DD0"/>
    <w:rsid w:val="00EB61C2"/>
    <w:rsid w:val="00EE0FD6"/>
    <w:rsid w:val="00EE45EE"/>
    <w:rsid w:val="00EE4E0F"/>
    <w:rsid w:val="00EF1F6C"/>
    <w:rsid w:val="00EF49F8"/>
    <w:rsid w:val="00F2072D"/>
    <w:rsid w:val="00F27928"/>
    <w:rsid w:val="00F5076A"/>
    <w:rsid w:val="00F96F28"/>
    <w:rsid w:val="00FA175D"/>
    <w:rsid w:val="00FD602D"/>
    <w:rsid w:val="456BD50F"/>
    <w:rsid w:val="582EA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C3DFB"/>
  <w15:docId w15:val="{9CF376CD-C62F-46D5-9016-4B636993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E57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576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character" w:customStyle="1" w:styleId="Ttulo6Char">
    <w:name w:val="Título 6 Char"/>
    <w:basedOn w:val="Fontepargpadro"/>
    <w:link w:val="Ttulo6"/>
    <w:uiPriority w:val="9"/>
    <w:rsid w:val="000E57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5762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57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5762"/>
    <w:rPr>
      <w:sz w:val="24"/>
      <w:szCs w:val="24"/>
    </w:rPr>
  </w:style>
  <w:style w:type="character" w:customStyle="1" w:styleId="texto">
    <w:name w:val="texto"/>
    <w:basedOn w:val="Fontepargpadro"/>
    <w:rsid w:val="000E5762"/>
  </w:style>
  <w:style w:type="table" w:styleId="Tabelacomgrade">
    <w:name w:val="Table Grid"/>
    <w:basedOn w:val="Tabelanormal"/>
    <w:uiPriority w:val="59"/>
    <w:rsid w:val="00BE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E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E0F"/>
  </w:style>
  <w:style w:type="character" w:styleId="Refdenotaderodap">
    <w:name w:val="footnote reference"/>
    <w:basedOn w:val="Fontepargpadro"/>
    <w:uiPriority w:val="99"/>
    <w:semiHidden/>
    <w:unhideWhenUsed/>
    <w:rsid w:val="00EE4E0F"/>
    <w:rPr>
      <w:vertAlign w:val="superscript"/>
    </w:rPr>
  </w:style>
  <w:style w:type="paragraph" w:customStyle="1" w:styleId="Default">
    <w:name w:val="Default"/>
    <w:rsid w:val="00E73A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25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5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5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5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68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F512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26FBB"/>
    <w:rPr>
      <w:sz w:val="24"/>
      <w:szCs w:val="24"/>
    </w:rPr>
  </w:style>
  <w:style w:type="paragraph" w:customStyle="1" w:styleId="Letras">
    <w:name w:val="Letras"/>
    <w:basedOn w:val="PargrafodaLista"/>
    <w:qFormat/>
    <w:rsid w:val="001E44E8"/>
    <w:pPr>
      <w:numPr>
        <w:numId w:val="6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F047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.miyagi\Application%20Data\Microsoft\Templates\Carta%20EPUSP-PM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48D5-AD21-4162-B6E8-2F8C94E8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EPUSP-PMR.dot</Template>
  <TotalTime>1</TotalTime>
  <Pages>1</Pages>
  <Words>175</Words>
  <Characters>951</Characters>
  <Application>Microsoft Office Word</Application>
  <DocSecurity>0</DocSecurity>
  <Lines>7</Lines>
  <Paragraphs>2</Paragraphs>
  <ScaleCrop>false</ScaleCrop>
  <Company>Escola Politécnica da USP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16 de dezembro de 2</dc:title>
  <dc:creator>Paulo Eigi Miyagi</dc:creator>
  <cp:lastModifiedBy>Carina</cp:lastModifiedBy>
  <cp:revision>14</cp:revision>
  <cp:lastPrinted>2015-12-08T16:43:00Z</cp:lastPrinted>
  <dcterms:created xsi:type="dcterms:W3CDTF">2016-02-12T20:38:00Z</dcterms:created>
  <dcterms:modified xsi:type="dcterms:W3CDTF">2016-05-30T18:02:00Z</dcterms:modified>
</cp:coreProperties>
</file>