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94E0" w14:textId="74EFB7AD" w:rsidR="001541F6" w:rsidRPr="00CC1BF1" w:rsidRDefault="001B45D6" w:rsidP="00A869CA">
      <w:pPr>
        <w:pStyle w:val="Ttulo1"/>
        <w:spacing w:before="240" w:after="480"/>
        <w:jc w:val="center"/>
        <w:rPr>
          <w:rFonts w:cs="Arial"/>
          <w:color w:val="2E74B5" w:themeColor="accent1" w:themeShade="BF"/>
          <w:sz w:val="24"/>
          <w:szCs w:val="24"/>
        </w:rPr>
      </w:pPr>
      <w:r w:rsidRPr="00CC1BF1">
        <w:rPr>
          <w:rFonts w:cs="Arial"/>
          <w:color w:val="2E74B5" w:themeColor="accent1" w:themeShade="BF"/>
          <w:sz w:val="24"/>
          <w:szCs w:val="24"/>
        </w:rPr>
        <w:t xml:space="preserve">FORMULÁRIO </w:t>
      </w:r>
      <w:r w:rsidR="00B22063" w:rsidRPr="00CC1BF1">
        <w:rPr>
          <w:rFonts w:cs="Arial"/>
          <w:color w:val="2E74B5" w:themeColor="accent1" w:themeShade="BF"/>
          <w:sz w:val="24"/>
          <w:szCs w:val="24"/>
        </w:rPr>
        <w:t>DE</w:t>
      </w:r>
      <w:r w:rsidR="004B048A" w:rsidRPr="00CC1BF1">
        <w:rPr>
          <w:rFonts w:cs="Arial"/>
          <w:color w:val="2E74B5" w:themeColor="accent1" w:themeShade="BF"/>
          <w:sz w:val="24"/>
          <w:szCs w:val="24"/>
        </w:rPr>
        <w:t xml:space="preserve"> </w:t>
      </w:r>
      <w:r w:rsidR="009702DC" w:rsidRPr="00CC1BF1">
        <w:rPr>
          <w:rFonts w:cs="Arial"/>
          <w:color w:val="2E74B5" w:themeColor="accent1" w:themeShade="BF"/>
          <w:sz w:val="24"/>
          <w:szCs w:val="24"/>
        </w:rPr>
        <w:t>COMPOSIÇÃO DE BANCA</w:t>
      </w:r>
      <w:r w:rsidRPr="00CC1BF1">
        <w:rPr>
          <w:rFonts w:cs="Arial"/>
          <w:color w:val="2E74B5" w:themeColor="accent1" w:themeShade="BF"/>
          <w:sz w:val="24"/>
          <w:szCs w:val="24"/>
        </w:rPr>
        <w:t xml:space="preserve"> DE </w:t>
      </w:r>
      <w:r w:rsidRPr="00CC1BF1">
        <w:rPr>
          <w:rFonts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1BF1">
        <w:rPr>
          <w:rFonts w:cs="Arial"/>
          <w:sz w:val="24"/>
          <w:szCs w:val="24"/>
        </w:rPr>
        <w:instrText xml:space="preserve"> FORMCHECKBOX </w:instrText>
      </w:r>
      <w:r w:rsidR="00A869CA" w:rsidRPr="00CC1BF1">
        <w:rPr>
          <w:rFonts w:cs="Arial"/>
          <w:sz w:val="24"/>
          <w:szCs w:val="24"/>
        </w:rPr>
      </w:r>
      <w:r w:rsidRPr="00CC1BF1">
        <w:rPr>
          <w:rFonts w:cs="Arial"/>
          <w:sz w:val="24"/>
          <w:szCs w:val="24"/>
        </w:rPr>
        <w:fldChar w:fldCharType="separate"/>
      </w:r>
      <w:r w:rsidRPr="00CC1BF1">
        <w:rPr>
          <w:rFonts w:cs="Arial"/>
          <w:sz w:val="24"/>
          <w:szCs w:val="24"/>
        </w:rPr>
        <w:fldChar w:fldCharType="end"/>
      </w:r>
      <w:r w:rsidRPr="00CC1BF1">
        <w:rPr>
          <w:rFonts w:cs="Arial"/>
          <w:sz w:val="24"/>
          <w:szCs w:val="24"/>
        </w:rPr>
        <w:t xml:space="preserve"> </w:t>
      </w:r>
      <w:r w:rsidRPr="00CC1BF1">
        <w:rPr>
          <w:rFonts w:cs="Arial"/>
          <w:color w:val="2E74B5" w:themeColor="accent1" w:themeShade="BF"/>
          <w:sz w:val="24"/>
          <w:szCs w:val="24"/>
        </w:rPr>
        <w:t xml:space="preserve">QUALIFICAÇÃO </w:t>
      </w:r>
      <w:r w:rsidRPr="00CC1BF1">
        <w:rPr>
          <w:rFonts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1BF1">
        <w:rPr>
          <w:rFonts w:cs="Arial"/>
          <w:sz w:val="24"/>
          <w:szCs w:val="24"/>
        </w:rPr>
        <w:instrText xml:space="preserve"> FORMCHECKBOX </w:instrText>
      </w:r>
      <w:r w:rsidR="00A869CA" w:rsidRPr="00CC1BF1">
        <w:rPr>
          <w:rFonts w:cs="Arial"/>
          <w:sz w:val="24"/>
          <w:szCs w:val="24"/>
        </w:rPr>
      </w:r>
      <w:r w:rsidRPr="00CC1BF1">
        <w:rPr>
          <w:rFonts w:cs="Arial"/>
          <w:sz w:val="24"/>
          <w:szCs w:val="24"/>
        </w:rPr>
        <w:fldChar w:fldCharType="separate"/>
      </w:r>
      <w:r w:rsidRPr="00CC1BF1">
        <w:rPr>
          <w:rFonts w:cs="Arial"/>
          <w:sz w:val="24"/>
          <w:szCs w:val="24"/>
        </w:rPr>
        <w:fldChar w:fldCharType="end"/>
      </w:r>
      <w:r w:rsidRPr="00CC1BF1">
        <w:rPr>
          <w:rFonts w:cs="Arial"/>
          <w:sz w:val="24"/>
          <w:szCs w:val="24"/>
        </w:rPr>
        <w:t xml:space="preserve"> </w:t>
      </w:r>
      <w:r w:rsidRPr="00CC1BF1">
        <w:rPr>
          <w:rFonts w:cs="Arial"/>
          <w:color w:val="2E74B5" w:themeColor="accent1" w:themeShade="BF"/>
          <w:sz w:val="24"/>
          <w:szCs w:val="24"/>
        </w:rPr>
        <w:t>DEFESA</w:t>
      </w:r>
    </w:p>
    <w:tbl>
      <w:tblPr>
        <w:tblW w:w="5001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537"/>
        <w:gridCol w:w="372"/>
        <w:gridCol w:w="977"/>
        <w:gridCol w:w="410"/>
        <w:gridCol w:w="3109"/>
        <w:gridCol w:w="411"/>
        <w:gridCol w:w="2108"/>
      </w:tblGrid>
      <w:tr w:rsidR="00EB3DD0" w:rsidRPr="00DA29F1" w14:paraId="7E9F7FA0" w14:textId="77777777" w:rsidTr="00054B13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C5616" w14:textId="209989E6" w:rsidR="00EB3DD0" w:rsidRPr="00DA29F1" w:rsidRDefault="004B048A" w:rsidP="000817BE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B048A" w:rsidRPr="008712AA" w14:paraId="78D8B62C" w14:textId="77777777" w:rsidTr="00054B1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A59" w14:textId="75BD1BD1" w:rsidR="004B048A" w:rsidRPr="008712A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t>Programa</w:t>
            </w:r>
            <w:r w:rsidR="004B048A" w:rsidRPr="008712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B048A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ENGENHARIA </w:t>
            </w:r>
            <w:r w:rsidR="005E64C9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MINERAL </w:t>
            </w:r>
            <w:r w:rsidR="003B73E8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>(PPGEMin) -</w:t>
            </w:r>
            <w:r w:rsidR="000E5762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048A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>ESCOLA POLITÉCNICA DA USP</w:t>
            </w:r>
          </w:p>
        </w:tc>
      </w:tr>
      <w:tr w:rsidR="004B048A" w:rsidRPr="008712AA" w14:paraId="05EACE4E" w14:textId="77777777" w:rsidTr="00054B1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C121" w14:textId="3C131E79" w:rsidR="004B048A" w:rsidRPr="008712A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t>Área de Concentração</w:t>
            </w:r>
            <w:r w:rsidR="004B048A" w:rsidRPr="008712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64C9" w:rsidRPr="008712AA">
              <w:rPr>
                <w:rFonts w:ascii="Arial" w:hAnsi="Arial" w:cs="Arial"/>
                <w:b/>
                <w:bCs/>
                <w:sz w:val="20"/>
                <w:szCs w:val="20"/>
              </w:rPr>
              <w:t>3134</w:t>
            </w:r>
          </w:p>
        </w:tc>
      </w:tr>
      <w:tr w:rsidR="00986C65" w:rsidRPr="008712AA" w14:paraId="45F77208" w14:textId="77777777" w:rsidTr="008712A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E202" w14:textId="02BB863C" w:rsidR="00DA29F1" w:rsidRPr="008712AA" w:rsidRDefault="00DA29F1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9702DC" w:rsidRPr="008712AA">
              <w:rPr>
                <w:rFonts w:ascii="Arial" w:hAnsi="Arial" w:cs="Arial"/>
                <w:sz w:val="20"/>
                <w:szCs w:val="20"/>
              </w:rPr>
              <w:t>orientador</w:t>
            </w:r>
            <w:r w:rsidRPr="008712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7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94C79" w14:textId="3284A7F6" w:rsidR="00DA29F1" w:rsidRPr="008712AA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712A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702DC" w:rsidRPr="008712AA" w14:paraId="6CF630FF" w14:textId="77777777" w:rsidTr="008712A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D7FBF" w14:textId="5581AEAF" w:rsidR="009702DC" w:rsidRPr="008712AA" w:rsidRDefault="009702DC" w:rsidP="00365AC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 xml:space="preserve">Nome do </w:t>
            </w:r>
            <w:r w:rsidR="008712AA" w:rsidRPr="008712AA">
              <w:rPr>
                <w:rFonts w:ascii="Arial" w:hAnsi="Arial" w:cs="Arial"/>
                <w:bCs/>
                <w:sz w:val="20"/>
                <w:szCs w:val="20"/>
              </w:rPr>
              <w:t>aluno</w:t>
            </w:r>
            <w:r w:rsidRPr="008712A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7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AC00B" w14:textId="77777777" w:rsidR="009702DC" w:rsidRPr="008712AA" w:rsidRDefault="009702DC" w:rsidP="00365AC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9F1" w:rsidRPr="008712AA" w14:paraId="32DFDF27" w14:textId="77777777" w:rsidTr="008712A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8734" w14:textId="71B843A1" w:rsidR="00DA29F1" w:rsidRPr="008712AA" w:rsidRDefault="009702DC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>Número USP</w:t>
            </w:r>
            <w:r w:rsidR="0003369F">
              <w:rPr>
                <w:rFonts w:ascii="Arial" w:hAnsi="Arial" w:cs="Arial"/>
                <w:bCs/>
                <w:sz w:val="20"/>
                <w:szCs w:val="20"/>
              </w:rPr>
              <w:t xml:space="preserve"> do aluno</w:t>
            </w:r>
            <w:r w:rsidR="00DA29F1" w:rsidRPr="008712A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7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E7FF6" w14:textId="262C5266" w:rsidR="00DA29F1" w:rsidRPr="008712AA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9F1" w:rsidRPr="008712AA" w14:paraId="58C9FD2C" w14:textId="77777777" w:rsidTr="008712A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BFB2" w14:textId="635743FE" w:rsidR="00DA29F1" w:rsidRPr="008712AA" w:rsidRDefault="009702DC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>Título da dissertação/tese</w:t>
            </w:r>
            <w:r w:rsidR="00DA29F1" w:rsidRPr="008712A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7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4EF6" w14:textId="0D61D838" w:rsidR="00DA29F1" w:rsidRPr="008712AA" w:rsidRDefault="009317FB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45EE" w:rsidRPr="008712AA" w14:paraId="4A8F822F" w14:textId="77777777" w:rsidTr="008712AA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88F0" w14:textId="105F5006" w:rsidR="00EE45EE" w:rsidRPr="008712AA" w:rsidRDefault="009702DC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>Nível: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3FFE" w14:textId="102EA971" w:rsidR="00EE45EE" w:rsidRPr="008712AA" w:rsidRDefault="00EE45EE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9CA" w:rsidRPr="008712AA">
              <w:rPr>
                <w:rFonts w:ascii="Arial" w:hAnsi="Arial" w:cs="Arial"/>
                <w:sz w:val="20"/>
                <w:szCs w:val="20"/>
              </w:rPr>
            </w:r>
            <w:r w:rsidR="00F95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E730" w14:textId="2136E0E7" w:rsidR="00EE45EE" w:rsidRPr="008712AA" w:rsidRDefault="009702DC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>Mestrado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F633" w14:textId="1AAEA854" w:rsidR="00EE45EE" w:rsidRPr="008712AA" w:rsidRDefault="00EE45EE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9CA" w:rsidRPr="008712AA">
              <w:rPr>
                <w:rFonts w:ascii="Arial" w:hAnsi="Arial" w:cs="Arial"/>
                <w:sz w:val="20"/>
                <w:szCs w:val="20"/>
              </w:rPr>
            </w:r>
            <w:r w:rsidR="00F95D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F399" w14:textId="6397DE93" w:rsidR="00EE45EE" w:rsidRPr="008712AA" w:rsidRDefault="009702DC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712AA">
              <w:rPr>
                <w:rFonts w:ascii="Arial" w:hAnsi="Arial" w:cs="Arial"/>
                <w:bCs/>
                <w:sz w:val="20"/>
                <w:szCs w:val="20"/>
              </w:rPr>
              <w:t>Doutorado</w:t>
            </w:r>
            <w:r w:rsidR="00EE45EE" w:rsidRPr="008712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EBCE" w14:textId="20E3F0C1" w:rsidR="00EE45EE" w:rsidRPr="008712AA" w:rsidRDefault="00EE45EE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12A8" w14:textId="6508E271" w:rsidR="00EE45EE" w:rsidRPr="008712AA" w:rsidRDefault="00EE45EE" w:rsidP="0043742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61C2" w:rsidRPr="00DA29F1" w14:paraId="341A1F92" w14:textId="77777777" w:rsidTr="009317FB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4A23" w14:textId="77777777" w:rsidR="00EB61C2" w:rsidRPr="00DA29F1" w:rsidRDefault="00EB61C2" w:rsidP="0043742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B3DD0" w:rsidRPr="00DA29F1" w14:paraId="0D0E1E16" w14:textId="77777777" w:rsidTr="00EB61C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A8A8" w14:textId="77777777" w:rsidR="00EB3DD0" w:rsidRPr="00DA29F1" w:rsidRDefault="00EB3DD0" w:rsidP="0043742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</w:tbl>
    <w:p w14:paraId="26059F9B" w14:textId="77777777" w:rsidR="009702DC" w:rsidRDefault="009702DC" w:rsidP="00437422">
      <w:pPr>
        <w:pStyle w:val="Ttulo6"/>
        <w:spacing w:before="0" w:after="120"/>
        <w:jc w:val="both"/>
        <w:rPr>
          <w:rFonts w:ascii="Arial" w:hAnsi="Arial" w:cs="Arial"/>
          <w:b w:val="0"/>
          <w:color w:val="000000"/>
          <w:sz w:val="18"/>
        </w:rPr>
      </w:pPr>
    </w:p>
    <w:p w14:paraId="1CC06ED9" w14:textId="77777777" w:rsidR="009702DC" w:rsidRDefault="009702DC" w:rsidP="002D2D5A">
      <w:pPr>
        <w:pStyle w:val="Ttulo3"/>
        <w:rPr>
          <w:rFonts w:cs="Arial"/>
          <w:b/>
          <w:bCs/>
          <w:u w:val="none"/>
        </w:rPr>
      </w:pPr>
    </w:p>
    <w:p w14:paraId="66D1E1FD" w14:textId="77777777" w:rsidR="009702DC" w:rsidRDefault="009702DC" w:rsidP="002D2D5A">
      <w:pPr>
        <w:pStyle w:val="Ttulo3"/>
        <w:rPr>
          <w:rFonts w:cs="Arial"/>
          <w:b/>
          <w:bCs/>
          <w:u w:val="none"/>
        </w:rPr>
      </w:pPr>
    </w:p>
    <w:p w14:paraId="4ECAFB2D" w14:textId="7E3074C8" w:rsidR="004B048A" w:rsidRPr="009702DC" w:rsidRDefault="009702DC" w:rsidP="002D2D5A">
      <w:pPr>
        <w:pStyle w:val="Ttulo3"/>
        <w:rPr>
          <w:rFonts w:cs="Arial"/>
          <w:b/>
          <w:bCs/>
          <w:color w:val="C00000"/>
          <w:sz w:val="24"/>
          <w:szCs w:val="24"/>
          <w:u w:val="none"/>
        </w:rPr>
      </w:pPr>
      <w:r w:rsidRPr="009702DC">
        <w:rPr>
          <w:rFonts w:cs="Arial"/>
          <w:b/>
          <w:bCs/>
          <w:color w:val="C00000"/>
          <w:sz w:val="24"/>
          <w:szCs w:val="24"/>
          <w:u w:val="none"/>
        </w:rPr>
        <w:t>SUGESTÃO DE BANCA</w:t>
      </w:r>
    </w:p>
    <w:p w14:paraId="026AA229" w14:textId="7AF8EB0A" w:rsidR="009E4073" w:rsidRPr="008712AA" w:rsidRDefault="00CC1BF1" w:rsidP="009702DC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702DC" w:rsidRPr="008712AA">
        <w:rPr>
          <w:rFonts w:ascii="Arial" w:hAnsi="Arial" w:cs="Arial"/>
          <w:b/>
          <w:sz w:val="22"/>
          <w:szCs w:val="22"/>
        </w:rPr>
        <w:t>TITULARES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1538"/>
        <w:gridCol w:w="1875"/>
        <w:gridCol w:w="4874"/>
        <w:gridCol w:w="111"/>
        <w:gridCol w:w="1524"/>
      </w:tblGrid>
      <w:tr w:rsidR="00333110" w:rsidRPr="001541F6" w14:paraId="27C3A2D5" w14:textId="77777777" w:rsidTr="001B45D6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7BD2A" w14:textId="410F1F38" w:rsidR="00333110" w:rsidRPr="001541F6" w:rsidRDefault="009702DC" w:rsidP="007261C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333110" w:rsidRPr="001541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DB9ED0" w14:textId="77BF0562" w:rsidR="00333110" w:rsidRPr="001541F6" w:rsidRDefault="00333110" w:rsidP="007261C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ADE01" w14:textId="75A2D5B2" w:rsidR="00333110" w:rsidRPr="001541F6" w:rsidRDefault="006F267A" w:rsidP="00726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</w:t>
            </w:r>
            <w:r w:rsidR="009702DC">
              <w:rPr>
                <w:rFonts w:ascii="Arial" w:hAnsi="Arial" w:cs="Arial"/>
                <w:b/>
                <w:bCs/>
                <w:sz w:val="18"/>
                <w:szCs w:val="18"/>
              </w:rPr>
              <w:t>USP</w:t>
            </w:r>
            <w:r w:rsidR="00333110" w:rsidRPr="001541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3110" w:rsidRPr="0092474A" w14:paraId="65280F8B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33" w14:textId="777FE1DE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063" w14:textId="0D9B828C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17E" w14:textId="7615784E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1ADC" w:rsidRPr="0092474A" w14:paraId="303835C7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DA5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763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FA3" w14:textId="77777777" w:rsidR="00741ADC" w:rsidRPr="0092474A" w:rsidRDefault="00741ADC" w:rsidP="00645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1ADC" w:rsidRPr="0092474A" w14:paraId="3DD75C87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CE7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36A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8FA" w14:textId="77777777" w:rsidR="00741ADC" w:rsidRPr="0092474A" w:rsidRDefault="00741ADC" w:rsidP="00645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5011C639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C3F" w14:textId="132A43DA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05B" w14:textId="73BFBB79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622" w14:textId="30B53D27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6EB3199F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7B0" w14:textId="5779C8B4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AC" w14:textId="2E907D7B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996" w14:textId="33F7BB8A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2DC" w:rsidRPr="001541F6" w14:paraId="53BBE789" w14:textId="77777777" w:rsidTr="001B45D6"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CAD47" w14:textId="77777777" w:rsidR="009702DC" w:rsidRDefault="009702DC" w:rsidP="00365AC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031FE" w14:textId="77777777" w:rsidR="009702DC" w:rsidRPr="001541F6" w:rsidRDefault="009702DC" w:rsidP="00365AC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AB5C4" w14:textId="77777777" w:rsidR="009702DC" w:rsidRDefault="009702DC" w:rsidP="00365AC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02DC" w:rsidRPr="008712AA" w14:paraId="5CACB45A" w14:textId="77777777" w:rsidTr="001B45D6"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14:paraId="0143856C" w14:textId="4B9BD162" w:rsidR="009702DC" w:rsidRPr="008712AA" w:rsidRDefault="009702DC" w:rsidP="00CC1BF1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12AA">
              <w:rPr>
                <w:rFonts w:ascii="Arial" w:hAnsi="Arial" w:cs="Arial"/>
                <w:b/>
                <w:sz w:val="22"/>
                <w:szCs w:val="22"/>
              </w:rPr>
              <w:t>SUPLENTES</w:t>
            </w:r>
          </w:p>
        </w:tc>
        <w:tc>
          <w:tcPr>
            <w:tcW w:w="34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2324A" w14:textId="7189B96F" w:rsidR="009702DC" w:rsidRPr="008712AA" w:rsidRDefault="009702DC" w:rsidP="009702D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0013F" w14:textId="686E7BA1" w:rsidR="009702DC" w:rsidRPr="008712AA" w:rsidRDefault="009702DC" w:rsidP="009702D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02DC" w:rsidRPr="001541F6" w14:paraId="0C63405F" w14:textId="77777777" w:rsidTr="001B45D6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13587C" w14:textId="77777777" w:rsidR="009702DC" w:rsidRPr="001541F6" w:rsidRDefault="009702DC" w:rsidP="00365AC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6745F" w14:textId="77777777" w:rsidR="009702DC" w:rsidRPr="001541F6" w:rsidRDefault="009702DC" w:rsidP="00365AC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1B4CEF" w14:textId="77777777" w:rsidR="009702DC" w:rsidRPr="001541F6" w:rsidRDefault="009702DC" w:rsidP="00365AC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USP</w:t>
            </w:r>
            <w:r w:rsidRPr="001541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02DC" w:rsidRPr="0092474A" w14:paraId="1C48BA7E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44B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B89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BE3" w14:textId="77777777" w:rsidR="009702DC" w:rsidRPr="0092474A" w:rsidRDefault="009702DC" w:rsidP="00365A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2DC" w:rsidRPr="0092474A" w14:paraId="24B83E53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43F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1DF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1CF" w14:textId="77777777" w:rsidR="009702DC" w:rsidRPr="0092474A" w:rsidRDefault="009702DC" w:rsidP="00365A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2DC" w:rsidRPr="0092474A" w14:paraId="7F41DF19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DD3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FEB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C329" w14:textId="77777777" w:rsidR="009702DC" w:rsidRPr="0092474A" w:rsidRDefault="009702DC" w:rsidP="00365A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2DC" w:rsidRPr="0092474A" w14:paraId="62620432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ECE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DE4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517D" w14:textId="77777777" w:rsidR="009702DC" w:rsidRPr="0092474A" w:rsidRDefault="009702DC" w:rsidP="00365A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2DC" w:rsidRPr="0092474A" w14:paraId="7595C48A" w14:textId="77777777" w:rsidTr="001B45D6">
        <w:trPr>
          <w:trHeight w:val="28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F8F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5249" w14:textId="77777777" w:rsidR="009702DC" w:rsidRPr="0092474A" w:rsidRDefault="009702DC" w:rsidP="00365A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C20" w14:textId="77777777" w:rsidR="009702DC" w:rsidRPr="0092474A" w:rsidRDefault="009702DC" w:rsidP="00365A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12AA" w:rsidRPr="00F5076A" w14:paraId="37A1EB50" w14:textId="77777777" w:rsidTr="001B45D6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720" w:type="pct"/>
            <w:gridSpan w:val="2"/>
            <w:tcBorders>
              <w:top w:val="single" w:sz="4" w:space="0" w:color="auto"/>
            </w:tcBorders>
            <w:vAlign w:val="bottom"/>
          </w:tcPr>
          <w:p w14:paraId="7668FC7F" w14:textId="77777777" w:rsidR="008712AA" w:rsidRPr="007A032F" w:rsidRDefault="008712AA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</w:tcBorders>
            <w:vAlign w:val="center"/>
          </w:tcPr>
          <w:p w14:paraId="34AB7DA3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vAlign w:val="bottom"/>
          </w:tcPr>
          <w:p w14:paraId="31FFA677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AA" w:rsidRPr="00F5076A" w14:paraId="581E5D86" w14:textId="77777777" w:rsidTr="001B45D6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720" w:type="pct"/>
            <w:gridSpan w:val="2"/>
            <w:vAlign w:val="bottom"/>
          </w:tcPr>
          <w:p w14:paraId="6A96EDD6" w14:textId="77777777" w:rsidR="008712AA" w:rsidRDefault="008712AA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  <w:p w14:paraId="08337FFF" w14:textId="5CBD70A2" w:rsidR="001B45D6" w:rsidRPr="007A032F" w:rsidRDefault="001B45D6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pct"/>
            <w:gridSpan w:val="2"/>
            <w:vAlign w:val="center"/>
          </w:tcPr>
          <w:p w14:paraId="3AC21AE6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vAlign w:val="bottom"/>
          </w:tcPr>
          <w:p w14:paraId="438ECB69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2AA" w:rsidRPr="00F5076A" w14:paraId="446D0E5F" w14:textId="77777777" w:rsidTr="001B45D6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720" w:type="pct"/>
            <w:gridSpan w:val="2"/>
            <w:vAlign w:val="bottom"/>
          </w:tcPr>
          <w:p w14:paraId="179D8D9B" w14:textId="77777777" w:rsidR="008712AA" w:rsidRPr="007A032F" w:rsidRDefault="008712AA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pct"/>
            <w:gridSpan w:val="2"/>
            <w:vAlign w:val="center"/>
          </w:tcPr>
          <w:p w14:paraId="124E3566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pct"/>
            <w:vAlign w:val="bottom"/>
          </w:tcPr>
          <w:p w14:paraId="5D634579" w14:textId="77777777" w:rsidR="008712AA" w:rsidRPr="008712AA" w:rsidRDefault="008712AA" w:rsidP="008712A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E99" w:rsidRPr="008712AA" w14:paraId="0820C915" w14:textId="77777777" w:rsidTr="001B45D6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1720" w:type="pct"/>
            <w:gridSpan w:val="2"/>
            <w:vAlign w:val="bottom"/>
          </w:tcPr>
          <w:p w14:paraId="3D156D23" w14:textId="14273C38" w:rsidR="00803E99" w:rsidRPr="008712AA" w:rsidRDefault="00803E99" w:rsidP="005F047B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  <w:r w:rsidRPr="008712AA">
              <w:rPr>
                <w:rFonts w:ascii="Arial" w:hAnsi="Arial" w:cs="Arial"/>
                <w:sz w:val="20"/>
                <w:szCs w:val="20"/>
              </w:rPr>
              <w:t xml:space="preserve">São Paulo, </w:t>
            </w:r>
            <w:r w:rsidR="000336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aa"/>
                    <w:maxLength w:val="12"/>
                  </w:textInput>
                </w:ffData>
              </w:fldChar>
            </w:r>
            <w:r w:rsidR="000336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3369F">
              <w:rPr>
                <w:rFonts w:ascii="Arial" w:hAnsi="Arial" w:cs="Arial"/>
                <w:b/>
                <w:sz w:val="20"/>
                <w:szCs w:val="20"/>
              </w:rPr>
            </w:r>
            <w:r w:rsidR="000336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369F">
              <w:rPr>
                <w:rFonts w:ascii="Arial" w:hAnsi="Arial" w:cs="Arial"/>
                <w:b/>
                <w:noProof/>
                <w:sz w:val="20"/>
                <w:szCs w:val="20"/>
              </w:rPr>
              <w:t>dd/mm/aa</w:t>
            </w:r>
            <w:r w:rsidR="000336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2" w:type="pct"/>
            <w:gridSpan w:val="2"/>
            <w:tcBorders>
              <w:bottom w:val="single" w:sz="4" w:space="0" w:color="auto"/>
            </w:tcBorders>
            <w:vAlign w:val="center"/>
          </w:tcPr>
          <w:p w14:paraId="7A08A56A" w14:textId="77777777" w:rsidR="00803E99" w:rsidRPr="008712AA" w:rsidRDefault="00803E99" w:rsidP="008712A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vAlign w:val="bottom"/>
          </w:tcPr>
          <w:p w14:paraId="38BEBB36" w14:textId="77777777" w:rsidR="00803E99" w:rsidRPr="008712AA" w:rsidRDefault="00803E99" w:rsidP="008712AA">
            <w:pPr>
              <w:spacing w:before="6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2DC" w:rsidRPr="008712AA" w14:paraId="6C94AF61" w14:textId="77777777" w:rsidTr="001B45D6">
        <w:tblPrEx>
          <w:jc w:val="center"/>
          <w:tblInd w:w="0" w:type="dxa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313"/>
          <w:jc w:val="center"/>
        </w:trPr>
        <w:tc>
          <w:tcPr>
            <w:tcW w:w="1720" w:type="pct"/>
            <w:gridSpan w:val="2"/>
            <w:vAlign w:val="center"/>
          </w:tcPr>
          <w:p w14:paraId="44ED6377" w14:textId="77777777" w:rsidR="009702DC" w:rsidRPr="008712AA" w:rsidRDefault="009702DC" w:rsidP="00365A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</w:tcBorders>
            <w:vAlign w:val="center"/>
          </w:tcPr>
          <w:p w14:paraId="620DA312" w14:textId="297E7731" w:rsidR="009702DC" w:rsidRPr="008712AA" w:rsidRDefault="009702DC" w:rsidP="00365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2AA">
              <w:rPr>
                <w:rFonts w:ascii="Arial" w:hAnsi="Arial" w:cs="Arial"/>
                <w:b/>
                <w:sz w:val="20"/>
                <w:szCs w:val="20"/>
              </w:rPr>
              <w:t xml:space="preserve">Orientador: </w: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12AA">
              <w:rPr>
                <w:rFonts w:ascii="Arial" w:hAnsi="Arial" w:cs="Arial"/>
                <w:b/>
                <w:noProof/>
                <w:sz w:val="20"/>
                <w:szCs w:val="20"/>
              </w:rPr>
              <w:t>Nome completo</w:t>
            </w:r>
            <w:r w:rsidRPr="008712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vAlign w:val="bottom"/>
          </w:tcPr>
          <w:p w14:paraId="4035D762" w14:textId="77777777" w:rsidR="009702DC" w:rsidRPr="008712AA" w:rsidRDefault="009702DC" w:rsidP="00365ACE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14C97" w14:textId="6A95C53A" w:rsidR="00054797" w:rsidRDefault="00054797" w:rsidP="009702DC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sectPr w:rsidR="00054797" w:rsidSect="004C7FDD">
      <w:headerReference w:type="default" r:id="rId8"/>
      <w:footerReference w:type="default" r:id="rId9"/>
      <w:pgSz w:w="11907" w:h="16840" w:code="9"/>
      <w:pgMar w:top="1701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0A70" w14:textId="77777777" w:rsidR="00F95D6E" w:rsidRDefault="00F95D6E">
      <w:r>
        <w:separator/>
      </w:r>
    </w:p>
  </w:endnote>
  <w:endnote w:type="continuationSeparator" w:id="0">
    <w:p w14:paraId="140C0C8C" w14:textId="77777777" w:rsidR="00F95D6E" w:rsidRDefault="00F9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A546" w14:textId="77777777" w:rsidR="00C1721D" w:rsidRPr="00C1721D" w:rsidRDefault="00C1721D" w:rsidP="00C1721D">
    <w:pPr>
      <w:pBdr>
        <w:top w:val="single" w:sz="4" w:space="1" w:color="808080" w:themeColor="background1" w:themeShade="80"/>
      </w:pBdr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C1721D">
      <w:rPr>
        <w:rFonts w:asciiTheme="minorHAnsi" w:hAnsiTheme="minorHAnsi" w:cstheme="minorHAnsi"/>
        <w:color w:val="767171" w:themeColor="background2" w:themeShade="80"/>
        <w:sz w:val="18"/>
        <w:szCs w:val="18"/>
      </w:rPr>
      <w:t>Departamento de Engenharia de Minas e de Petróleo da Escola Politécnica da USP</w:t>
    </w:r>
  </w:p>
  <w:p w14:paraId="719414C3" w14:textId="2C01FEE1" w:rsidR="00437422" w:rsidRPr="00C1721D" w:rsidRDefault="00C1721D" w:rsidP="00C1721D">
    <w:pPr>
      <w:jc w:val="center"/>
      <w:rPr>
        <w:rFonts w:asciiTheme="minorHAnsi" w:hAnsiTheme="minorHAnsi" w:cstheme="minorHAnsi"/>
        <w:color w:val="7F7F7F"/>
        <w:sz w:val="16"/>
        <w:szCs w:val="16"/>
      </w:rPr>
    </w:pPr>
    <w:r w:rsidRPr="00C1721D">
      <w:rPr>
        <w:rFonts w:asciiTheme="minorHAnsi" w:hAnsiTheme="minorHAnsi" w:cstheme="minorHAnsi"/>
        <w:color w:val="767171" w:themeColor="background2" w:themeShade="80"/>
        <w:sz w:val="16"/>
        <w:szCs w:val="16"/>
      </w:rPr>
      <w:t xml:space="preserve">Av. Prof. Mello Moraes, nº 2373 - CEP: 05508-900 - São Paulo/SP - Telefone: (11) 2648-6074  </w:t>
    </w:r>
    <w:hyperlink r:id="rId1" w:history="1">
      <w:r w:rsidR="00437422" w:rsidRPr="00C1721D">
        <w:rPr>
          <w:rFonts w:asciiTheme="minorHAnsi" w:hAnsiTheme="minorHAnsi" w:cstheme="minorHAnsi"/>
          <w:color w:val="0000FF"/>
          <w:sz w:val="16"/>
          <w:szCs w:val="16"/>
          <w:u w:val="single"/>
        </w:rPr>
        <w:t>www.pmi.poli.usp.br</w:t>
      </w:r>
    </w:hyperlink>
    <w:r w:rsidR="00437422" w:rsidRPr="00C1721D">
      <w:rPr>
        <w:rFonts w:asciiTheme="minorHAnsi" w:hAnsiTheme="minorHAnsi" w:cstheme="minorHAnsi"/>
        <w:color w:val="7F7F7F"/>
        <w:sz w:val="16"/>
        <w:szCs w:val="16"/>
      </w:rPr>
      <w:t xml:space="preserve">   </w:t>
    </w:r>
  </w:p>
  <w:p w14:paraId="58ED62E4" w14:textId="77777777" w:rsidR="00437422" w:rsidRPr="00C1721D" w:rsidRDefault="00437422" w:rsidP="004C7FDD">
    <w:pPr>
      <w:pStyle w:val="Rodap"/>
      <w:rPr>
        <w:rFonts w:asciiTheme="minorHAnsi" w:hAnsiTheme="minorHAnsi" w:cstheme="minorHAnsi"/>
      </w:rPr>
    </w:pPr>
  </w:p>
  <w:p w14:paraId="7750E1D8" w14:textId="77777777" w:rsidR="00437422" w:rsidRDefault="00437422" w:rsidP="00026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6A8A" w14:textId="77777777" w:rsidR="00F95D6E" w:rsidRDefault="00F95D6E">
      <w:r>
        <w:separator/>
      </w:r>
    </w:p>
  </w:footnote>
  <w:footnote w:type="continuationSeparator" w:id="0">
    <w:p w14:paraId="736B7FD8" w14:textId="77777777" w:rsidR="00F95D6E" w:rsidRDefault="00F9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7"/>
      <w:gridCol w:w="8655"/>
    </w:tblGrid>
    <w:tr w:rsidR="00437422" w14:paraId="5A17817E" w14:textId="77777777" w:rsidTr="00437422">
      <w:trPr>
        <w:trHeight w:val="87"/>
      </w:trPr>
      <w:tc>
        <w:tcPr>
          <w:tcW w:w="222" w:type="dxa"/>
        </w:tcPr>
        <w:p w14:paraId="451D0B83" w14:textId="77777777" w:rsidR="00437422" w:rsidRDefault="00437422" w:rsidP="007F5122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60" name="Imagem 60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9" w:type="dxa"/>
        </w:tcPr>
        <w:p w14:paraId="064F7BA2" w14:textId="77777777" w:rsidR="00437422" w:rsidRDefault="00437422" w:rsidP="007F5122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3E014358" wp14:editId="51815F76">
                <wp:extent cx="5373297" cy="435802"/>
                <wp:effectExtent l="0" t="0" r="0" b="2540"/>
                <wp:docPr id="61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469D91" w14:textId="783A4E0D" w:rsidR="00437422" w:rsidRPr="00112061" w:rsidRDefault="00437422" w:rsidP="007F5122">
          <w:pPr>
            <w:pStyle w:val="Cabealho"/>
            <w:spacing w:before="80"/>
            <w:rPr>
              <w:rFonts w:ascii="Century Gothic" w:hAnsi="Century Gothic" w:cs="Arial"/>
              <w:b/>
            </w:rPr>
          </w:pPr>
          <w:r w:rsidRPr="00B14ACD">
            <w:rPr>
              <w:rFonts w:ascii="Arial" w:hAnsi="Arial" w:cs="Arial"/>
              <w:sz w:val="20"/>
            </w:rPr>
            <w:t xml:space="preserve">  </w:t>
          </w:r>
          <w:r w:rsidR="00112061">
            <w:rPr>
              <w:rFonts w:ascii="Arial" w:hAnsi="Arial" w:cs="Arial"/>
              <w:sz w:val="20"/>
            </w:rPr>
            <w:t xml:space="preserve">         </w:t>
          </w:r>
          <w:r w:rsidR="00112061">
            <w:rPr>
              <w:rFonts w:ascii="Century Gothic" w:hAnsi="Century Gothic" w:cs="Arial"/>
              <w:b/>
              <w:sz w:val="20"/>
            </w:rPr>
            <w:t>PR</w:t>
          </w:r>
          <w:r w:rsidRPr="00112061">
            <w:rPr>
              <w:rFonts w:ascii="Century Gothic" w:hAnsi="Century Gothic" w:cs="Arial"/>
              <w:b/>
              <w:sz w:val="20"/>
            </w:rPr>
            <w:t>OGRAMA DE PÓS GRADUAÇÃO EM ENGENHARIA MINERAL - PPGEMin</w:t>
          </w:r>
        </w:p>
      </w:tc>
    </w:tr>
  </w:tbl>
  <w:p w14:paraId="7FCDFB3E" w14:textId="77777777" w:rsidR="00437422" w:rsidRPr="007F5122" w:rsidRDefault="00437422" w:rsidP="007F51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643"/>
    <w:multiLevelType w:val="hybridMultilevel"/>
    <w:tmpl w:val="785A8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2035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840"/>
    <w:multiLevelType w:val="hybridMultilevel"/>
    <w:tmpl w:val="E8188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+CorpSVvAHeuT1Hq5kIzRs/LHR0u0g5g2IZrc8MIjnI5llmsHdSGx/2orgx1dC04xgaF6Wthlscdx7+bWGeyw==" w:salt="kxSCP9EblQg35NX434x//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5"/>
    <w:rsid w:val="000106B0"/>
    <w:rsid w:val="00023D4A"/>
    <w:rsid w:val="00026FBB"/>
    <w:rsid w:val="00030740"/>
    <w:rsid w:val="0003369F"/>
    <w:rsid w:val="000350B7"/>
    <w:rsid w:val="0005254C"/>
    <w:rsid w:val="00054797"/>
    <w:rsid w:val="00054B13"/>
    <w:rsid w:val="00062FAA"/>
    <w:rsid w:val="000817BE"/>
    <w:rsid w:val="000A2D76"/>
    <w:rsid w:val="000A649E"/>
    <w:rsid w:val="000B2BAA"/>
    <w:rsid w:val="000B4D14"/>
    <w:rsid w:val="000C64D1"/>
    <w:rsid w:val="000E262C"/>
    <w:rsid w:val="000E5762"/>
    <w:rsid w:val="000E6639"/>
    <w:rsid w:val="000F265B"/>
    <w:rsid w:val="00112061"/>
    <w:rsid w:val="00112E76"/>
    <w:rsid w:val="001149F1"/>
    <w:rsid w:val="0011794E"/>
    <w:rsid w:val="00130D57"/>
    <w:rsid w:val="0014775F"/>
    <w:rsid w:val="001541F6"/>
    <w:rsid w:val="0018579F"/>
    <w:rsid w:val="001B138E"/>
    <w:rsid w:val="001B3FD5"/>
    <w:rsid w:val="001B45D6"/>
    <w:rsid w:val="001C1A04"/>
    <w:rsid w:val="001D3C29"/>
    <w:rsid w:val="001E44E8"/>
    <w:rsid w:val="001E6A91"/>
    <w:rsid w:val="00212E84"/>
    <w:rsid w:val="002305B1"/>
    <w:rsid w:val="0023390B"/>
    <w:rsid w:val="002413B4"/>
    <w:rsid w:val="002446DA"/>
    <w:rsid w:val="00255615"/>
    <w:rsid w:val="00263CE6"/>
    <w:rsid w:val="002830E8"/>
    <w:rsid w:val="002C7A89"/>
    <w:rsid w:val="002D2D5A"/>
    <w:rsid w:val="002D6D06"/>
    <w:rsid w:val="002E3A7A"/>
    <w:rsid w:val="002F039C"/>
    <w:rsid w:val="002F1737"/>
    <w:rsid w:val="00310AE3"/>
    <w:rsid w:val="00312051"/>
    <w:rsid w:val="0031798F"/>
    <w:rsid w:val="00326E0C"/>
    <w:rsid w:val="00333110"/>
    <w:rsid w:val="003400D5"/>
    <w:rsid w:val="00363E2F"/>
    <w:rsid w:val="0037385D"/>
    <w:rsid w:val="003A5BE0"/>
    <w:rsid w:val="003B73E8"/>
    <w:rsid w:val="003E108B"/>
    <w:rsid w:val="003E4228"/>
    <w:rsid w:val="003E47F8"/>
    <w:rsid w:val="004050C1"/>
    <w:rsid w:val="00413A26"/>
    <w:rsid w:val="00420165"/>
    <w:rsid w:val="0043271E"/>
    <w:rsid w:val="00437422"/>
    <w:rsid w:val="0045564E"/>
    <w:rsid w:val="004607DB"/>
    <w:rsid w:val="00464C8F"/>
    <w:rsid w:val="00465931"/>
    <w:rsid w:val="00472BF2"/>
    <w:rsid w:val="00477AD7"/>
    <w:rsid w:val="004B048A"/>
    <w:rsid w:val="004B3F84"/>
    <w:rsid w:val="004B6074"/>
    <w:rsid w:val="004C7FDD"/>
    <w:rsid w:val="004D57F0"/>
    <w:rsid w:val="004F06CA"/>
    <w:rsid w:val="00513FA8"/>
    <w:rsid w:val="00516DA8"/>
    <w:rsid w:val="00524763"/>
    <w:rsid w:val="00546077"/>
    <w:rsid w:val="00550124"/>
    <w:rsid w:val="00552B2D"/>
    <w:rsid w:val="00552CF9"/>
    <w:rsid w:val="005820F3"/>
    <w:rsid w:val="00594FDF"/>
    <w:rsid w:val="005A381A"/>
    <w:rsid w:val="005D2783"/>
    <w:rsid w:val="005E64C9"/>
    <w:rsid w:val="005F047B"/>
    <w:rsid w:val="005F08E8"/>
    <w:rsid w:val="005F73B5"/>
    <w:rsid w:val="0060041D"/>
    <w:rsid w:val="00611D58"/>
    <w:rsid w:val="00624FA7"/>
    <w:rsid w:val="00671FFD"/>
    <w:rsid w:val="00682684"/>
    <w:rsid w:val="006A2AD0"/>
    <w:rsid w:val="006C2265"/>
    <w:rsid w:val="006C6510"/>
    <w:rsid w:val="006D4740"/>
    <w:rsid w:val="006F267A"/>
    <w:rsid w:val="0072485E"/>
    <w:rsid w:val="007261CB"/>
    <w:rsid w:val="0073543A"/>
    <w:rsid w:val="00741ADC"/>
    <w:rsid w:val="00743D0C"/>
    <w:rsid w:val="007833D4"/>
    <w:rsid w:val="00784CE4"/>
    <w:rsid w:val="00787458"/>
    <w:rsid w:val="007A032F"/>
    <w:rsid w:val="007C00F1"/>
    <w:rsid w:val="007E1303"/>
    <w:rsid w:val="007F5122"/>
    <w:rsid w:val="00803E99"/>
    <w:rsid w:val="00804867"/>
    <w:rsid w:val="008303CA"/>
    <w:rsid w:val="008461F7"/>
    <w:rsid w:val="00867009"/>
    <w:rsid w:val="008712AA"/>
    <w:rsid w:val="00883592"/>
    <w:rsid w:val="008A040D"/>
    <w:rsid w:val="008A0A43"/>
    <w:rsid w:val="008A378C"/>
    <w:rsid w:val="008D1390"/>
    <w:rsid w:val="008F0D1B"/>
    <w:rsid w:val="0092474A"/>
    <w:rsid w:val="00926C31"/>
    <w:rsid w:val="009317FB"/>
    <w:rsid w:val="009702DC"/>
    <w:rsid w:val="00977B57"/>
    <w:rsid w:val="00986C65"/>
    <w:rsid w:val="00995E79"/>
    <w:rsid w:val="009A5226"/>
    <w:rsid w:val="009D54F6"/>
    <w:rsid w:val="009E4073"/>
    <w:rsid w:val="009E4120"/>
    <w:rsid w:val="00A03F94"/>
    <w:rsid w:val="00A15472"/>
    <w:rsid w:val="00A222AB"/>
    <w:rsid w:val="00A27001"/>
    <w:rsid w:val="00A67013"/>
    <w:rsid w:val="00A869CA"/>
    <w:rsid w:val="00A95C9B"/>
    <w:rsid w:val="00AA7009"/>
    <w:rsid w:val="00AB078A"/>
    <w:rsid w:val="00AB7253"/>
    <w:rsid w:val="00AC5878"/>
    <w:rsid w:val="00AC702A"/>
    <w:rsid w:val="00AC7534"/>
    <w:rsid w:val="00AD6BE7"/>
    <w:rsid w:val="00AF08C3"/>
    <w:rsid w:val="00B06B1C"/>
    <w:rsid w:val="00B0770F"/>
    <w:rsid w:val="00B22063"/>
    <w:rsid w:val="00B361B4"/>
    <w:rsid w:val="00B470B8"/>
    <w:rsid w:val="00B71C45"/>
    <w:rsid w:val="00B757B3"/>
    <w:rsid w:val="00B874DD"/>
    <w:rsid w:val="00B92F45"/>
    <w:rsid w:val="00BA5909"/>
    <w:rsid w:val="00BD012B"/>
    <w:rsid w:val="00BD4EDF"/>
    <w:rsid w:val="00BE09BF"/>
    <w:rsid w:val="00BE3AC0"/>
    <w:rsid w:val="00C04135"/>
    <w:rsid w:val="00C11518"/>
    <w:rsid w:val="00C1721D"/>
    <w:rsid w:val="00C21131"/>
    <w:rsid w:val="00C50594"/>
    <w:rsid w:val="00C60801"/>
    <w:rsid w:val="00C725D4"/>
    <w:rsid w:val="00C90FC3"/>
    <w:rsid w:val="00CA6DF4"/>
    <w:rsid w:val="00CA6EAC"/>
    <w:rsid w:val="00CC1BF1"/>
    <w:rsid w:val="00CC6AB2"/>
    <w:rsid w:val="00CE279F"/>
    <w:rsid w:val="00CE2E67"/>
    <w:rsid w:val="00D2101B"/>
    <w:rsid w:val="00D241E5"/>
    <w:rsid w:val="00D3368A"/>
    <w:rsid w:val="00D341D1"/>
    <w:rsid w:val="00D778E8"/>
    <w:rsid w:val="00D837D9"/>
    <w:rsid w:val="00D91978"/>
    <w:rsid w:val="00DA29F1"/>
    <w:rsid w:val="00DA7345"/>
    <w:rsid w:val="00DB4282"/>
    <w:rsid w:val="00DC0631"/>
    <w:rsid w:val="00DD5E33"/>
    <w:rsid w:val="00DF5F99"/>
    <w:rsid w:val="00E10F99"/>
    <w:rsid w:val="00E158AE"/>
    <w:rsid w:val="00E32934"/>
    <w:rsid w:val="00E3482F"/>
    <w:rsid w:val="00E73ACC"/>
    <w:rsid w:val="00E770E0"/>
    <w:rsid w:val="00E954D9"/>
    <w:rsid w:val="00EA4A8A"/>
    <w:rsid w:val="00EA5682"/>
    <w:rsid w:val="00EB3DD0"/>
    <w:rsid w:val="00EB57DA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67A1F"/>
    <w:rsid w:val="00F91A63"/>
    <w:rsid w:val="00F940F1"/>
    <w:rsid w:val="00F95D6E"/>
    <w:rsid w:val="00F96F28"/>
    <w:rsid w:val="00FD602D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C3DFB"/>
  <w15:docId w15:val="{BD244B48-A9BF-4E50-B1B6-96AE2E6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9D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8AE9-DA33-4AA3-B443-FDC45B9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4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credenciamento docentes</vt:lpstr>
    </vt:vector>
  </TitlesOfParts>
  <Company>Escola Politécnica da USP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credenciamento docentes</dc:title>
  <dc:creator>Paulo Eigi Miyagi</dc:creator>
  <cp:lastModifiedBy>Ana Chieregati</cp:lastModifiedBy>
  <cp:revision>5</cp:revision>
  <cp:lastPrinted>2015-12-08T16:43:00Z</cp:lastPrinted>
  <dcterms:created xsi:type="dcterms:W3CDTF">2019-04-22T13:52:00Z</dcterms:created>
  <dcterms:modified xsi:type="dcterms:W3CDTF">2019-04-22T13:55:00Z</dcterms:modified>
</cp:coreProperties>
</file>