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094E0" w14:textId="6F422115" w:rsidR="001541F6" w:rsidRPr="00C1721D" w:rsidRDefault="00B22063" w:rsidP="003B73E8">
      <w:pPr>
        <w:pStyle w:val="Ttulo1"/>
        <w:spacing w:after="240"/>
        <w:jc w:val="center"/>
        <w:rPr>
          <w:rFonts w:cs="Arial"/>
          <w:color w:val="2E74B5" w:themeColor="accent1" w:themeShade="BF"/>
          <w:sz w:val="24"/>
        </w:rPr>
      </w:pPr>
      <w:r w:rsidRPr="00C1721D">
        <w:rPr>
          <w:rFonts w:cs="Arial"/>
          <w:color w:val="2E74B5" w:themeColor="accent1" w:themeShade="BF"/>
          <w:sz w:val="24"/>
        </w:rPr>
        <w:t>SOLICITAÇÃO DE</w:t>
      </w:r>
      <w:r w:rsidR="004B048A" w:rsidRPr="00C1721D">
        <w:rPr>
          <w:rFonts w:cs="Arial"/>
          <w:color w:val="2E74B5" w:themeColor="accent1" w:themeShade="BF"/>
          <w:sz w:val="24"/>
        </w:rPr>
        <w:t xml:space="preserve"> CREDENCI</w:t>
      </w:r>
      <w:r w:rsidR="00A03F94" w:rsidRPr="00C1721D">
        <w:rPr>
          <w:rFonts w:cs="Arial"/>
          <w:color w:val="2E74B5" w:themeColor="accent1" w:themeShade="BF"/>
          <w:sz w:val="24"/>
        </w:rPr>
        <w:t>M</w:t>
      </w:r>
      <w:r w:rsidR="004B048A" w:rsidRPr="00C1721D">
        <w:rPr>
          <w:rFonts w:cs="Arial"/>
          <w:color w:val="2E74B5" w:themeColor="accent1" w:themeShade="BF"/>
          <w:sz w:val="24"/>
        </w:rPr>
        <w:t>ENTO DE PROFESSORES JUNTO À CPG</w:t>
      </w:r>
    </w:p>
    <w:tbl>
      <w:tblPr>
        <w:tblW w:w="5604" w:type="pct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2114"/>
        <w:gridCol w:w="113"/>
        <w:gridCol w:w="136"/>
        <w:gridCol w:w="131"/>
        <w:gridCol w:w="16"/>
        <w:gridCol w:w="334"/>
        <w:gridCol w:w="51"/>
        <w:gridCol w:w="678"/>
        <w:gridCol w:w="118"/>
        <w:gridCol w:w="267"/>
        <w:gridCol w:w="13"/>
        <w:gridCol w:w="105"/>
        <w:gridCol w:w="16"/>
        <w:gridCol w:w="267"/>
        <w:gridCol w:w="113"/>
        <w:gridCol w:w="669"/>
        <w:gridCol w:w="400"/>
        <w:gridCol w:w="80"/>
        <w:gridCol w:w="416"/>
        <w:gridCol w:w="1408"/>
        <w:gridCol w:w="416"/>
        <w:gridCol w:w="1817"/>
        <w:gridCol w:w="291"/>
        <w:gridCol w:w="100"/>
        <w:gridCol w:w="1052"/>
      </w:tblGrid>
      <w:tr w:rsidR="00EB3DD0" w:rsidRPr="00DA29F1" w14:paraId="7E9F7FA0" w14:textId="77777777" w:rsidTr="00636F95">
        <w:trPr>
          <w:gridAfter w:val="2"/>
          <w:wAfter w:w="518" w:type="pct"/>
        </w:trPr>
        <w:tc>
          <w:tcPr>
            <w:tcW w:w="4482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9C5616" w14:textId="209989E6" w:rsidR="00EB3DD0" w:rsidRPr="00DA29F1" w:rsidRDefault="004B048A" w:rsidP="000817BE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  <w:r w:rsidRPr="00F5076A">
              <w:rPr>
                <w:rFonts w:ascii="Arial" w:hAnsi="Arial" w:cs="Arial"/>
                <w:sz w:val="20"/>
              </w:rPr>
              <w:tab/>
            </w:r>
          </w:p>
        </w:tc>
      </w:tr>
      <w:tr w:rsidR="004B048A" w:rsidRPr="00F5076A" w14:paraId="78D8B62C" w14:textId="77777777" w:rsidTr="00636F95">
        <w:trPr>
          <w:gridAfter w:val="2"/>
          <w:wAfter w:w="518" w:type="pct"/>
        </w:trPr>
        <w:tc>
          <w:tcPr>
            <w:tcW w:w="4482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D1A59" w14:textId="74A80889" w:rsidR="004B048A" w:rsidRPr="00F5076A" w:rsidRDefault="00EF1F6C" w:rsidP="00EE45EE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 w:rsidRPr="00F5076A">
              <w:rPr>
                <w:rFonts w:ascii="Arial" w:hAnsi="Arial" w:cs="Arial"/>
                <w:sz w:val="18"/>
              </w:rPr>
              <w:t>Programa</w:t>
            </w:r>
            <w:r w:rsidR="004B048A" w:rsidRPr="00F5076A">
              <w:rPr>
                <w:rFonts w:ascii="Arial" w:hAnsi="Arial" w:cs="Arial"/>
                <w:sz w:val="18"/>
              </w:rPr>
              <w:t xml:space="preserve">: </w:t>
            </w:r>
            <w:r w:rsidR="004B048A" w:rsidRPr="00F5076A">
              <w:rPr>
                <w:rFonts w:ascii="Arial" w:hAnsi="Arial" w:cs="Arial"/>
                <w:b/>
                <w:bCs/>
                <w:sz w:val="18"/>
              </w:rPr>
              <w:t xml:space="preserve">ENGENHARIA </w:t>
            </w:r>
            <w:r w:rsidR="005E64C9" w:rsidRPr="00F5076A">
              <w:rPr>
                <w:rFonts w:ascii="Arial" w:hAnsi="Arial" w:cs="Arial"/>
                <w:b/>
                <w:bCs/>
                <w:sz w:val="18"/>
              </w:rPr>
              <w:t xml:space="preserve">MINERAL </w:t>
            </w:r>
            <w:r w:rsidR="003B73E8">
              <w:rPr>
                <w:rFonts w:ascii="Arial" w:hAnsi="Arial" w:cs="Arial"/>
                <w:b/>
                <w:bCs/>
                <w:sz w:val="18"/>
              </w:rPr>
              <w:t>(PPGEMin) -</w:t>
            </w:r>
            <w:r w:rsidR="000E5762" w:rsidRPr="00F5076A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4B048A" w:rsidRPr="00F5076A">
              <w:rPr>
                <w:rFonts w:ascii="Arial" w:hAnsi="Arial" w:cs="Arial"/>
                <w:b/>
                <w:bCs/>
                <w:sz w:val="18"/>
              </w:rPr>
              <w:t>ESCOLA POLITÉCNICA DA USP</w:t>
            </w:r>
            <w:r w:rsidR="003C7B19">
              <w:rPr>
                <w:rFonts w:ascii="Arial" w:hAnsi="Arial" w:cs="Arial"/>
                <w:b/>
                <w:bCs/>
                <w:sz w:val="18"/>
              </w:rPr>
              <w:t xml:space="preserve"> - </w:t>
            </w:r>
            <w:r w:rsidR="003C7B19" w:rsidRPr="00F5076A">
              <w:rPr>
                <w:rFonts w:ascii="Arial" w:hAnsi="Arial" w:cs="Arial"/>
                <w:sz w:val="18"/>
              </w:rPr>
              <w:t xml:space="preserve">Área de Concentração: </w:t>
            </w:r>
            <w:r w:rsidR="003C7B19" w:rsidRPr="00F5076A">
              <w:rPr>
                <w:rFonts w:ascii="Arial" w:hAnsi="Arial" w:cs="Arial"/>
                <w:b/>
                <w:bCs/>
                <w:sz w:val="18"/>
              </w:rPr>
              <w:t>3134</w:t>
            </w:r>
          </w:p>
        </w:tc>
      </w:tr>
      <w:tr w:rsidR="009258AB" w:rsidRPr="00F5076A" w14:paraId="45F77208" w14:textId="77777777" w:rsidTr="00636F95">
        <w:trPr>
          <w:gridAfter w:val="2"/>
          <w:wAfter w:w="518" w:type="pct"/>
        </w:trPr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5E202" w14:textId="4DADED8E" w:rsidR="00DA29F1" w:rsidRPr="00F5076A" w:rsidRDefault="00DA29F1" w:rsidP="00EE45EE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F5076A">
              <w:rPr>
                <w:rFonts w:ascii="Arial" w:hAnsi="Arial" w:cs="Arial"/>
                <w:sz w:val="18"/>
              </w:rPr>
              <w:t xml:space="preserve">Nome do interessado: </w:t>
            </w:r>
          </w:p>
        </w:tc>
        <w:tc>
          <w:tcPr>
            <w:tcW w:w="342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F94C79" w14:textId="3284A7F6" w:rsidR="00DA29F1" w:rsidRPr="00E954D9" w:rsidRDefault="009317FB" w:rsidP="00EE45E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954D9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92474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E954D9">
              <w:rPr>
                <w:rFonts w:ascii="Arial" w:hAnsi="Arial" w:cs="Arial"/>
                <w:b/>
                <w:sz w:val="20"/>
                <w:szCs w:val="20"/>
              </w:rPr>
            </w:r>
            <w:r w:rsidRPr="00E954D9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E954D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54D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54D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54D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54D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E954D9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</w:tc>
      </w:tr>
      <w:tr w:rsidR="009258AB" w:rsidRPr="00F5076A" w14:paraId="32DFDF27" w14:textId="77777777" w:rsidTr="00636F95">
        <w:trPr>
          <w:gridAfter w:val="2"/>
          <w:wAfter w:w="518" w:type="pct"/>
        </w:trPr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98734" w14:textId="40FC8D3E" w:rsidR="00DA29F1" w:rsidRPr="00F5076A" w:rsidRDefault="00DA29F1" w:rsidP="00EE45EE">
            <w:pPr>
              <w:spacing w:before="60" w:after="60"/>
              <w:rPr>
                <w:rFonts w:ascii="Arial" w:hAnsi="Arial" w:cs="Arial"/>
                <w:b/>
                <w:bCs/>
                <w:sz w:val="18"/>
              </w:rPr>
            </w:pPr>
            <w:r w:rsidRPr="00F5076A">
              <w:rPr>
                <w:rFonts w:ascii="Arial" w:hAnsi="Arial" w:cs="Arial"/>
                <w:bCs/>
                <w:sz w:val="18"/>
              </w:rPr>
              <w:t xml:space="preserve">Instituição do pesquisador: </w:t>
            </w:r>
          </w:p>
        </w:tc>
        <w:tc>
          <w:tcPr>
            <w:tcW w:w="342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DE7FF6" w14:textId="262C5266" w:rsidR="00DA29F1" w:rsidRPr="009317FB" w:rsidRDefault="009317FB" w:rsidP="00EE45E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17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317FB">
              <w:rPr>
                <w:rFonts w:ascii="Arial" w:hAnsi="Arial" w:cs="Arial"/>
                <w:b/>
                <w:sz w:val="20"/>
                <w:szCs w:val="20"/>
              </w:rPr>
            </w:r>
            <w:r w:rsidRPr="009317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258AB" w:rsidRPr="00F5076A" w14:paraId="58C9FD2C" w14:textId="77777777" w:rsidTr="00636F95">
        <w:trPr>
          <w:gridAfter w:val="2"/>
          <w:wAfter w:w="518" w:type="pct"/>
        </w:trPr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E7BFB2" w14:textId="33C35D4A" w:rsidR="00DA29F1" w:rsidRPr="00F5076A" w:rsidRDefault="00DA29F1" w:rsidP="00EE45EE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F5076A">
              <w:rPr>
                <w:rFonts w:ascii="Arial" w:hAnsi="Arial" w:cs="Arial"/>
                <w:bCs/>
                <w:sz w:val="18"/>
              </w:rPr>
              <w:t xml:space="preserve">Departamento: </w:t>
            </w:r>
          </w:p>
        </w:tc>
        <w:tc>
          <w:tcPr>
            <w:tcW w:w="342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084EF6" w14:textId="0D61D838" w:rsidR="00DA29F1" w:rsidRPr="009317FB" w:rsidRDefault="009317FB" w:rsidP="00EE45EE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9317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317FB">
              <w:rPr>
                <w:rFonts w:ascii="Arial" w:hAnsi="Arial" w:cs="Arial"/>
                <w:b/>
                <w:sz w:val="20"/>
                <w:szCs w:val="20"/>
              </w:rPr>
            </w:r>
            <w:r w:rsidRPr="009317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9258AB" w:rsidRPr="00F5076A" w14:paraId="4A8F822F" w14:textId="77777777" w:rsidTr="00636F95">
        <w:trPr>
          <w:gridAfter w:val="2"/>
          <w:wAfter w:w="518" w:type="pct"/>
        </w:trPr>
        <w:tc>
          <w:tcPr>
            <w:tcW w:w="106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FC88F0" w14:textId="694DCB12" w:rsidR="00EE45EE" w:rsidRPr="009317FB" w:rsidRDefault="00EE45EE" w:rsidP="0043742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</w:rPr>
              <w:t>Professor da USP</w:t>
            </w:r>
          </w:p>
        </w:tc>
        <w:tc>
          <w:tcPr>
            <w:tcW w:w="21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E3FFE" w14:textId="77777777" w:rsidR="00EE45EE" w:rsidRPr="009317FB" w:rsidRDefault="00EE45EE" w:rsidP="0043742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143F">
              <w:rPr>
                <w:rFonts w:ascii="Arial" w:hAnsi="Arial" w:cs="Arial"/>
                <w:sz w:val="18"/>
                <w:szCs w:val="18"/>
              </w:rPr>
            </w:r>
            <w:r w:rsidR="00BF14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9E730" w14:textId="50248E56" w:rsidR="00EE45EE" w:rsidRPr="009317FB" w:rsidRDefault="00EE45EE" w:rsidP="0043742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EP-USP</w:t>
            </w:r>
          </w:p>
        </w:tc>
        <w:tc>
          <w:tcPr>
            <w:tcW w:w="18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76F633" w14:textId="77777777" w:rsidR="00EE45EE" w:rsidRPr="009317FB" w:rsidRDefault="00EE45EE" w:rsidP="0043742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143F">
              <w:rPr>
                <w:rFonts w:ascii="Arial" w:hAnsi="Arial" w:cs="Arial"/>
                <w:sz w:val="18"/>
                <w:szCs w:val="18"/>
              </w:rPr>
            </w:r>
            <w:r w:rsidR="00BF14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8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FF399" w14:textId="0604C330" w:rsidR="00EE45EE" w:rsidRPr="009317FB" w:rsidRDefault="00EE45EE" w:rsidP="0043742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Outra unidade USP: </w:t>
            </w:r>
            <w:r w:rsidRPr="009317FB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317FB">
              <w:rPr>
                <w:rFonts w:ascii="Arial" w:hAnsi="Arial" w:cs="Arial"/>
                <w:b/>
                <w:sz w:val="20"/>
                <w:szCs w:val="20"/>
              </w:rPr>
            </w:r>
            <w:r w:rsidRPr="009317FB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C0EBCE" w14:textId="5AA615B8" w:rsidR="00EE45EE" w:rsidRPr="009317FB" w:rsidRDefault="00EE45EE" w:rsidP="0043742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143F">
              <w:rPr>
                <w:rFonts w:ascii="Arial" w:hAnsi="Arial" w:cs="Arial"/>
                <w:sz w:val="18"/>
                <w:szCs w:val="18"/>
              </w:rPr>
            </w:r>
            <w:r w:rsidR="00BF14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312A8" w14:textId="05DB0463" w:rsidR="00EE45EE" w:rsidRPr="009317FB" w:rsidRDefault="00EE45EE" w:rsidP="00437422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Não docente USP</w:t>
            </w:r>
          </w:p>
        </w:tc>
      </w:tr>
      <w:tr w:rsidR="009258AB" w:rsidRPr="00F5076A" w14:paraId="0A3F592D" w14:textId="77777777" w:rsidTr="00636F95">
        <w:trPr>
          <w:gridAfter w:val="2"/>
          <w:wAfter w:w="518" w:type="pct"/>
        </w:trPr>
        <w:tc>
          <w:tcPr>
            <w:tcW w:w="1779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435D4" w14:textId="5E1E2670" w:rsidR="00EE45EE" w:rsidRPr="009317FB" w:rsidRDefault="00EE45EE" w:rsidP="00EE45E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</w:rPr>
              <w:t>Regime de trabalho (se professor da USP)</w:t>
            </w:r>
          </w:p>
        </w:tc>
        <w:tc>
          <w:tcPr>
            <w:tcW w:w="18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11E58E" w14:textId="0F94B294" w:rsidR="00EE45EE" w:rsidRPr="009317FB" w:rsidRDefault="00EE45EE" w:rsidP="00EE45E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143F">
              <w:rPr>
                <w:rFonts w:ascii="Arial" w:hAnsi="Arial" w:cs="Arial"/>
                <w:sz w:val="18"/>
                <w:szCs w:val="18"/>
              </w:rPr>
            </w:r>
            <w:r w:rsidR="00BF14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01C67" w14:textId="16E09A33" w:rsidR="00EE45EE" w:rsidRPr="009317FB" w:rsidRDefault="00EE45EE" w:rsidP="00EE45E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bCs/>
                <w:sz w:val="18"/>
                <w:szCs w:val="18"/>
              </w:rPr>
              <w:t>RDIDP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E6E83" w14:textId="56939F2C" w:rsidR="00EE45EE" w:rsidRPr="009317FB" w:rsidRDefault="00EE45EE" w:rsidP="00EE45E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143F">
              <w:rPr>
                <w:rFonts w:ascii="Arial" w:hAnsi="Arial" w:cs="Arial"/>
                <w:sz w:val="18"/>
                <w:szCs w:val="18"/>
              </w:rPr>
            </w:r>
            <w:r w:rsidR="00BF14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122DE" w14:textId="7A9417D1" w:rsidR="00EE45EE" w:rsidRPr="009317FB" w:rsidRDefault="00EE45EE" w:rsidP="00EE45E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bCs/>
                <w:sz w:val="18"/>
                <w:szCs w:val="18"/>
              </w:rPr>
              <w:t xml:space="preserve">RTC </w:t>
            </w:r>
          </w:p>
        </w:tc>
        <w:tc>
          <w:tcPr>
            <w:tcW w:w="18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2824A" w14:textId="4683E060" w:rsidR="00EE45EE" w:rsidRPr="009317FB" w:rsidRDefault="00EE45EE" w:rsidP="00EE45E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143F">
              <w:rPr>
                <w:rFonts w:ascii="Arial" w:hAnsi="Arial" w:cs="Arial"/>
                <w:sz w:val="18"/>
                <w:szCs w:val="18"/>
              </w:rPr>
            </w:r>
            <w:r w:rsidR="00BF14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4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3D3C0" w14:textId="1E62B4D9" w:rsidR="00EE45EE" w:rsidRPr="009317FB" w:rsidRDefault="00EE45EE" w:rsidP="00EE45EE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bCs/>
                <w:sz w:val="18"/>
                <w:szCs w:val="18"/>
              </w:rPr>
              <w:t>RTP</w:t>
            </w:r>
          </w:p>
        </w:tc>
      </w:tr>
      <w:tr w:rsidR="00EB61C2" w:rsidRPr="00DA29F1" w14:paraId="341A1F92" w14:textId="77777777" w:rsidTr="00636F95">
        <w:trPr>
          <w:gridAfter w:val="2"/>
          <w:wAfter w:w="518" w:type="pct"/>
        </w:trPr>
        <w:tc>
          <w:tcPr>
            <w:tcW w:w="4482" w:type="pct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54A23" w14:textId="77777777" w:rsidR="00EB61C2" w:rsidRPr="00DA29F1" w:rsidRDefault="00EB61C2" w:rsidP="00437422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EB3DD0" w:rsidRPr="00DA29F1" w14:paraId="0D0E1E16" w14:textId="77777777" w:rsidTr="00636F95">
        <w:trPr>
          <w:gridAfter w:val="2"/>
          <w:wAfter w:w="518" w:type="pct"/>
        </w:trPr>
        <w:tc>
          <w:tcPr>
            <w:tcW w:w="4482" w:type="pct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F7A8A8" w14:textId="77777777" w:rsidR="00EB3DD0" w:rsidRPr="00DA29F1" w:rsidRDefault="00EB3DD0" w:rsidP="00437422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  <w:tr w:rsidR="000E5762" w:rsidRPr="00F5076A" w14:paraId="50624E45" w14:textId="77777777" w:rsidTr="00636F95">
        <w:trPr>
          <w:gridAfter w:val="2"/>
          <w:wAfter w:w="518" w:type="pct"/>
          <w:trHeight w:val="357"/>
        </w:trPr>
        <w:tc>
          <w:tcPr>
            <w:tcW w:w="4482" w:type="pct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0AC64" w14:textId="5BE6BC9F" w:rsidR="000E5762" w:rsidRPr="00F5076A" w:rsidRDefault="00524763" w:rsidP="00B71C45">
            <w:pPr>
              <w:spacing w:before="40" w:after="4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NÍVEL DA </w:t>
            </w:r>
            <w:r w:rsidR="002D2D5A" w:rsidRPr="00F5076A">
              <w:rPr>
                <w:rFonts w:ascii="Arial" w:hAnsi="Arial" w:cs="Arial"/>
                <w:b/>
                <w:bCs/>
                <w:sz w:val="18"/>
              </w:rPr>
              <w:t>SOLICITAÇÃO</w:t>
            </w:r>
            <w:r w:rsidR="00DA29F1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</w:tr>
      <w:tr w:rsidR="009258AB" w:rsidRPr="00F5076A" w14:paraId="6D59B3A0" w14:textId="77777777" w:rsidTr="00636F95">
        <w:tc>
          <w:tcPr>
            <w:tcW w:w="1606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C2FF8" w14:textId="056EED84" w:rsidR="003C7B19" w:rsidRPr="009317FB" w:rsidRDefault="003C7B19" w:rsidP="007B7C6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143F">
              <w:rPr>
                <w:rFonts w:ascii="Arial" w:hAnsi="Arial" w:cs="Arial"/>
                <w:sz w:val="18"/>
                <w:szCs w:val="18"/>
              </w:rPr>
            </w:r>
            <w:r w:rsidR="00BF14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36F9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="009258AB">
              <w:rPr>
                <w:rFonts w:ascii="Arial" w:hAnsi="Arial" w:cs="Arial"/>
                <w:bCs/>
                <w:sz w:val="18"/>
                <w:szCs w:val="18"/>
              </w:rPr>
              <w:t xml:space="preserve">CREDENCIAMENTO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INICIAL PLENO</w:t>
            </w:r>
          </w:p>
        </w:tc>
        <w:tc>
          <w:tcPr>
            <w:tcW w:w="17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8FBD0" w14:textId="77777777" w:rsidR="003C7B19" w:rsidRPr="009317FB" w:rsidRDefault="003C7B19" w:rsidP="007B7C6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6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10F51" w14:textId="77777777" w:rsidR="003C7B19" w:rsidRPr="009317FB" w:rsidRDefault="003C7B19" w:rsidP="007B7C6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95451C" w14:textId="2A4A4ADF" w:rsidR="003C7B19" w:rsidRPr="009317FB" w:rsidRDefault="003C7B19" w:rsidP="007B7C6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08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88FCDE" w14:textId="327E1722" w:rsidR="003C7B19" w:rsidRPr="003C7B19" w:rsidRDefault="003C7B19" w:rsidP="007B7C63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258AB" w:rsidRPr="00F5076A" w14:paraId="2F3A4C56" w14:textId="77777777" w:rsidTr="00636F95">
        <w:trPr>
          <w:gridAfter w:val="1"/>
          <w:wAfter w:w="473" w:type="pct"/>
        </w:trPr>
        <w:tc>
          <w:tcPr>
            <w:tcW w:w="112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15BB2F" w14:textId="461FFBE8" w:rsidR="003C7B19" w:rsidRPr="009317FB" w:rsidRDefault="003C7B19" w:rsidP="003C7B19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143F">
              <w:rPr>
                <w:rFonts w:ascii="Arial" w:hAnsi="Arial" w:cs="Arial"/>
                <w:sz w:val="18"/>
                <w:szCs w:val="18"/>
              </w:rPr>
            </w:r>
            <w:r w:rsidR="00BF14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636F95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RECREDENCIAMENTO</w:t>
            </w:r>
          </w:p>
        </w:tc>
        <w:tc>
          <w:tcPr>
            <w:tcW w:w="18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BAB353" w14:textId="796B07D5" w:rsidR="003C7B19" w:rsidRPr="009317FB" w:rsidRDefault="003C7B19" w:rsidP="003C7B19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31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E21EF" w14:textId="6931961F" w:rsidR="003C7B19" w:rsidRPr="009317FB" w:rsidRDefault="003C7B19" w:rsidP="003C7B19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8C329" w14:textId="173082BD" w:rsidR="003C7B19" w:rsidRPr="009317FB" w:rsidRDefault="003C7B19" w:rsidP="003C7B19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517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08139" w14:textId="7F27067A" w:rsidR="003C7B19" w:rsidRPr="003C7B19" w:rsidRDefault="003C7B19" w:rsidP="003C7B19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258AB" w:rsidRPr="00F5076A" w14:paraId="5BA10CAE" w14:textId="77777777" w:rsidTr="00636F95">
        <w:trPr>
          <w:gridAfter w:val="3"/>
          <w:wAfter w:w="649" w:type="pct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20136" w14:textId="7CE6B3CF" w:rsidR="003C7B19" w:rsidRDefault="003C7B19" w:rsidP="003C7B19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143F">
              <w:rPr>
                <w:rFonts w:ascii="Arial" w:hAnsi="Arial" w:cs="Arial"/>
                <w:sz w:val="18"/>
                <w:szCs w:val="18"/>
              </w:rPr>
            </w:r>
            <w:r w:rsidR="00BF14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6F95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</w:rPr>
              <w:t>ESPECÍFICO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53C8D" w14:textId="25CFD790" w:rsidR="003C7B19" w:rsidRPr="009317FB" w:rsidRDefault="003C7B19" w:rsidP="003C7B19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143F">
              <w:rPr>
                <w:rFonts w:ascii="Arial" w:hAnsi="Arial" w:cs="Arial"/>
                <w:sz w:val="18"/>
                <w:szCs w:val="18"/>
              </w:rPr>
            </w:r>
            <w:r w:rsidR="00BF14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31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0AF16" w14:textId="62EFD51E" w:rsidR="003C7B19" w:rsidRPr="009317FB" w:rsidRDefault="003C7B19" w:rsidP="003C7B19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MESTRADO</w:t>
            </w:r>
          </w:p>
        </w:tc>
        <w:tc>
          <w:tcPr>
            <w:tcW w:w="18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9ABDF" w14:textId="431021E7" w:rsidR="003C7B19" w:rsidRPr="009317FB" w:rsidRDefault="003C7B19" w:rsidP="003C7B19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143F">
              <w:rPr>
                <w:rFonts w:ascii="Arial" w:hAnsi="Arial" w:cs="Arial"/>
                <w:sz w:val="18"/>
                <w:szCs w:val="18"/>
              </w:rPr>
            </w:r>
            <w:r w:rsidR="00BF14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1" w:type="pct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15E07" w14:textId="45DC3F99" w:rsidR="003C7B19" w:rsidRPr="009317FB" w:rsidRDefault="003C7B19" w:rsidP="003C7B19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DOUTORADO</w:t>
            </w:r>
            <w:proofErr w:type="gramStart"/>
            <w:r w:rsidRPr="009317F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258AB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9258AB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proofErr w:type="gramEnd"/>
            <w:r w:rsidRPr="009317FB">
              <w:rPr>
                <w:rFonts w:ascii="Arial" w:hAnsi="Arial" w:cs="Arial"/>
                <w:bCs/>
                <w:i/>
                <w:sz w:val="18"/>
                <w:szCs w:val="18"/>
              </w:rPr>
              <w:t>indicar o nome do aluno abaixo)</w:t>
            </w:r>
          </w:p>
        </w:tc>
      </w:tr>
      <w:tr w:rsidR="009258AB" w:rsidRPr="00F5076A" w14:paraId="1DD95AE8" w14:textId="77777777" w:rsidTr="00636F95">
        <w:trPr>
          <w:gridAfter w:val="3"/>
          <w:wAfter w:w="649" w:type="pct"/>
        </w:trPr>
        <w:tc>
          <w:tcPr>
            <w:tcW w:w="9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A5E193" w14:textId="74580F32" w:rsidR="009258AB" w:rsidRDefault="009258AB" w:rsidP="009258AB">
            <w:pPr>
              <w:spacing w:before="60" w:after="60"/>
              <w:rPr>
                <w:rFonts w:ascii="Arial" w:hAnsi="Arial" w:cs="Arial"/>
                <w:bCs/>
                <w:sz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143F">
              <w:rPr>
                <w:rFonts w:ascii="Arial" w:hAnsi="Arial" w:cs="Arial"/>
                <w:sz w:val="18"/>
                <w:szCs w:val="18"/>
              </w:rPr>
            </w:r>
            <w:r w:rsidR="00BF14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36F95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5076A">
              <w:rPr>
                <w:rFonts w:ascii="Arial" w:hAnsi="Arial" w:cs="Arial"/>
                <w:bCs/>
                <w:sz w:val="18"/>
              </w:rPr>
              <w:t>COORIENTAÇÃO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  <w:tc>
          <w:tcPr>
            <w:tcW w:w="17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B7628" w14:textId="6FD76FF4" w:rsidR="009258AB" w:rsidRPr="009317FB" w:rsidRDefault="009258AB" w:rsidP="009258A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17F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F143F">
              <w:rPr>
                <w:rFonts w:ascii="Arial" w:hAnsi="Arial" w:cs="Arial"/>
                <w:sz w:val="18"/>
                <w:szCs w:val="18"/>
              </w:rPr>
            </w:r>
            <w:r w:rsidR="00BF143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3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662655" w14:textId="4591DC27" w:rsidR="009258AB" w:rsidRPr="009317FB" w:rsidRDefault="009258AB" w:rsidP="009258AB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ORIENTADOR EXTERNO            </w:t>
            </w:r>
            <w:proofErr w:type="gramStart"/>
            <w:r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Pr="009258AB">
              <w:rPr>
                <w:rFonts w:ascii="Arial" w:hAnsi="Arial" w:cs="Arial"/>
                <w:bCs/>
                <w:i/>
                <w:sz w:val="18"/>
                <w:szCs w:val="18"/>
              </w:rPr>
              <w:t>(</w:t>
            </w:r>
            <w:proofErr w:type="gramEnd"/>
            <w:r w:rsidRPr="009317FB">
              <w:rPr>
                <w:rFonts w:ascii="Arial" w:hAnsi="Arial" w:cs="Arial"/>
                <w:bCs/>
                <w:i/>
                <w:sz w:val="18"/>
                <w:szCs w:val="18"/>
              </w:rPr>
              <w:t>indicar o nome do aluno abaixo)</w:t>
            </w:r>
          </w:p>
        </w:tc>
      </w:tr>
      <w:tr w:rsidR="009258AB" w:rsidRPr="00F5076A" w14:paraId="65BD2559" w14:textId="77777777" w:rsidTr="00636F95">
        <w:trPr>
          <w:gridAfter w:val="2"/>
          <w:wAfter w:w="518" w:type="pct"/>
          <w:trHeight w:val="351"/>
        </w:trPr>
        <w:tc>
          <w:tcPr>
            <w:tcW w:w="100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79A57" w14:textId="49028849" w:rsidR="003C7B19" w:rsidRPr="00F5076A" w:rsidRDefault="003C7B19" w:rsidP="003C7B19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F5076A">
              <w:rPr>
                <w:rFonts w:ascii="Arial" w:hAnsi="Arial" w:cs="Arial"/>
                <w:sz w:val="18"/>
              </w:rPr>
              <w:t>Nome do</w:t>
            </w:r>
            <w:r>
              <w:rPr>
                <w:rFonts w:ascii="Arial" w:hAnsi="Arial" w:cs="Arial"/>
                <w:sz w:val="18"/>
              </w:rPr>
              <w:t>(s)</w:t>
            </w:r>
            <w:r w:rsidRPr="00F5076A">
              <w:rPr>
                <w:rFonts w:ascii="Arial" w:hAnsi="Arial" w:cs="Arial"/>
                <w:sz w:val="18"/>
              </w:rPr>
              <w:t xml:space="preserve"> candidato</w:t>
            </w:r>
            <w:r>
              <w:rPr>
                <w:rFonts w:ascii="Arial" w:hAnsi="Arial" w:cs="Arial"/>
                <w:sz w:val="18"/>
              </w:rPr>
              <w:t>(s)</w:t>
            </w:r>
            <w:r w:rsidRPr="00F5076A">
              <w:rPr>
                <w:rFonts w:ascii="Arial" w:hAnsi="Arial" w:cs="Arial"/>
                <w:sz w:val="18"/>
              </w:rPr>
              <w:t>:</w:t>
            </w:r>
          </w:p>
        </w:tc>
        <w:tc>
          <w:tcPr>
            <w:tcW w:w="3481" w:type="pct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2F5AD9" w14:textId="65B19669" w:rsidR="003C7B19" w:rsidRPr="00F5076A" w:rsidRDefault="003C7B19" w:rsidP="003C7B19">
            <w:pPr>
              <w:spacing w:before="40" w:after="40"/>
              <w:rPr>
                <w:rFonts w:ascii="Arial" w:hAnsi="Arial" w:cs="Arial"/>
                <w:sz w:val="16"/>
              </w:rPr>
            </w:pP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954D9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9258AB" w:rsidRPr="00DA29F1" w14:paraId="332C84DC" w14:textId="77777777" w:rsidTr="00636F95">
        <w:trPr>
          <w:gridAfter w:val="2"/>
          <w:wAfter w:w="518" w:type="pct"/>
        </w:trPr>
        <w:tc>
          <w:tcPr>
            <w:tcW w:w="10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3653E" w14:textId="77777777" w:rsidR="003C7B19" w:rsidRPr="00DA29F1" w:rsidRDefault="003C7B19" w:rsidP="003C7B19">
            <w:pPr>
              <w:spacing w:before="40" w:after="40"/>
              <w:rPr>
                <w:rFonts w:ascii="Arial" w:hAnsi="Arial" w:cs="Arial"/>
                <w:b/>
                <w:sz w:val="4"/>
              </w:rPr>
            </w:pPr>
          </w:p>
        </w:tc>
        <w:tc>
          <w:tcPr>
            <w:tcW w:w="3481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7FC16F" w14:textId="77777777" w:rsidR="003C7B19" w:rsidRPr="00DA29F1" w:rsidRDefault="003C7B19" w:rsidP="003C7B19">
            <w:pPr>
              <w:spacing w:before="40" w:after="40"/>
              <w:rPr>
                <w:rFonts w:ascii="Arial" w:hAnsi="Arial" w:cs="Arial"/>
                <w:bCs/>
                <w:sz w:val="4"/>
              </w:rPr>
            </w:pPr>
          </w:p>
        </w:tc>
      </w:tr>
    </w:tbl>
    <w:p w14:paraId="44620E0A" w14:textId="4AD694A0" w:rsidR="00EF1F6C" w:rsidRPr="008D1390" w:rsidRDefault="00DB4282" w:rsidP="009D54F6">
      <w:pPr>
        <w:spacing w:before="120" w:after="120"/>
        <w:jc w:val="center"/>
        <w:rPr>
          <w:rFonts w:ascii="Arial" w:hAnsi="Arial" w:cs="Arial"/>
          <w:b/>
          <w:bCs/>
          <w:color w:val="C00000"/>
          <w:sz w:val="18"/>
        </w:rPr>
      </w:pPr>
      <w:r w:rsidRPr="008D1390">
        <w:rPr>
          <w:rFonts w:ascii="Arial" w:hAnsi="Arial" w:cs="Arial"/>
          <w:b/>
          <w:bCs/>
          <w:color w:val="C00000"/>
          <w:sz w:val="18"/>
        </w:rPr>
        <w:t>NORMAS DO PPGEMIN PARA CREDENCIAMENTO OU RECREDENCIAMENTO DE ORIENTADORES</w:t>
      </w:r>
    </w:p>
    <w:p w14:paraId="5CE234FC" w14:textId="31FA52BE" w:rsidR="00EF1F6C" w:rsidRDefault="00EF1F6C" w:rsidP="00437422">
      <w:pPr>
        <w:pStyle w:val="Ttulo6"/>
        <w:spacing w:before="0" w:after="120"/>
        <w:jc w:val="both"/>
        <w:rPr>
          <w:rFonts w:ascii="Arial" w:hAnsi="Arial" w:cs="Arial"/>
          <w:b w:val="0"/>
          <w:color w:val="000000"/>
          <w:sz w:val="18"/>
        </w:rPr>
      </w:pPr>
      <w:r w:rsidRPr="00F5076A">
        <w:rPr>
          <w:rFonts w:ascii="Arial" w:hAnsi="Arial" w:cs="Arial"/>
          <w:b w:val="0"/>
          <w:color w:val="000000"/>
          <w:sz w:val="18"/>
        </w:rPr>
        <w:t xml:space="preserve">Os critérios para credenciamento de orientadores ou coorientadores </w:t>
      </w:r>
      <w:r w:rsidR="009D54F6">
        <w:rPr>
          <w:rFonts w:ascii="Arial" w:hAnsi="Arial" w:cs="Arial"/>
          <w:b w:val="0"/>
          <w:color w:val="000000"/>
          <w:sz w:val="18"/>
        </w:rPr>
        <w:t>são</w:t>
      </w:r>
      <w:r w:rsidRPr="00F5076A">
        <w:rPr>
          <w:rFonts w:ascii="Arial" w:hAnsi="Arial" w:cs="Arial"/>
          <w:b w:val="0"/>
          <w:color w:val="000000"/>
          <w:sz w:val="18"/>
        </w:rPr>
        <w:t xml:space="preserve"> descrito</w:t>
      </w:r>
      <w:r w:rsidR="009D54F6">
        <w:rPr>
          <w:rFonts w:ascii="Arial" w:hAnsi="Arial" w:cs="Arial"/>
          <w:b w:val="0"/>
          <w:color w:val="000000"/>
          <w:sz w:val="18"/>
        </w:rPr>
        <w:t>s</w:t>
      </w:r>
      <w:r w:rsidRPr="00F5076A">
        <w:rPr>
          <w:rFonts w:ascii="Arial" w:hAnsi="Arial" w:cs="Arial"/>
          <w:b w:val="0"/>
          <w:color w:val="000000"/>
          <w:sz w:val="18"/>
        </w:rPr>
        <w:t xml:space="preserve"> </w:t>
      </w:r>
      <w:r w:rsidR="009D54F6">
        <w:rPr>
          <w:rFonts w:ascii="Arial" w:hAnsi="Arial" w:cs="Arial"/>
          <w:b w:val="0"/>
          <w:color w:val="000000"/>
          <w:sz w:val="18"/>
        </w:rPr>
        <w:t>n</w:t>
      </w:r>
      <w:r w:rsidRPr="00F5076A">
        <w:rPr>
          <w:rFonts w:ascii="Arial" w:hAnsi="Arial" w:cs="Arial"/>
          <w:b w:val="0"/>
          <w:color w:val="000000"/>
          <w:sz w:val="18"/>
        </w:rPr>
        <w:t xml:space="preserve">o </w:t>
      </w:r>
      <w:r w:rsidR="009D54F6">
        <w:rPr>
          <w:rFonts w:ascii="Arial" w:hAnsi="Arial" w:cs="Arial"/>
          <w:b w:val="0"/>
          <w:color w:val="000000"/>
          <w:sz w:val="18"/>
        </w:rPr>
        <w:t>r</w:t>
      </w:r>
      <w:r w:rsidRPr="00F5076A">
        <w:rPr>
          <w:rFonts w:ascii="Arial" w:hAnsi="Arial" w:cs="Arial"/>
          <w:b w:val="0"/>
          <w:color w:val="000000"/>
          <w:sz w:val="18"/>
        </w:rPr>
        <w:t>egulamento do PPGEMin</w:t>
      </w:r>
      <w:r w:rsidR="001E44E8">
        <w:rPr>
          <w:rFonts w:ascii="Arial" w:hAnsi="Arial" w:cs="Arial"/>
          <w:b w:val="0"/>
          <w:color w:val="000000"/>
          <w:sz w:val="18"/>
        </w:rPr>
        <w:t xml:space="preserve"> </w:t>
      </w:r>
      <w:r w:rsidRPr="00F5076A">
        <w:rPr>
          <w:rFonts w:ascii="Arial" w:hAnsi="Arial" w:cs="Arial"/>
          <w:b w:val="0"/>
          <w:color w:val="000000"/>
          <w:sz w:val="18"/>
        </w:rPr>
        <w:t>(</w:t>
      </w:r>
      <w:r w:rsidR="001E44E8">
        <w:rPr>
          <w:rFonts w:ascii="Arial" w:hAnsi="Arial" w:cs="Arial"/>
          <w:b w:val="0"/>
          <w:color w:val="000000"/>
          <w:sz w:val="18"/>
        </w:rPr>
        <w:t xml:space="preserve">disponível no site: </w:t>
      </w:r>
      <w:hyperlink w:history="1">
        <w:r w:rsidR="009D54F6" w:rsidRPr="00222DE0">
          <w:rPr>
            <w:rStyle w:val="Hyperlink"/>
            <w:rFonts w:ascii="Arial" w:hAnsi="Arial" w:cs="Arial"/>
            <w:b w:val="0"/>
            <w:sz w:val="18"/>
          </w:rPr>
          <w:t>www.pmi.poli.usp.br - Pós-Graduação - Normas</w:t>
        </w:r>
      </w:hyperlink>
      <w:r w:rsidRPr="00F5076A">
        <w:rPr>
          <w:rFonts w:ascii="Arial" w:hAnsi="Arial" w:cs="Arial"/>
          <w:b w:val="0"/>
          <w:color w:val="000000"/>
          <w:sz w:val="18"/>
        </w:rPr>
        <w:t xml:space="preserve">) </w:t>
      </w:r>
      <w:r w:rsidR="00F5076A" w:rsidRPr="00F5076A">
        <w:rPr>
          <w:rFonts w:ascii="Arial" w:hAnsi="Arial" w:cs="Arial"/>
          <w:b w:val="0"/>
          <w:color w:val="000000"/>
          <w:sz w:val="18"/>
        </w:rPr>
        <w:t xml:space="preserve">e abaixo sumarizados. </w:t>
      </w:r>
      <w:r w:rsidR="002F039C">
        <w:rPr>
          <w:rFonts w:ascii="Arial" w:hAnsi="Arial" w:cs="Arial"/>
          <w:b w:val="0"/>
          <w:color w:val="000000"/>
          <w:sz w:val="18"/>
        </w:rPr>
        <w:t xml:space="preserve">Detalhes dos requisitos, bem como situações não descritas abaixo, devem ser consultadas no </w:t>
      </w:r>
      <w:r w:rsidR="009D54F6">
        <w:rPr>
          <w:rFonts w:ascii="Arial" w:hAnsi="Arial" w:cs="Arial"/>
          <w:b w:val="0"/>
          <w:color w:val="000000"/>
          <w:sz w:val="18"/>
        </w:rPr>
        <w:t>r</w:t>
      </w:r>
      <w:r w:rsidR="002F039C">
        <w:rPr>
          <w:rFonts w:ascii="Arial" w:hAnsi="Arial" w:cs="Arial"/>
          <w:b w:val="0"/>
          <w:color w:val="000000"/>
          <w:sz w:val="18"/>
        </w:rPr>
        <w:t xml:space="preserve">egulamento. </w:t>
      </w:r>
    </w:p>
    <w:p w14:paraId="14C9E964" w14:textId="6491DAC5" w:rsidR="00DB4282" w:rsidRPr="00524763" w:rsidRDefault="00DB4282" w:rsidP="00DB4282">
      <w:pPr>
        <w:pStyle w:val="Ttulo2"/>
        <w:rPr>
          <w:rFonts w:cs="Arial"/>
          <w:b/>
          <w:sz w:val="16"/>
          <w:szCs w:val="16"/>
        </w:rPr>
      </w:pPr>
      <w:r w:rsidRPr="00524763">
        <w:rPr>
          <w:rFonts w:cs="Arial"/>
          <w:b/>
          <w:sz w:val="16"/>
          <w:szCs w:val="16"/>
        </w:rPr>
        <w:t>X.</w:t>
      </w:r>
      <w:r>
        <w:rPr>
          <w:rFonts w:cs="Arial"/>
          <w:b/>
          <w:sz w:val="16"/>
          <w:szCs w:val="16"/>
        </w:rPr>
        <w:t>3</w:t>
      </w:r>
      <w:r w:rsidRPr="00524763">
        <w:rPr>
          <w:rFonts w:cs="Arial"/>
          <w:b/>
          <w:sz w:val="16"/>
          <w:szCs w:val="16"/>
        </w:rPr>
        <w:t xml:space="preserve"> Categorias de orientadores</w:t>
      </w:r>
    </w:p>
    <w:p w14:paraId="56D94680" w14:textId="3A061945" w:rsidR="00DB4282" w:rsidRPr="00DB4282" w:rsidRDefault="00DB4282" w:rsidP="00DB4282">
      <w:pPr>
        <w:jc w:val="both"/>
        <w:rPr>
          <w:rFonts w:ascii="Arial" w:hAnsi="Arial" w:cs="Arial"/>
          <w:sz w:val="16"/>
          <w:szCs w:val="16"/>
        </w:rPr>
      </w:pPr>
      <w:r w:rsidRPr="00DB4282">
        <w:rPr>
          <w:rFonts w:ascii="Arial" w:hAnsi="Arial" w:cs="Arial"/>
          <w:sz w:val="16"/>
          <w:szCs w:val="16"/>
        </w:rPr>
        <w:t>Orientador pleno é o docente habilitado a orientar alunos de Mestrado e/ou Doutorado; orientador específico é o docente autorizado pela CPG a exercer orientação limitada a aluno determinado, após análise e aprovação pela CCP</w:t>
      </w:r>
      <w:r>
        <w:rPr>
          <w:rFonts w:ascii="Arial" w:hAnsi="Arial" w:cs="Arial"/>
          <w:sz w:val="16"/>
          <w:szCs w:val="16"/>
        </w:rPr>
        <w:t xml:space="preserve">; </w:t>
      </w:r>
      <w:r w:rsidRPr="00DB4282">
        <w:rPr>
          <w:rFonts w:ascii="Arial" w:hAnsi="Arial" w:cs="Arial"/>
          <w:sz w:val="16"/>
          <w:szCs w:val="16"/>
        </w:rPr>
        <w:t>coorientador é o docente autorizado a participar da orientação de um determinado aluno de Mestrado ou de Doutorado, orientado por</w:t>
      </w:r>
      <w:r w:rsidR="009D54F6">
        <w:rPr>
          <w:rFonts w:ascii="Arial" w:hAnsi="Arial" w:cs="Arial"/>
          <w:sz w:val="16"/>
          <w:szCs w:val="16"/>
        </w:rPr>
        <w:t xml:space="preserve"> um</w:t>
      </w:r>
      <w:r w:rsidRPr="00DB4282">
        <w:rPr>
          <w:rFonts w:ascii="Arial" w:hAnsi="Arial" w:cs="Arial"/>
          <w:sz w:val="16"/>
          <w:szCs w:val="16"/>
        </w:rPr>
        <w:t xml:space="preserve"> orientador credenciado no programa.</w:t>
      </w:r>
    </w:p>
    <w:p w14:paraId="68A40AD3" w14:textId="59169576" w:rsidR="001E44E8" w:rsidRPr="00524763" w:rsidRDefault="001E44E8" w:rsidP="00437422">
      <w:pPr>
        <w:pStyle w:val="Ttulo2"/>
        <w:jc w:val="both"/>
        <w:rPr>
          <w:rFonts w:cs="Arial"/>
          <w:b/>
          <w:sz w:val="16"/>
          <w:szCs w:val="16"/>
        </w:rPr>
      </w:pPr>
      <w:r w:rsidRPr="00524763">
        <w:rPr>
          <w:rFonts w:cs="Arial"/>
          <w:b/>
          <w:sz w:val="16"/>
          <w:szCs w:val="16"/>
        </w:rPr>
        <w:t>X.</w:t>
      </w:r>
      <w:r w:rsidR="0043271E">
        <w:rPr>
          <w:rFonts w:cs="Arial"/>
          <w:b/>
          <w:sz w:val="16"/>
          <w:szCs w:val="16"/>
        </w:rPr>
        <w:t>6</w:t>
      </w:r>
      <w:r w:rsidR="00D341D1" w:rsidRPr="00524763">
        <w:rPr>
          <w:rFonts w:cs="Arial"/>
          <w:b/>
          <w:sz w:val="16"/>
          <w:szCs w:val="16"/>
        </w:rPr>
        <w:t xml:space="preserve"> Critérios para </w:t>
      </w:r>
      <w:r w:rsidR="0043271E">
        <w:rPr>
          <w:rFonts w:cs="Arial"/>
          <w:b/>
          <w:sz w:val="16"/>
          <w:szCs w:val="16"/>
        </w:rPr>
        <w:t>c</w:t>
      </w:r>
      <w:r w:rsidRPr="00524763">
        <w:rPr>
          <w:rFonts w:cs="Arial"/>
          <w:b/>
          <w:sz w:val="16"/>
          <w:szCs w:val="16"/>
        </w:rPr>
        <w:t xml:space="preserve">redenciamento </w:t>
      </w:r>
      <w:r w:rsidR="00FE694A">
        <w:rPr>
          <w:rFonts w:cs="Arial"/>
          <w:b/>
          <w:sz w:val="16"/>
          <w:szCs w:val="16"/>
        </w:rPr>
        <w:t xml:space="preserve">inicial </w:t>
      </w:r>
      <w:r w:rsidR="0043271E">
        <w:rPr>
          <w:rFonts w:cs="Arial"/>
          <w:b/>
          <w:sz w:val="16"/>
          <w:szCs w:val="16"/>
        </w:rPr>
        <w:t>pleno de o</w:t>
      </w:r>
      <w:r w:rsidRPr="00524763">
        <w:rPr>
          <w:rFonts w:cs="Arial"/>
          <w:b/>
          <w:sz w:val="16"/>
          <w:szCs w:val="16"/>
        </w:rPr>
        <w:t>rientadores</w:t>
      </w:r>
      <w:r w:rsidR="00524763">
        <w:rPr>
          <w:rFonts w:cs="Arial"/>
          <w:b/>
          <w:sz w:val="16"/>
          <w:szCs w:val="16"/>
        </w:rPr>
        <w:t xml:space="preserve"> (validade de três anos)</w:t>
      </w:r>
      <w:r w:rsidR="00611D58">
        <w:rPr>
          <w:rFonts w:cs="Arial"/>
          <w:b/>
          <w:sz w:val="16"/>
          <w:szCs w:val="16"/>
        </w:rPr>
        <w:t>:</w:t>
      </w:r>
    </w:p>
    <w:p w14:paraId="76AABF55" w14:textId="25FA92B8" w:rsidR="001E44E8" w:rsidRDefault="00611D58" w:rsidP="00437422">
      <w:pPr>
        <w:pStyle w:val="Letras"/>
        <w:numPr>
          <w:ilvl w:val="0"/>
          <w:numId w:val="17"/>
        </w:numPr>
        <w:tabs>
          <w:tab w:val="clear" w:pos="993"/>
          <w:tab w:val="left" w:pos="426"/>
        </w:tabs>
        <w:spacing w:line="240" w:lineRule="auto"/>
        <w:ind w:hanging="578"/>
        <w:rPr>
          <w:sz w:val="16"/>
          <w:szCs w:val="16"/>
        </w:rPr>
      </w:pPr>
      <w:r w:rsidRPr="00611D58">
        <w:rPr>
          <w:sz w:val="16"/>
          <w:szCs w:val="16"/>
        </w:rPr>
        <w:t>ter ministrado pelo menos 2 (duas) vezes disciplina de pós-graduação no programa nos últimos 3 (três) anos</w:t>
      </w:r>
      <w:r w:rsidR="001E44E8" w:rsidRPr="00524763">
        <w:rPr>
          <w:sz w:val="16"/>
          <w:szCs w:val="16"/>
        </w:rPr>
        <w:t>;</w:t>
      </w:r>
    </w:p>
    <w:p w14:paraId="016818EF" w14:textId="6A44CA87" w:rsidR="001E44E8" w:rsidRPr="00524763" w:rsidRDefault="00A03F94" w:rsidP="00437422">
      <w:pPr>
        <w:pStyle w:val="Letras"/>
        <w:numPr>
          <w:ilvl w:val="0"/>
          <w:numId w:val="17"/>
        </w:numPr>
        <w:tabs>
          <w:tab w:val="clear" w:pos="993"/>
          <w:tab w:val="left" w:pos="426"/>
        </w:tabs>
        <w:spacing w:line="240" w:lineRule="auto"/>
        <w:ind w:left="426" w:hanging="284"/>
        <w:rPr>
          <w:sz w:val="16"/>
          <w:szCs w:val="16"/>
        </w:rPr>
      </w:pPr>
      <w:r w:rsidRPr="00A03F94">
        <w:rPr>
          <w:sz w:val="16"/>
          <w:szCs w:val="16"/>
        </w:rPr>
        <w:t>ter concluído a orientação de pelo menos 1 (um) aluno de Mestrado nos últimos 3 (três) anos, a contar da data da solicitação</w:t>
      </w:r>
      <w:r w:rsidR="001E44E8" w:rsidRPr="00524763">
        <w:rPr>
          <w:sz w:val="16"/>
          <w:szCs w:val="16"/>
        </w:rPr>
        <w:t>;</w:t>
      </w:r>
    </w:p>
    <w:p w14:paraId="230E5AA2" w14:textId="617A7E6B" w:rsidR="00C04135" w:rsidRPr="00CC6AB2" w:rsidRDefault="001E44E8" w:rsidP="00437422">
      <w:pPr>
        <w:pStyle w:val="Letras"/>
        <w:numPr>
          <w:ilvl w:val="0"/>
          <w:numId w:val="17"/>
        </w:numPr>
        <w:tabs>
          <w:tab w:val="clear" w:pos="993"/>
          <w:tab w:val="left" w:pos="426"/>
        </w:tabs>
        <w:spacing w:line="240" w:lineRule="auto"/>
        <w:ind w:left="426" w:hanging="284"/>
        <w:rPr>
          <w:sz w:val="16"/>
          <w:szCs w:val="16"/>
        </w:rPr>
      </w:pPr>
      <w:r w:rsidRPr="00524763">
        <w:rPr>
          <w:sz w:val="16"/>
          <w:szCs w:val="16"/>
        </w:rPr>
        <w:t xml:space="preserve">ter produção científica correspondente a </w:t>
      </w:r>
      <w:r w:rsidRPr="00CC6AB2">
        <w:rPr>
          <w:sz w:val="16"/>
          <w:szCs w:val="16"/>
        </w:rPr>
        <w:t>3 (três) trabalhos publicados (ou aprovados para publicação), nos últimos 3 (três) anos,</w:t>
      </w:r>
      <w:r w:rsidR="00A03F94" w:rsidRPr="00CC6AB2">
        <w:rPr>
          <w:sz w:val="16"/>
          <w:szCs w:val="16"/>
        </w:rPr>
        <w:t xml:space="preserve"> a contar da data da solicitação, em</w:t>
      </w:r>
      <w:r w:rsidR="00D341D1" w:rsidRPr="00CC6AB2">
        <w:rPr>
          <w:sz w:val="16"/>
          <w:szCs w:val="16"/>
        </w:rPr>
        <w:t xml:space="preserve">: </w:t>
      </w:r>
    </w:p>
    <w:p w14:paraId="65F9E939" w14:textId="505D7586" w:rsidR="00C04135" w:rsidRPr="00524763" w:rsidRDefault="00A03F94" w:rsidP="00437422">
      <w:pPr>
        <w:pStyle w:val="Letras"/>
        <w:numPr>
          <w:ilvl w:val="0"/>
          <w:numId w:val="14"/>
        </w:numPr>
        <w:tabs>
          <w:tab w:val="clear" w:pos="993"/>
          <w:tab w:val="left" w:pos="426"/>
        </w:tabs>
        <w:spacing w:line="240" w:lineRule="auto"/>
        <w:ind w:left="993" w:hanging="273"/>
        <w:rPr>
          <w:sz w:val="16"/>
          <w:szCs w:val="16"/>
        </w:rPr>
      </w:pPr>
      <w:r w:rsidRPr="00CC6AB2">
        <w:rPr>
          <w:sz w:val="16"/>
          <w:szCs w:val="16"/>
        </w:rPr>
        <w:t>periódicos indexados considerados de relevância</w:t>
      </w:r>
      <w:r w:rsidRPr="00A03F94">
        <w:rPr>
          <w:sz w:val="16"/>
          <w:szCs w:val="16"/>
        </w:rPr>
        <w:t xml:space="preserve"> para a área das Engenharias II, i.e., Qualis A1, A2, B1, ou JCR</w:t>
      </w:r>
      <w:r w:rsidR="00611D58">
        <w:rPr>
          <w:sz w:val="16"/>
          <w:szCs w:val="16"/>
        </w:rPr>
        <w:t xml:space="preserve"> </w:t>
      </w:r>
      <w:r>
        <w:rPr>
          <w:sz w:val="16"/>
          <w:szCs w:val="16"/>
        </w:rPr>
        <w:sym w:font="Symbol" w:char="F0B3"/>
      </w:r>
      <w:r w:rsidR="00611D58">
        <w:rPr>
          <w:sz w:val="16"/>
          <w:szCs w:val="16"/>
        </w:rPr>
        <w:t xml:space="preserve"> </w:t>
      </w:r>
      <w:r w:rsidRPr="00A03F94">
        <w:rPr>
          <w:sz w:val="16"/>
          <w:szCs w:val="16"/>
        </w:rPr>
        <w:t>0,3, e/ou</w:t>
      </w:r>
      <w:r w:rsidR="007833D4" w:rsidRPr="00524763">
        <w:rPr>
          <w:sz w:val="16"/>
          <w:szCs w:val="16"/>
        </w:rPr>
        <w:t xml:space="preserve">; </w:t>
      </w:r>
    </w:p>
    <w:p w14:paraId="64BD0516" w14:textId="703CBBC9" w:rsidR="001E44E8" w:rsidRPr="00524763" w:rsidRDefault="00A03F94" w:rsidP="00437422">
      <w:pPr>
        <w:pStyle w:val="Letras"/>
        <w:numPr>
          <w:ilvl w:val="0"/>
          <w:numId w:val="14"/>
        </w:numPr>
        <w:tabs>
          <w:tab w:val="clear" w:pos="993"/>
          <w:tab w:val="left" w:pos="426"/>
        </w:tabs>
        <w:spacing w:line="240" w:lineRule="auto"/>
        <w:ind w:left="993" w:hanging="273"/>
        <w:rPr>
          <w:sz w:val="16"/>
          <w:szCs w:val="16"/>
        </w:rPr>
      </w:pPr>
      <w:r w:rsidRPr="00A03F94">
        <w:rPr>
          <w:sz w:val="16"/>
          <w:szCs w:val="16"/>
        </w:rPr>
        <w:t>patentes/propriedade intelectual</w:t>
      </w:r>
      <w:r w:rsidR="001E44E8" w:rsidRPr="00524763">
        <w:rPr>
          <w:sz w:val="16"/>
          <w:szCs w:val="16"/>
        </w:rPr>
        <w:t>.</w:t>
      </w:r>
    </w:p>
    <w:p w14:paraId="67D13559" w14:textId="23B8217C" w:rsidR="002413B4" w:rsidRPr="00524763" w:rsidRDefault="002413B4" w:rsidP="00437422">
      <w:pPr>
        <w:pStyle w:val="Ttulo2"/>
        <w:jc w:val="both"/>
        <w:rPr>
          <w:rFonts w:cs="Arial"/>
          <w:b/>
          <w:sz w:val="16"/>
          <w:szCs w:val="16"/>
        </w:rPr>
      </w:pPr>
      <w:r w:rsidRPr="00524763">
        <w:rPr>
          <w:rFonts w:cs="Arial"/>
          <w:b/>
          <w:sz w:val="16"/>
          <w:szCs w:val="16"/>
        </w:rPr>
        <w:t>X.</w:t>
      </w:r>
      <w:r>
        <w:rPr>
          <w:rFonts w:cs="Arial"/>
          <w:b/>
          <w:sz w:val="16"/>
          <w:szCs w:val="16"/>
        </w:rPr>
        <w:t>7</w:t>
      </w:r>
      <w:r w:rsidRPr="00524763">
        <w:rPr>
          <w:rFonts w:cs="Arial"/>
          <w:b/>
          <w:sz w:val="16"/>
          <w:szCs w:val="16"/>
        </w:rPr>
        <w:t xml:space="preserve"> Critérios para </w:t>
      </w:r>
      <w:r w:rsidR="00FE694A">
        <w:rPr>
          <w:rFonts w:cs="Arial"/>
          <w:b/>
          <w:sz w:val="16"/>
          <w:szCs w:val="16"/>
        </w:rPr>
        <w:t>re</w:t>
      </w:r>
      <w:r>
        <w:rPr>
          <w:rFonts w:cs="Arial"/>
          <w:b/>
          <w:sz w:val="16"/>
          <w:szCs w:val="16"/>
        </w:rPr>
        <w:t>c</w:t>
      </w:r>
      <w:r w:rsidRPr="00524763">
        <w:rPr>
          <w:rFonts w:cs="Arial"/>
          <w:b/>
          <w:sz w:val="16"/>
          <w:szCs w:val="16"/>
        </w:rPr>
        <w:t xml:space="preserve">redenciamento </w:t>
      </w:r>
      <w:r>
        <w:rPr>
          <w:rFonts w:cs="Arial"/>
          <w:b/>
          <w:sz w:val="16"/>
          <w:szCs w:val="16"/>
        </w:rPr>
        <w:t>de o</w:t>
      </w:r>
      <w:r w:rsidRPr="00524763">
        <w:rPr>
          <w:rFonts w:cs="Arial"/>
          <w:b/>
          <w:sz w:val="16"/>
          <w:szCs w:val="16"/>
        </w:rPr>
        <w:t>rientadores</w:t>
      </w:r>
      <w:r>
        <w:rPr>
          <w:rFonts w:cs="Arial"/>
          <w:b/>
          <w:sz w:val="16"/>
          <w:szCs w:val="16"/>
        </w:rPr>
        <w:t xml:space="preserve"> (validade de três anos):</w:t>
      </w:r>
    </w:p>
    <w:p w14:paraId="5FF88E3E" w14:textId="04DBA561" w:rsidR="002413B4" w:rsidRDefault="002413B4" w:rsidP="00437422">
      <w:pPr>
        <w:pStyle w:val="Letras"/>
        <w:numPr>
          <w:ilvl w:val="0"/>
          <w:numId w:val="20"/>
        </w:numPr>
        <w:tabs>
          <w:tab w:val="clear" w:pos="993"/>
          <w:tab w:val="left" w:pos="426"/>
        </w:tabs>
        <w:spacing w:line="240" w:lineRule="auto"/>
        <w:ind w:left="426" w:hanging="284"/>
        <w:rPr>
          <w:sz w:val="16"/>
          <w:szCs w:val="16"/>
        </w:rPr>
      </w:pPr>
      <w:r w:rsidRPr="00611D58">
        <w:rPr>
          <w:sz w:val="16"/>
          <w:szCs w:val="16"/>
        </w:rPr>
        <w:t xml:space="preserve">ter ministrado pelo menos </w:t>
      </w:r>
      <w:r>
        <w:rPr>
          <w:sz w:val="16"/>
          <w:szCs w:val="16"/>
        </w:rPr>
        <w:t>3</w:t>
      </w:r>
      <w:r w:rsidRPr="00611D58">
        <w:rPr>
          <w:sz w:val="16"/>
          <w:szCs w:val="16"/>
        </w:rPr>
        <w:t xml:space="preserve"> (</w:t>
      </w:r>
      <w:r>
        <w:rPr>
          <w:sz w:val="16"/>
          <w:szCs w:val="16"/>
        </w:rPr>
        <w:t>três</w:t>
      </w:r>
      <w:r w:rsidRPr="00611D58">
        <w:rPr>
          <w:sz w:val="16"/>
          <w:szCs w:val="16"/>
        </w:rPr>
        <w:t>) vezes disciplina de pós-graduação no programa nos últimos 3 (três) anos</w:t>
      </w:r>
      <w:r w:rsidRPr="00524763">
        <w:rPr>
          <w:sz w:val="16"/>
          <w:szCs w:val="16"/>
        </w:rPr>
        <w:t>;</w:t>
      </w:r>
    </w:p>
    <w:p w14:paraId="5D75C47A" w14:textId="11462B83" w:rsidR="002413B4" w:rsidRPr="00524763" w:rsidRDefault="00FE694A" w:rsidP="00437422">
      <w:pPr>
        <w:pStyle w:val="Letras"/>
        <w:numPr>
          <w:ilvl w:val="0"/>
          <w:numId w:val="20"/>
        </w:numPr>
        <w:tabs>
          <w:tab w:val="clear" w:pos="993"/>
          <w:tab w:val="left" w:pos="426"/>
        </w:tabs>
        <w:spacing w:line="240" w:lineRule="auto"/>
        <w:ind w:left="426" w:hanging="284"/>
        <w:rPr>
          <w:sz w:val="16"/>
          <w:szCs w:val="16"/>
        </w:rPr>
      </w:pPr>
      <w:r w:rsidRPr="00FE694A">
        <w:rPr>
          <w:sz w:val="16"/>
          <w:szCs w:val="16"/>
        </w:rPr>
        <w:t>ter concluído a orientação de pelo menos 1 (um) aluno de Mestrado ou Doutorado nos últimos 3 (três) anos, a contar da data da solicitação</w:t>
      </w:r>
      <w:r w:rsidR="002413B4" w:rsidRPr="00524763">
        <w:rPr>
          <w:sz w:val="16"/>
          <w:szCs w:val="16"/>
        </w:rPr>
        <w:t>;</w:t>
      </w:r>
    </w:p>
    <w:p w14:paraId="09FF6200" w14:textId="77777777" w:rsidR="002413B4" w:rsidRPr="00CC6AB2" w:rsidRDefault="002413B4" w:rsidP="00437422">
      <w:pPr>
        <w:pStyle w:val="Letras"/>
        <w:numPr>
          <w:ilvl w:val="0"/>
          <w:numId w:val="20"/>
        </w:numPr>
        <w:tabs>
          <w:tab w:val="clear" w:pos="993"/>
          <w:tab w:val="left" w:pos="426"/>
        </w:tabs>
        <w:spacing w:line="240" w:lineRule="auto"/>
        <w:ind w:left="426" w:hanging="284"/>
        <w:rPr>
          <w:sz w:val="16"/>
          <w:szCs w:val="16"/>
        </w:rPr>
      </w:pPr>
      <w:r w:rsidRPr="00524763">
        <w:rPr>
          <w:sz w:val="16"/>
          <w:szCs w:val="16"/>
        </w:rPr>
        <w:t xml:space="preserve">ter produção científica correspondente a </w:t>
      </w:r>
      <w:r w:rsidRPr="00CC6AB2">
        <w:rPr>
          <w:sz w:val="16"/>
          <w:szCs w:val="16"/>
        </w:rPr>
        <w:t xml:space="preserve">3 (três) trabalhos publicados (ou aprovados para publicação), nos últimos 3 (três) anos, a contar da data da solicitação, em: </w:t>
      </w:r>
    </w:p>
    <w:p w14:paraId="255F6023" w14:textId="77777777" w:rsidR="002413B4" w:rsidRPr="00524763" w:rsidRDefault="002413B4" w:rsidP="00437422">
      <w:pPr>
        <w:pStyle w:val="Letras"/>
        <w:numPr>
          <w:ilvl w:val="0"/>
          <w:numId w:val="14"/>
        </w:numPr>
        <w:tabs>
          <w:tab w:val="clear" w:pos="993"/>
          <w:tab w:val="left" w:pos="426"/>
        </w:tabs>
        <w:spacing w:line="240" w:lineRule="auto"/>
        <w:ind w:left="993" w:hanging="273"/>
        <w:rPr>
          <w:sz w:val="16"/>
          <w:szCs w:val="16"/>
        </w:rPr>
      </w:pPr>
      <w:r w:rsidRPr="00A03F94">
        <w:rPr>
          <w:sz w:val="16"/>
          <w:szCs w:val="16"/>
        </w:rPr>
        <w:t>periódicos indexados considerados de relevância para a área das Engenharias II, i.e., Qualis A1, A2, B1, ou JCR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sym w:font="Symbol" w:char="F0B3"/>
      </w:r>
      <w:r>
        <w:rPr>
          <w:sz w:val="16"/>
          <w:szCs w:val="16"/>
        </w:rPr>
        <w:t xml:space="preserve"> </w:t>
      </w:r>
      <w:r w:rsidRPr="00A03F94">
        <w:rPr>
          <w:sz w:val="16"/>
          <w:szCs w:val="16"/>
        </w:rPr>
        <w:t>0,3, e/ou</w:t>
      </w:r>
      <w:r w:rsidRPr="00524763">
        <w:rPr>
          <w:sz w:val="16"/>
          <w:szCs w:val="16"/>
        </w:rPr>
        <w:t xml:space="preserve">; </w:t>
      </w:r>
    </w:p>
    <w:p w14:paraId="56F7D2CA" w14:textId="77777777" w:rsidR="002413B4" w:rsidRPr="00524763" w:rsidRDefault="002413B4" w:rsidP="00437422">
      <w:pPr>
        <w:pStyle w:val="Letras"/>
        <w:numPr>
          <w:ilvl w:val="0"/>
          <w:numId w:val="14"/>
        </w:numPr>
        <w:tabs>
          <w:tab w:val="clear" w:pos="993"/>
          <w:tab w:val="left" w:pos="426"/>
        </w:tabs>
        <w:spacing w:line="240" w:lineRule="auto"/>
        <w:ind w:left="993" w:hanging="273"/>
        <w:rPr>
          <w:sz w:val="16"/>
          <w:szCs w:val="16"/>
        </w:rPr>
      </w:pPr>
      <w:r w:rsidRPr="00A03F94">
        <w:rPr>
          <w:sz w:val="16"/>
          <w:szCs w:val="16"/>
        </w:rPr>
        <w:t>patentes/propriedade intelectual</w:t>
      </w:r>
      <w:r w:rsidRPr="00524763">
        <w:rPr>
          <w:sz w:val="16"/>
          <w:szCs w:val="16"/>
        </w:rPr>
        <w:t>.</w:t>
      </w:r>
    </w:p>
    <w:p w14:paraId="4278F991" w14:textId="74941574" w:rsidR="001E44E8" w:rsidRPr="00524763" w:rsidRDefault="001E44E8" w:rsidP="00437422">
      <w:pPr>
        <w:pStyle w:val="Ttulo2"/>
        <w:jc w:val="both"/>
        <w:rPr>
          <w:rFonts w:cs="Arial"/>
          <w:b/>
          <w:sz w:val="16"/>
          <w:szCs w:val="16"/>
        </w:rPr>
      </w:pPr>
      <w:r w:rsidRPr="00524763">
        <w:rPr>
          <w:rFonts w:cs="Arial"/>
          <w:b/>
          <w:sz w:val="16"/>
          <w:szCs w:val="16"/>
        </w:rPr>
        <w:t>X.</w:t>
      </w:r>
      <w:r w:rsidR="00FE694A">
        <w:rPr>
          <w:rFonts w:cs="Arial"/>
          <w:b/>
          <w:sz w:val="16"/>
          <w:szCs w:val="16"/>
        </w:rPr>
        <w:t>8</w:t>
      </w:r>
      <w:r w:rsidRPr="00524763">
        <w:rPr>
          <w:rFonts w:cs="Arial"/>
          <w:b/>
          <w:sz w:val="16"/>
          <w:szCs w:val="16"/>
        </w:rPr>
        <w:t xml:space="preserve"> </w:t>
      </w:r>
      <w:r w:rsidR="007833D4" w:rsidRPr="00524763">
        <w:rPr>
          <w:rFonts w:cs="Arial"/>
          <w:b/>
          <w:sz w:val="16"/>
          <w:szCs w:val="16"/>
        </w:rPr>
        <w:t>Critérios para c</w:t>
      </w:r>
      <w:r w:rsidRPr="00524763">
        <w:rPr>
          <w:rFonts w:cs="Arial"/>
          <w:b/>
          <w:sz w:val="16"/>
          <w:szCs w:val="16"/>
        </w:rPr>
        <w:t xml:space="preserve">redenciamento de </w:t>
      </w:r>
      <w:r w:rsidR="00FE694A">
        <w:rPr>
          <w:rFonts w:cs="Arial"/>
          <w:b/>
          <w:sz w:val="16"/>
          <w:szCs w:val="16"/>
        </w:rPr>
        <w:t>o</w:t>
      </w:r>
      <w:r w:rsidRPr="00524763">
        <w:rPr>
          <w:rFonts w:cs="Arial"/>
          <w:b/>
          <w:sz w:val="16"/>
          <w:szCs w:val="16"/>
        </w:rPr>
        <w:t>rientador</w:t>
      </w:r>
      <w:r w:rsidR="00437422">
        <w:rPr>
          <w:rFonts w:cs="Arial"/>
          <w:b/>
          <w:sz w:val="16"/>
          <w:szCs w:val="16"/>
        </w:rPr>
        <w:t>es</w:t>
      </w:r>
      <w:r w:rsidRPr="00524763">
        <w:rPr>
          <w:rFonts w:cs="Arial"/>
          <w:b/>
          <w:sz w:val="16"/>
          <w:szCs w:val="16"/>
        </w:rPr>
        <w:t xml:space="preserve"> </w:t>
      </w:r>
      <w:r w:rsidR="00FE694A">
        <w:rPr>
          <w:rFonts w:cs="Arial"/>
          <w:b/>
          <w:sz w:val="16"/>
          <w:szCs w:val="16"/>
        </w:rPr>
        <w:t>e</w:t>
      </w:r>
      <w:r w:rsidRPr="00524763">
        <w:rPr>
          <w:rFonts w:cs="Arial"/>
          <w:b/>
          <w:sz w:val="16"/>
          <w:szCs w:val="16"/>
        </w:rPr>
        <w:t>specífico</w:t>
      </w:r>
      <w:r w:rsidR="00437422">
        <w:rPr>
          <w:rFonts w:cs="Arial"/>
          <w:b/>
          <w:sz w:val="16"/>
          <w:szCs w:val="16"/>
        </w:rPr>
        <w:t>s</w:t>
      </w:r>
      <w:r w:rsidR="004607DB">
        <w:rPr>
          <w:rFonts w:cs="Arial"/>
          <w:b/>
          <w:sz w:val="16"/>
          <w:szCs w:val="16"/>
        </w:rPr>
        <w:t xml:space="preserve"> (credenciamento por orientação específica)</w:t>
      </w:r>
      <w:r w:rsidR="00611D58">
        <w:rPr>
          <w:rFonts w:cs="Arial"/>
          <w:b/>
          <w:sz w:val="16"/>
          <w:szCs w:val="16"/>
        </w:rPr>
        <w:t>:</w:t>
      </w:r>
    </w:p>
    <w:p w14:paraId="122DB038" w14:textId="7D045055" w:rsidR="001E44E8" w:rsidRPr="00524763" w:rsidRDefault="00611D58" w:rsidP="00437422">
      <w:pPr>
        <w:pStyle w:val="Letras"/>
        <w:numPr>
          <w:ilvl w:val="0"/>
          <w:numId w:val="12"/>
        </w:numPr>
        <w:tabs>
          <w:tab w:val="clear" w:pos="993"/>
          <w:tab w:val="left" w:pos="426"/>
        </w:tabs>
        <w:spacing w:line="240" w:lineRule="auto"/>
        <w:ind w:left="426" w:hanging="284"/>
        <w:rPr>
          <w:sz w:val="16"/>
          <w:szCs w:val="16"/>
        </w:rPr>
      </w:pPr>
      <w:r w:rsidRPr="00611D58">
        <w:rPr>
          <w:sz w:val="16"/>
          <w:szCs w:val="16"/>
        </w:rPr>
        <w:t xml:space="preserve">ter ministrado pelo menos </w:t>
      </w:r>
      <w:r>
        <w:rPr>
          <w:sz w:val="16"/>
          <w:szCs w:val="16"/>
        </w:rPr>
        <w:t>1 (</w:t>
      </w:r>
      <w:r w:rsidRPr="00611D58">
        <w:rPr>
          <w:sz w:val="16"/>
          <w:szCs w:val="16"/>
        </w:rPr>
        <w:t>uma</w:t>
      </w:r>
      <w:r>
        <w:rPr>
          <w:sz w:val="16"/>
          <w:szCs w:val="16"/>
        </w:rPr>
        <w:t>)</w:t>
      </w:r>
      <w:r w:rsidRPr="00611D58">
        <w:rPr>
          <w:sz w:val="16"/>
          <w:szCs w:val="16"/>
        </w:rPr>
        <w:t xml:space="preserve"> disciplina no programa nos últimos 3 (três) anos, a contar da data da solicitação</w:t>
      </w:r>
      <w:r w:rsidR="001E44E8" w:rsidRPr="00524763">
        <w:rPr>
          <w:sz w:val="16"/>
          <w:szCs w:val="16"/>
        </w:rPr>
        <w:t>;</w:t>
      </w:r>
    </w:p>
    <w:p w14:paraId="749FE297" w14:textId="1B80E7E6" w:rsidR="00611D58" w:rsidRPr="00524763" w:rsidRDefault="00611D58" w:rsidP="00437422">
      <w:pPr>
        <w:pStyle w:val="Letras"/>
        <w:numPr>
          <w:ilvl w:val="0"/>
          <w:numId w:val="12"/>
        </w:numPr>
        <w:tabs>
          <w:tab w:val="clear" w:pos="993"/>
          <w:tab w:val="left" w:pos="426"/>
        </w:tabs>
        <w:spacing w:line="240" w:lineRule="auto"/>
        <w:ind w:left="426" w:hanging="284"/>
        <w:rPr>
          <w:sz w:val="16"/>
          <w:szCs w:val="16"/>
        </w:rPr>
      </w:pPr>
      <w:r w:rsidRPr="00611D58">
        <w:rPr>
          <w:sz w:val="16"/>
          <w:szCs w:val="16"/>
        </w:rPr>
        <w:t xml:space="preserve">ter publicado pelo menos 2 (dois) artigos em periódicos indexados considerados de relevância para a área das Engenharias II, i.e., Qualis A1, A2, B1, ou JCR </w:t>
      </w:r>
      <w:r>
        <w:rPr>
          <w:sz w:val="16"/>
          <w:szCs w:val="16"/>
        </w:rPr>
        <w:sym w:font="Symbol" w:char="F0B3"/>
      </w:r>
      <w:r>
        <w:rPr>
          <w:sz w:val="16"/>
          <w:szCs w:val="16"/>
        </w:rPr>
        <w:t xml:space="preserve"> </w:t>
      </w:r>
      <w:r w:rsidRPr="00611D58">
        <w:rPr>
          <w:sz w:val="16"/>
          <w:szCs w:val="16"/>
        </w:rPr>
        <w:t>0,3, nos últimos 3 (três) anos, a contar da data da solicitação</w:t>
      </w:r>
      <w:r w:rsidR="009D54F6">
        <w:rPr>
          <w:sz w:val="16"/>
          <w:szCs w:val="16"/>
        </w:rPr>
        <w:t>.</w:t>
      </w:r>
      <w:r w:rsidRPr="00524763">
        <w:rPr>
          <w:sz w:val="16"/>
          <w:szCs w:val="16"/>
        </w:rPr>
        <w:t xml:space="preserve"> </w:t>
      </w:r>
    </w:p>
    <w:p w14:paraId="6FF08500" w14:textId="3B4D2158" w:rsidR="000817BE" w:rsidRPr="00524763" w:rsidRDefault="00DB4282" w:rsidP="00437422">
      <w:pPr>
        <w:pStyle w:val="Ttulo2"/>
        <w:spacing w:before="60"/>
        <w:jc w:val="both"/>
        <w:rPr>
          <w:rFonts w:cs="Arial"/>
          <w:b/>
          <w:sz w:val="16"/>
          <w:szCs w:val="16"/>
        </w:rPr>
      </w:pPr>
      <w:r>
        <w:rPr>
          <w:sz w:val="16"/>
          <w:szCs w:val="16"/>
        </w:rPr>
        <w:t>O</w:t>
      </w:r>
      <w:r w:rsidRPr="00611D58">
        <w:rPr>
          <w:sz w:val="16"/>
          <w:szCs w:val="16"/>
        </w:rPr>
        <w:t xml:space="preserve"> primeiro credenciamento será preferencialmente específico</w:t>
      </w:r>
      <w:r>
        <w:rPr>
          <w:sz w:val="16"/>
          <w:szCs w:val="16"/>
        </w:rPr>
        <w:t>.</w:t>
      </w:r>
      <w:r w:rsidRPr="00FE694A">
        <w:rPr>
          <w:rFonts w:cs="Arial"/>
          <w:sz w:val="16"/>
          <w:szCs w:val="16"/>
        </w:rPr>
        <w:t xml:space="preserve"> </w:t>
      </w:r>
      <w:r w:rsidR="00FE694A" w:rsidRPr="00FE694A">
        <w:rPr>
          <w:rFonts w:cs="Arial"/>
          <w:sz w:val="16"/>
          <w:szCs w:val="16"/>
        </w:rPr>
        <w:t>O número de orientações específicas por professor ou pesquisador está limitado a 3 (três) orientações de Mestrado e 1 (uma) orientação de Doutorado. A solicitação de credenciamento específico para orientar Doutorado exige que o solicitante tenha concluído pelo menos uma orientação de mestrado</w:t>
      </w:r>
      <w:r w:rsidR="000817BE" w:rsidRPr="00524763">
        <w:rPr>
          <w:rFonts w:cs="Arial"/>
          <w:sz w:val="16"/>
          <w:szCs w:val="16"/>
        </w:rPr>
        <w:t xml:space="preserve">. </w:t>
      </w:r>
    </w:p>
    <w:p w14:paraId="58D70AD1" w14:textId="584539B8" w:rsidR="004B6074" w:rsidRPr="00524763" w:rsidRDefault="004B6074" w:rsidP="00437422">
      <w:pPr>
        <w:pStyle w:val="Ttulo2"/>
        <w:jc w:val="both"/>
        <w:rPr>
          <w:rFonts w:cs="Arial"/>
          <w:b/>
          <w:sz w:val="16"/>
          <w:szCs w:val="16"/>
        </w:rPr>
      </w:pPr>
      <w:r w:rsidRPr="00524763">
        <w:rPr>
          <w:rFonts w:cs="Arial"/>
          <w:b/>
          <w:sz w:val="16"/>
          <w:szCs w:val="16"/>
        </w:rPr>
        <w:t>X.</w:t>
      </w:r>
      <w:r w:rsidR="00437422">
        <w:rPr>
          <w:rFonts w:cs="Arial"/>
          <w:b/>
          <w:sz w:val="16"/>
          <w:szCs w:val="16"/>
        </w:rPr>
        <w:t>9</w:t>
      </w:r>
      <w:r w:rsidRPr="00524763">
        <w:rPr>
          <w:rFonts w:cs="Arial"/>
          <w:b/>
          <w:sz w:val="16"/>
          <w:szCs w:val="16"/>
        </w:rPr>
        <w:t xml:space="preserve"> Credenciamento de </w:t>
      </w:r>
      <w:r w:rsidR="00437422">
        <w:rPr>
          <w:rFonts w:cs="Arial"/>
          <w:b/>
          <w:sz w:val="16"/>
          <w:szCs w:val="16"/>
        </w:rPr>
        <w:t>c</w:t>
      </w:r>
      <w:r w:rsidRPr="00524763">
        <w:rPr>
          <w:rFonts w:cs="Arial"/>
          <w:b/>
          <w:sz w:val="16"/>
          <w:szCs w:val="16"/>
        </w:rPr>
        <w:t>oorientador</w:t>
      </w:r>
      <w:r w:rsidR="00437422">
        <w:rPr>
          <w:rFonts w:cs="Arial"/>
          <w:b/>
          <w:sz w:val="16"/>
          <w:szCs w:val="16"/>
        </w:rPr>
        <w:t>es</w:t>
      </w:r>
      <w:r w:rsidR="004607DB">
        <w:rPr>
          <w:rFonts w:cs="Arial"/>
          <w:b/>
          <w:sz w:val="16"/>
          <w:szCs w:val="16"/>
        </w:rPr>
        <w:t xml:space="preserve"> (credenciamento por orientação específica)</w:t>
      </w:r>
    </w:p>
    <w:p w14:paraId="557F3B03" w14:textId="1CD1F3B7" w:rsidR="004B6074" w:rsidRPr="00524763" w:rsidRDefault="00437422" w:rsidP="00437422">
      <w:pPr>
        <w:jc w:val="both"/>
        <w:rPr>
          <w:rFonts w:ascii="Arial" w:hAnsi="Arial" w:cs="Arial"/>
          <w:sz w:val="16"/>
          <w:szCs w:val="16"/>
        </w:rPr>
      </w:pPr>
      <w:r w:rsidRPr="00437422">
        <w:rPr>
          <w:rFonts w:ascii="Arial" w:hAnsi="Arial" w:cs="Arial"/>
          <w:sz w:val="16"/>
          <w:szCs w:val="16"/>
        </w:rPr>
        <w:t>Para credenciamento de coorientadores, será utilizado o mesmo critério mínimo de produção científica de credenciamento de orientadores especificado no item X.8</w:t>
      </w:r>
      <w:r w:rsidR="00C04135" w:rsidRPr="00524763">
        <w:rPr>
          <w:rFonts w:ascii="Arial" w:hAnsi="Arial" w:cs="Arial"/>
          <w:sz w:val="16"/>
          <w:szCs w:val="16"/>
        </w:rPr>
        <w:t xml:space="preserve">. </w:t>
      </w:r>
    </w:p>
    <w:p w14:paraId="0067E616" w14:textId="06DAF111" w:rsidR="00C04135" w:rsidRPr="00524763" w:rsidRDefault="00C04135" w:rsidP="00437422">
      <w:pPr>
        <w:pStyle w:val="Ttulo2"/>
        <w:jc w:val="both"/>
        <w:rPr>
          <w:rFonts w:cs="Arial"/>
          <w:b/>
          <w:sz w:val="16"/>
          <w:szCs w:val="16"/>
        </w:rPr>
      </w:pPr>
      <w:r w:rsidRPr="00524763">
        <w:rPr>
          <w:rFonts w:cs="Arial"/>
          <w:b/>
          <w:sz w:val="16"/>
          <w:szCs w:val="16"/>
        </w:rPr>
        <w:t>X.</w:t>
      </w:r>
      <w:r w:rsidR="00437422">
        <w:rPr>
          <w:rFonts w:cs="Arial"/>
          <w:b/>
          <w:sz w:val="16"/>
          <w:szCs w:val="16"/>
        </w:rPr>
        <w:t>10</w:t>
      </w:r>
      <w:r w:rsidRPr="00524763">
        <w:rPr>
          <w:rFonts w:cs="Arial"/>
          <w:b/>
          <w:sz w:val="16"/>
          <w:szCs w:val="16"/>
        </w:rPr>
        <w:t xml:space="preserve"> </w:t>
      </w:r>
      <w:r w:rsidR="00AC702A" w:rsidRPr="00524763">
        <w:rPr>
          <w:rFonts w:cs="Arial"/>
          <w:b/>
          <w:sz w:val="16"/>
          <w:szCs w:val="16"/>
        </w:rPr>
        <w:t>Critérios para c</w:t>
      </w:r>
      <w:r w:rsidRPr="00524763">
        <w:rPr>
          <w:rFonts w:cs="Arial"/>
          <w:b/>
          <w:sz w:val="16"/>
          <w:szCs w:val="16"/>
        </w:rPr>
        <w:t xml:space="preserve">redenciamento de </w:t>
      </w:r>
      <w:r w:rsidR="00437422">
        <w:rPr>
          <w:rFonts w:cs="Arial"/>
          <w:b/>
          <w:sz w:val="16"/>
          <w:szCs w:val="16"/>
        </w:rPr>
        <w:t>o</w:t>
      </w:r>
      <w:r w:rsidRPr="00524763">
        <w:rPr>
          <w:rFonts w:cs="Arial"/>
          <w:b/>
          <w:sz w:val="16"/>
          <w:szCs w:val="16"/>
        </w:rPr>
        <w:t xml:space="preserve">rientadores </w:t>
      </w:r>
      <w:r w:rsidR="00437422">
        <w:rPr>
          <w:rFonts w:cs="Arial"/>
          <w:b/>
          <w:sz w:val="16"/>
          <w:szCs w:val="16"/>
        </w:rPr>
        <w:t>e</w:t>
      </w:r>
      <w:r w:rsidRPr="00524763">
        <w:rPr>
          <w:rFonts w:cs="Arial"/>
          <w:b/>
          <w:sz w:val="16"/>
          <w:szCs w:val="16"/>
        </w:rPr>
        <w:t>xternos</w:t>
      </w:r>
      <w:r w:rsidR="004607DB">
        <w:rPr>
          <w:rFonts w:cs="Arial"/>
          <w:b/>
          <w:sz w:val="16"/>
          <w:szCs w:val="16"/>
        </w:rPr>
        <w:t xml:space="preserve"> (credenciamento por orientação específica)</w:t>
      </w:r>
    </w:p>
    <w:p w14:paraId="7B643BE5" w14:textId="7E74216E" w:rsidR="00611D58" w:rsidRDefault="002305B1" w:rsidP="00437422">
      <w:pPr>
        <w:jc w:val="both"/>
        <w:rPr>
          <w:rFonts w:ascii="Arial" w:hAnsi="Arial" w:cs="Arial"/>
          <w:b/>
          <w:bCs/>
          <w:sz w:val="22"/>
          <w:szCs w:val="20"/>
        </w:rPr>
      </w:pPr>
      <w:r w:rsidRPr="002305B1">
        <w:rPr>
          <w:rFonts w:ascii="Arial" w:hAnsi="Arial" w:cs="Arial"/>
          <w:sz w:val="16"/>
          <w:szCs w:val="16"/>
        </w:rPr>
        <w:t xml:space="preserve">Para credenciamento específico de orientadores sem vínculo com a EPUSP (externos), os candidatos deverão ser portadores de formação acadêmica ou experiência profissional complementar aos orientadores do PPGEMin, de maneira tal que sua participação enriqueça o conteúdo das teses/dissertações desenvolvidas no programa. Além deste requisito fundamental, o candidato deverá apresentar produção mínima, nos últimos três anos, de três trabalhos publicados ou aceitos para publicação em periódicos indexados considerados de relevância para a área das Engenharias II, i.e., Qualis A1, A2, B1, ou </w:t>
      </w:r>
      <w:r w:rsidR="00437422" w:rsidRPr="00437422">
        <w:rPr>
          <w:rFonts w:ascii="Arial" w:hAnsi="Arial" w:cs="Arial"/>
          <w:sz w:val="16"/>
          <w:szCs w:val="16"/>
        </w:rPr>
        <w:t xml:space="preserve">ou JCR </w:t>
      </w:r>
      <w:r w:rsidR="00437422">
        <w:rPr>
          <w:sz w:val="16"/>
          <w:szCs w:val="16"/>
        </w:rPr>
        <w:sym w:font="Symbol" w:char="F0B3"/>
      </w:r>
      <w:r w:rsidR="00437422" w:rsidRPr="00437422">
        <w:rPr>
          <w:rFonts w:ascii="Arial" w:hAnsi="Arial" w:cs="Arial"/>
          <w:sz w:val="16"/>
          <w:szCs w:val="16"/>
        </w:rPr>
        <w:t xml:space="preserve"> 0,3</w:t>
      </w:r>
      <w:r w:rsidR="00AC702A" w:rsidRPr="00524763">
        <w:rPr>
          <w:rFonts w:ascii="Arial" w:hAnsi="Arial" w:cs="Arial"/>
          <w:sz w:val="16"/>
          <w:szCs w:val="16"/>
        </w:rPr>
        <w:t>.</w:t>
      </w:r>
    </w:p>
    <w:p w14:paraId="4ECAFB2D" w14:textId="17F49797" w:rsidR="004B048A" w:rsidRPr="000A649E" w:rsidRDefault="00550124" w:rsidP="002D2D5A">
      <w:pPr>
        <w:pStyle w:val="Ttulo3"/>
        <w:rPr>
          <w:rFonts w:cs="Arial"/>
          <w:b/>
          <w:bCs/>
          <w:u w:val="none"/>
        </w:rPr>
      </w:pPr>
      <w:r w:rsidRPr="000A649E">
        <w:rPr>
          <w:rFonts w:cs="Arial"/>
          <w:b/>
          <w:bCs/>
          <w:u w:val="none"/>
        </w:rPr>
        <w:lastRenderedPageBreak/>
        <w:t>RESUMO</w:t>
      </w:r>
      <w:r w:rsidR="001C1A04" w:rsidRPr="000A649E">
        <w:rPr>
          <w:rFonts w:cs="Arial"/>
          <w:b/>
          <w:bCs/>
          <w:u w:val="none"/>
        </w:rPr>
        <w:t xml:space="preserve"> </w:t>
      </w:r>
      <w:r w:rsidRPr="000A649E">
        <w:rPr>
          <w:rFonts w:cs="Arial"/>
          <w:b/>
          <w:bCs/>
          <w:u w:val="none"/>
        </w:rPr>
        <w:t>DA PRODUÇÃO</w:t>
      </w:r>
      <w:r w:rsidR="007261CB" w:rsidRPr="000A649E">
        <w:rPr>
          <w:rFonts w:cs="Arial"/>
          <w:b/>
          <w:bCs/>
          <w:u w:val="none"/>
        </w:rPr>
        <w:t xml:space="preserve"> BASEADA NO CURR</w:t>
      </w:r>
      <w:r w:rsidR="00F67A1F">
        <w:rPr>
          <w:rFonts w:cs="Arial"/>
          <w:b/>
          <w:bCs/>
          <w:u w:val="none"/>
        </w:rPr>
        <w:t>Í</w:t>
      </w:r>
      <w:r w:rsidR="007261CB" w:rsidRPr="000A649E">
        <w:rPr>
          <w:rFonts w:cs="Arial"/>
          <w:b/>
          <w:bCs/>
          <w:u w:val="none"/>
        </w:rPr>
        <w:t>CULO LATTES</w:t>
      </w:r>
      <w:r w:rsidR="00B22063" w:rsidRPr="000A649E">
        <w:rPr>
          <w:rFonts w:cs="Arial"/>
          <w:b/>
          <w:bCs/>
          <w:u w:val="none"/>
        </w:rPr>
        <w:t xml:space="preserve"> </w:t>
      </w:r>
    </w:p>
    <w:p w14:paraId="026AA229" w14:textId="39903D4E" w:rsidR="009E4073" w:rsidRPr="007261CB" w:rsidRDefault="009E4073" w:rsidP="003E47F8">
      <w:pPr>
        <w:keepNext/>
        <w:keepLines/>
        <w:spacing w:before="240" w:after="180"/>
        <w:rPr>
          <w:rFonts w:ascii="Arial" w:hAnsi="Arial" w:cs="Arial"/>
          <w:b/>
          <w:sz w:val="18"/>
        </w:rPr>
      </w:pPr>
      <w:r w:rsidRPr="007261CB">
        <w:rPr>
          <w:rFonts w:ascii="Arial" w:hAnsi="Arial" w:cs="Arial"/>
          <w:b/>
          <w:sz w:val="18"/>
        </w:rPr>
        <w:t>1 - DISCIPLINAS DE PÓS GRADUAÇÃO MINISTRADAS NO PROGRAMA (últimos 3 anos)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96"/>
        <w:gridCol w:w="6821"/>
        <w:gridCol w:w="1695"/>
      </w:tblGrid>
      <w:tr w:rsidR="00333110" w:rsidRPr="001541F6" w14:paraId="27C3A2D5" w14:textId="77777777" w:rsidTr="006F267A"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737BD2A" w14:textId="6F7588DE" w:rsidR="00333110" w:rsidRPr="001541F6" w:rsidRDefault="00333110" w:rsidP="007261CB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541F6">
              <w:rPr>
                <w:rFonts w:ascii="Arial" w:hAnsi="Arial" w:cs="Arial"/>
                <w:b/>
                <w:sz w:val="18"/>
                <w:szCs w:val="18"/>
              </w:rPr>
              <w:t xml:space="preserve">Sigla </w:t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FDB9ED0" w14:textId="510367F8" w:rsidR="00333110" w:rsidRPr="001541F6" w:rsidRDefault="00333110" w:rsidP="007261C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1F6">
              <w:rPr>
                <w:rFonts w:ascii="Arial" w:hAnsi="Arial" w:cs="Arial"/>
                <w:b/>
                <w:sz w:val="18"/>
                <w:szCs w:val="18"/>
              </w:rPr>
              <w:t>Nome da disciplina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1ADE01" w14:textId="4B6496EF" w:rsidR="00333110" w:rsidRPr="001541F6" w:rsidRDefault="006F267A" w:rsidP="007261CB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oferecimentos</w:t>
            </w:r>
            <w:r w:rsidR="00333110" w:rsidRPr="001541F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06273" w:rsidRPr="0092474A" w14:paraId="65280F8B" w14:textId="77777777" w:rsidTr="00552B2D">
        <w:trPr>
          <w:trHeight w:val="28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AE33" w14:textId="777FE1DE" w:rsidR="00206273" w:rsidRPr="0092474A" w:rsidRDefault="00206273" w:rsidP="0020627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552B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9063" w14:textId="0D9B828C" w:rsidR="00206273" w:rsidRPr="0092474A" w:rsidRDefault="00206273" w:rsidP="0020627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A017E" w14:textId="2C56FE50" w:rsidR="00206273" w:rsidRPr="0092474A" w:rsidRDefault="00206273" w:rsidP="0020627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1ADC" w:rsidRPr="0092474A" w14:paraId="303835C7" w14:textId="77777777" w:rsidTr="00645612">
        <w:trPr>
          <w:trHeight w:val="28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78DA5" w14:textId="77777777" w:rsidR="00741ADC" w:rsidRPr="0092474A" w:rsidRDefault="00741ADC" w:rsidP="00645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C763" w14:textId="77777777" w:rsidR="00741ADC" w:rsidRPr="0092474A" w:rsidRDefault="00741ADC" w:rsidP="00645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AEFA3" w14:textId="77777777" w:rsidR="00741ADC" w:rsidRPr="0092474A" w:rsidRDefault="00741ADC" w:rsidP="0064561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41ADC" w:rsidRPr="0092474A" w14:paraId="3DD75C87" w14:textId="77777777" w:rsidTr="00645612">
        <w:trPr>
          <w:trHeight w:val="28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ECE7" w14:textId="77777777" w:rsidR="00741ADC" w:rsidRPr="0092474A" w:rsidRDefault="00741ADC" w:rsidP="00645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636A" w14:textId="77777777" w:rsidR="00741ADC" w:rsidRPr="0092474A" w:rsidRDefault="00741ADC" w:rsidP="00645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698FA" w14:textId="77777777" w:rsidR="00741ADC" w:rsidRPr="0092474A" w:rsidRDefault="00741ADC" w:rsidP="00645612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110" w:rsidRPr="0092474A" w14:paraId="5011C639" w14:textId="77777777" w:rsidTr="00552B2D">
        <w:trPr>
          <w:trHeight w:val="28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3C3F" w14:textId="132A43DA" w:rsidR="00333110" w:rsidRPr="0092474A" w:rsidRDefault="009317FB" w:rsidP="00552B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405B" w14:textId="73BFBB79" w:rsidR="00333110" w:rsidRPr="0092474A" w:rsidRDefault="009317FB" w:rsidP="00552B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57622" w14:textId="30B53D27" w:rsidR="00333110" w:rsidRPr="0092474A" w:rsidRDefault="009317FB" w:rsidP="009317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33110" w:rsidRPr="0092474A" w14:paraId="6EB3199F" w14:textId="77777777" w:rsidTr="00552B2D">
        <w:trPr>
          <w:trHeight w:val="285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67B0" w14:textId="5779C8B4" w:rsidR="00333110" w:rsidRPr="0092474A" w:rsidRDefault="009317FB" w:rsidP="00552B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6AAC" w14:textId="2E907D7B" w:rsidR="00333110" w:rsidRPr="0092474A" w:rsidRDefault="009317FB" w:rsidP="00552B2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9E996" w14:textId="33F7BB8A" w:rsidR="00333110" w:rsidRPr="0092474A" w:rsidRDefault="009317FB" w:rsidP="009317FB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7A12BE9" w14:textId="12298263" w:rsidR="00AA7009" w:rsidRPr="001541F6" w:rsidRDefault="009E4073" w:rsidP="003E47F8">
      <w:pPr>
        <w:keepNext/>
        <w:keepLines/>
        <w:spacing w:before="240" w:after="180"/>
        <w:rPr>
          <w:rFonts w:ascii="Arial" w:hAnsi="Arial" w:cs="Arial"/>
          <w:b/>
          <w:sz w:val="18"/>
          <w:szCs w:val="18"/>
        </w:rPr>
      </w:pPr>
      <w:r w:rsidRPr="001541F6">
        <w:rPr>
          <w:rFonts w:ascii="Arial" w:hAnsi="Arial" w:cs="Arial"/>
          <w:b/>
          <w:sz w:val="18"/>
          <w:szCs w:val="18"/>
        </w:rPr>
        <w:t>2</w:t>
      </w:r>
      <w:r w:rsidR="002C7A89" w:rsidRPr="001541F6">
        <w:rPr>
          <w:rFonts w:ascii="Arial" w:hAnsi="Arial" w:cs="Arial"/>
          <w:b/>
          <w:sz w:val="18"/>
          <w:szCs w:val="18"/>
        </w:rPr>
        <w:t xml:space="preserve"> - ORIENTAÇÃO</w:t>
      </w:r>
      <w:r w:rsidR="00023D4A" w:rsidRPr="001541F6">
        <w:rPr>
          <w:rFonts w:ascii="Arial" w:hAnsi="Arial" w:cs="Arial"/>
          <w:b/>
          <w:sz w:val="18"/>
          <w:szCs w:val="18"/>
        </w:rPr>
        <w:t>/SUPERVISÃO</w:t>
      </w:r>
      <w:r w:rsidR="00741ADC">
        <w:rPr>
          <w:rFonts w:ascii="Arial" w:hAnsi="Arial" w:cs="Arial"/>
          <w:b/>
          <w:sz w:val="18"/>
          <w:szCs w:val="18"/>
        </w:rPr>
        <w:t xml:space="preserve"> (últimos 3 anos)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4"/>
        <w:gridCol w:w="1134"/>
        <w:gridCol w:w="1134"/>
        <w:gridCol w:w="1136"/>
        <w:gridCol w:w="1558"/>
        <w:gridCol w:w="1976"/>
      </w:tblGrid>
      <w:tr w:rsidR="00023D4A" w:rsidRPr="001541F6" w14:paraId="53D03E8F" w14:textId="265F7F2B" w:rsidTr="00741ADC">
        <w:tc>
          <w:tcPr>
            <w:tcW w:w="1500" w:type="pct"/>
            <w:shd w:val="clear" w:color="auto" w:fill="DEEAF6" w:themeFill="accent1" w:themeFillTint="33"/>
            <w:vAlign w:val="center"/>
          </w:tcPr>
          <w:p w14:paraId="5D1E69B3" w14:textId="1C1504C1" w:rsidR="00023D4A" w:rsidRPr="001541F6" w:rsidRDefault="00023D4A" w:rsidP="001541F6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541F6">
              <w:rPr>
                <w:rFonts w:ascii="Arial" w:hAnsi="Arial" w:cs="Arial"/>
                <w:b/>
                <w:sz w:val="18"/>
                <w:szCs w:val="18"/>
              </w:rPr>
              <w:t xml:space="preserve">Número de orientações </w:t>
            </w:r>
          </w:p>
        </w:tc>
        <w:tc>
          <w:tcPr>
            <w:tcW w:w="572" w:type="pct"/>
            <w:shd w:val="clear" w:color="auto" w:fill="DEEAF6" w:themeFill="accent1" w:themeFillTint="33"/>
            <w:vAlign w:val="center"/>
          </w:tcPr>
          <w:p w14:paraId="72C9F2FB" w14:textId="456EAD07" w:rsidR="00023D4A" w:rsidRPr="001541F6" w:rsidRDefault="00023D4A" w:rsidP="001541F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1F6">
              <w:rPr>
                <w:rFonts w:ascii="Arial" w:hAnsi="Arial" w:cs="Arial"/>
                <w:b/>
                <w:sz w:val="18"/>
                <w:szCs w:val="18"/>
              </w:rPr>
              <w:t xml:space="preserve">IC </w:t>
            </w:r>
          </w:p>
        </w:tc>
        <w:tc>
          <w:tcPr>
            <w:tcW w:w="572" w:type="pct"/>
            <w:shd w:val="clear" w:color="auto" w:fill="DEEAF6" w:themeFill="accent1" w:themeFillTint="33"/>
            <w:vAlign w:val="center"/>
          </w:tcPr>
          <w:p w14:paraId="487B8A28" w14:textId="35AB2D14" w:rsidR="00023D4A" w:rsidRPr="001541F6" w:rsidRDefault="00023D4A" w:rsidP="001541F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1F6">
              <w:rPr>
                <w:rFonts w:ascii="Arial" w:hAnsi="Arial" w:cs="Arial"/>
                <w:b/>
                <w:sz w:val="18"/>
                <w:szCs w:val="18"/>
              </w:rPr>
              <w:t>Mestrado</w:t>
            </w:r>
          </w:p>
        </w:tc>
        <w:tc>
          <w:tcPr>
            <w:tcW w:w="573" w:type="pct"/>
            <w:shd w:val="clear" w:color="auto" w:fill="DEEAF6" w:themeFill="accent1" w:themeFillTint="33"/>
            <w:vAlign w:val="center"/>
          </w:tcPr>
          <w:p w14:paraId="46700DDA" w14:textId="02ED2CA4" w:rsidR="00023D4A" w:rsidRPr="001541F6" w:rsidRDefault="00023D4A" w:rsidP="001541F6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541F6">
              <w:rPr>
                <w:rFonts w:ascii="Arial" w:hAnsi="Arial" w:cs="Arial"/>
                <w:b/>
                <w:sz w:val="18"/>
                <w:szCs w:val="18"/>
              </w:rPr>
              <w:t>Doutorado</w:t>
            </w:r>
          </w:p>
        </w:tc>
        <w:tc>
          <w:tcPr>
            <w:tcW w:w="786" w:type="pct"/>
            <w:shd w:val="clear" w:color="auto" w:fill="DEEAF6" w:themeFill="accent1" w:themeFillTint="33"/>
          </w:tcPr>
          <w:p w14:paraId="5723CEAF" w14:textId="298BC46B" w:rsidR="00023D4A" w:rsidRPr="001541F6" w:rsidRDefault="00054B13" w:rsidP="001541F6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Pós-Doutorado</w:t>
            </w:r>
          </w:p>
        </w:tc>
        <w:tc>
          <w:tcPr>
            <w:tcW w:w="997" w:type="pct"/>
            <w:shd w:val="clear" w:color="auto" w:fill="DEEAF6" w:themeFill="accent1" w:themeFillTint="33"/>
          </w:tcPr>
          <w:p w14:paraId="389E4EEB" w14:textId="22E7A7AF" w:rsidR="00023D4A" w:rsidRPr="001541F6" w:rsidRDefault="00054B13" w:rsidP="00054B13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Outras: </w:t>
            </w:r>
            <w:r w:rsidR="00023D4A" w:rsidRPr="001541F6">
              <w:rPr>
                <w:rFonts w:ascii="Arial" w:hAnsi="Arial" w:cs="Arial"/>
                <w:b/>
                <w:sz w:val="18"/>
                <w:szCs w:val="18"/>
              </w:rPr>
              <w:t>especificar</w:t>
            </w:r>
          </w:p>
        </w:tc>
      </w:tr>
      <w:tr w:rsidR="00023D4A" w:rsidRPr="009317FB" w14:paraId="509DD3AE" w14:textId="2C464CFD" w:rsidTr="00741ADC">
        <w:tc>
          <w:tcPr>
            <w:tcW w:w="1500" w:type="pct"/>
            <w:vAlign w:val="center"/>
          </w:tcPr>
          <w:p w14:paraId="76FCD008" w14:textId="77777777" w:rsidR="00023D4A" w:rsidRPr="009317FB" w:rsidRDefault="00023D4A" w:rsidP="001541F6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t>Em andamento</w:t>
            </w:r>
          </w:p>
        </w:tc>
        <w:tc>
          <w:tcPr>
            <w:tcW w:w="572" w:type="pct"/>
            <w:vAlign w:val="center"/>
          </w:tcPr>
          <w:p w14:paraId="5BC5CC2C" w14:textId="57778E1C" w:rsidR="00023D4A" w:rsidRPr="0092474A" w:rsidRDefault="009317FB" w:rsidP="009317F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vAlign w:val="center"/>
          </w:tcPr>
          <w:p w14:paraId="4E36AB32" w14:textId="0A071546" w:rsidR="00023D4A" w:rsidRPr="0092474A" w:rsidRDefault="009317FB" w:rsidP="009317F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3" w:type="pct"/>
            <w:vAlign w:val="center"/>
          </w:tcPr>
          <w:p w14:paraId="225276A1" w14:textId="4CC7E037" w:rsidR="00023D4A" w:rsidRPr="0092474A" w:rsidRDefault="009317FB" w:rsidP="009317F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6" w:type="pct"/>
          </w:tcPr>
          <w:p w14:paraId="55022EC3" w14:textId="2AF18A41" w:rsidR="00023D4A" w:rsidRPr="0092474A" w:rsidRDefault="009317FB" w:rsidP="009317F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pct"/>
          </w:tcPr>
          <w:p w14:paraId="2004418E" w14:textId="484EDF28" w:rsidR="00023D4A" w:rsidRPr="0092474A" w:rsidRDefault="009317FB" w:rsidP="008D1390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3D4A" w:rsidRPr="009317FB" w14:paraId="3EAEC435" w14:textId="5E53AE8A" w:rsidTr="00741ADC">
        <w:tc>
          <w:tcPr>
            <w:tcW w:w="1500" w:type="pct"/>
            <w:vAlign w:val="center"/>
          </w:tcPr>
          <w:p w14:paraId="51CEA834" w14:textId="780CC2F6" w:rsidR="00023D4A" w:rsidRPr="009317FB" w:rsidRDefault="00023D4A" w:rsidP="001541F6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17FB">
              <w:rPr>
                <w:rFonts w:ascii="Arial" w:hAnsi="Arial" w:cs="Arial"/>
                <w:sz w:val="18"/>
                <w:szCs w:val="18"/>
              </w:rPr>
              <w:t>Concluídas</w:t>
            </w:r>
          </w:p>
        </w:tc>
        <w:tc>
          <w:tcPr>
            <w:tcW w:w="572" w:type="pct"/>
            <w:vAlign w:val="center"/>
          </w:tcPr>
          <w:p w14:paraId="0017C59C" w14:textId="109282B0" w:rsidR="00023D4A" w:rsidRPr="0092474A" w:rsidRDefault="009317FB" w:rsidP="009317F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2" w:type="pct"/>
            <w:vAlign w:val="center"/>
          </w:tcPr>
          <w:p w14:paraId="2B04A8AC" w14:textId="0FC8FAB8" w:rsidR="00023D4A" w:rsidRPr="0092474A" w:rsidRDefault="009317FB" w:rsidP="009317F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73" w:type="pct"/>
            <w:vAlign w:val="center"/>
          </w:tcPr>
          <w:p w14:paraId="6CC78E66" w14:textId="6CCD01BF" w:rsidR="00023D4A" w:rsidRPr="0092474A" w:rsidRDefault="009317FB" w:rsidP="009317F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86" w:type="pct"/>
          </w:tcPr>
          <w:p w14:paraId="635D5D2D" w14:textId="17EBB496" w:rsidR="00023D4A" w:rsidRPr="0092474A" w:rsidRDefault="009317FB" w:rsidP="009317FB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997" w:type="pct"/>
          </w:tcPr>
          <w:p w14:paraId="4B5BC8B0" w14:textId="14D3D6E1" w:rsidR="00023D4A" w:rsidRPr="0092474A" w:rsidRDefault="009317FB" w:rsidP="008D1390">
            <w:pPr>
              <w:spacing w:before="40" w:after="4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546A84A" w14:textId="356BA405" w:rsidR="00BD4EDF" w:rsidRPr="003E47F8" w:rsidRDefault="00EB57DA" w:rsidP="003E47F8">
      <w:pPr>
        <w:keepNext/>
        <w:keepLines/>
        <w:spacing w:before="240" w:after="180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3</w:t>
      </w:r>
      <w:r w:rsidR="004B048A" w:rsidRPr="003E47F8">
        <w:rPr>
          <w:rFonts w:ascii="Arial" w:hAnsi="Arial" w:cs="Arial"/>
          <w:b/>
          <w:sz w:val="18"/>
        </w:rPr>
        <w:t xml:space="preserve"> - PRODUÇÃO CIENTÍFICA </w:t>
      </w:r>
      <w:r w:rsidR="004B048A" w:rsidRPr="00F5076A">
        <w:rPr>
          <w:rFonts w:ascii="Arial" w:hAnsi="Arial" w:cs="Arial"/>
          <w:b/>
          <w:sz w:val="18"/>
        </w:rPr>
        <w:t>(</w:t>
      </w:r>
      <w:r w:rsidR="003400D5" w:rsidRPr="00F5076A">
        <w:rPr>
          <w:rFonts w:ascii="Arial" w:hAnsi="Arial" w:cs="Arial"/>
          <w:b/>
          <w:sz w:val="18"/>
        </w:rPr>
        <w:t>últimos 3</w:t>
      </w:r>
      <w:r w:rsidR="004B048A" w:rsidRPr="00F5076A">
        <w:rPr>
          <w:rFonts w:ascii="Arial" w:hAnsi="Arial" w:cs="Arial"/>
          <w:b/>
          <w:sz w:val="18"/>
        </w:rPr>
        <w:t xml:space="preserve"> anos</w:t>
      </w:r>
      <w:r w:rsidR="00550124" w:rsidRPr="00F5076A">
        <w:rPr>
          <w:rFonts w:ascii="Arial" w:hAnsi="Arial" w:cs="Arial"/>
          <w:b/>
          <w:sz w:val="1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934"/>
        <w:gridCol w:w="1978"/>
      </w:tblGrid>
      <w:tr w:rsidR="007261CB" w:rsidRPr="007261CB" w14:paraId="65D04082" w14:textId="77777777" w:rsidTr="00DF5F99">
        <w:tc>
          <w:tcPr>
            <w:tcW w:w="4002" w:type="pct"/>
            <w:shd w:val="clear" w:color="auto" w:fill="DEEAF6" w:themeFill="accent1" w:themeFillTint="33"/>
            <w:vAlign w:val="center"/>
          </w:tcPr>
          <w:p w14:paraId="75936519" w14:textId="0DA34AE7" w:rsidR="007261CB" w:rsidRPr="007261CB" w:rsidRDefault="007261CB" w:rsidP="004B3F84">
            <w:pPr>
              <w:spacing w:before="40" w:after="40"/>
              <w:rPr>
                <w:rFonts w:ascii="Tahoma" w:hAnsi="Tahoma" w:cs="Tahoma"/>
                <w:b/>
                <w:sz w:val="18"/>
              </w:rPr>
            </w:pPr>
            <w:r w:rsidRPr="007261CB">
              <w:rPr>
                <w:rFonts w:ascii="Arial" w:hAnsi="Arial" w:cs="Arial"/>
                <w:b/>
                <w:sz w:val="18"/>
              </w:rPr>
              <w:t>Produção científica</w:t>
            </w:r>
          </w:p>
        </w:tc>
        <w:tc>
          <w:tcPr>
            <w:tcW w:w="998" w:type="pct"/>
            <w:shd w:val="clear" w:color="auto" w:fill="DEEAF6" w:themeFill="accent1" w:themeFillTint="33"/>
            <w:vAlign w:val="center"/>
          </w:tcPr>
          <w:p w14:paraId="329A5589" w14:textId="08A4AA43" w:rsidR="007261CB" w:rsidRPr="007261CB" w:rsidRDefault="007261CB" w:rsidP="00413A26">
            <w:pPr>
              <w:spacing w:before="40" w:after="40"/>
              <w:jc w:val="center"/>
              <w:rPr>
                <w:rFonts w:ascii="Tahoma" w:hAnsi="Tahoma" w:cs="Tahoma"/>
                <w:b/>
                <w:sz w:val="18"/>
              </w:rPr>
            </w:pPr>
            <w:r w:rsidRPr="007261CB">
              <w:rPr>
                <w:rFonts w:ascii="Arial" w:hAnsi="Arial" w:cs="Arial"/>
                <w:b/>
                <w:sz w:val="18"/>
              </w:rPr>
              <w:t>Quantidade</w:t>
            </w:r>
          </w:p>
        </w:tc>
      </w:tr>
      <w:tr w:rsidR="00D2101B" w14:paraId="7289C4EA" w14:textId="77777777" w:rsidTr="00552B2D">
        <w:tc>
          <w:tcPr>
            <w:tcW w:w="4002" w:type="pct"/>
          </w:tcPr>
          <w:p w14:paraId="3361ED60" w14:textId="360019EF" w:rsidR="00D2101B" w:rsidRPr="00DA7345" w:rsidRDefault="00D2101B" w:rsidP="00DA7345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DA7345">
              <w:rPr>
                <w:rFonts w:ascii="Tahoma" w:hAnsi="Tahoma" w:cs="Tahoma"/>
                <w:sz w:val="18"/>
              </w:rPr>
              <w:t>a) Artigos</w:t>
            </w:r>
            <w:r w:rsidR="00F940F1">
              <w:rPr>
                <w:rFonts w:ascii="Tahoma" w:hAnsi="Tahoma" w:cs="Tahoma"/>
                <w:sz w:val="18"/>
              </w:rPr>
              <w:t xml:space="preserve"> publicados ou aceitos</w:t>
            </w:r>
            <w:r w:rsidRPr="00DA7345">
              <w:rPr>
                <w:rFonts w:ascii="Tahoma" w:hAnsi="Tahoma" w:cs="Tahoma"/>
                <w:sz w:val="18"/>
              </w:rPr>
              <w:t xml:space="preserve"> em periódicos indexados </w:t>
            </w:r>
            <w:r w:rsidR="0031798F">
              <w:rPr>
                <w:rFonts w:ascii="Tahoma" w:hAnsi="Tahoma" w:cs="Tahoma"/>
                <w:sz w:val="18"/>
              </w:rPr>
              <w:t>A1, A2 ou B1 na área de Engenharias II</w:t>
            </w:r>
          </w:p>
        </w:tc>
        <w:tc>
          <w:tcPr>
            <w:tcW w:w="998" w:type="pct"/>
            <w:vAlign w:val="center"/>
          </w:tcPr>
          <w:p w14:paraId="4EDC3FD6" w14:textId="3192C5FF" w:rsidR="00D2101B" w:rsidRPr="0092474A" w:rsidRDefault="009317FB" w:rsidP="00552B2D">
            <w:pPr>
              <w:spacing w:before="40" w:after="40"/>
              <w:jc w:val="center"/>
              <w:rPr>
                <w:rFonts w:ascii="Tahoma" w:hAnsi="Tahoma" w:cs="Tahoma"/>
                <w:sz w:val="18"/>
              </w:rPr>
            </w:pPr>
            <w:r w:rsidRPr="0092474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20"/>
              </w:rPr>
            </w:r>
            <w:r w:rsidRPr="0092474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2101B" w14:paraId="53A02239" w14:textId="77777777" w:rsidTr="00552B2D">
        <w:tc>
          <w:tcPr>
            <w:tcW w:w="4002" w:type="pct"/>
          </w:tcPr>
          <w:p w14:paraId="2A542C7C" w14:textId="664EFDDD" w:rsidR="00D2101B" w:rsidRPr="00DA7345" w:rsidRDefault="00D2101B" w:rsidP="00DA7345">
            <w:pPr>
              <w:spacing w:before="40" w:after="40"/>
              <w:rPr>
                <w:rFonts w:ascii="Tahoma" w:hAnsi="Tahoma" w:cs="Tahoma"/>
                <w:sz w:val="18"/>
              </w:rPr>
            </w:pPr>
            <w:r w:rsidRPr="00DA7345">
              <w:rPr>
                <w:rFonts w:ascii="Tahoma" w:hAnsi="Tahoma" w:cs="Tahoma"/>
                <w:sz w:val="18"/>
              </w:rPr>
              <w:t xml:space="preserve">b) Artigos </w:t>
            </w:r>
            <w:r w:rsidR="00F940F1">
              <w:rPr>
                <w:rFonts w:ascii="Tahoma" w:hAnsi="Tahoma" w:cs="Tahoma"/>
                <w:sz w:val="18"/>
              </w:rPr>
              <w:t>publicados ou aceitos</w:t>
            </w:r>
            <w:r w:rsidR="00F940F1" w:rsidRPr="00DA7345">
              <w:rPr>
                <w:rFonts w:ascii="Tahoma" w:hAnsi="Tahoma" w:cs="Tahoma"/>
                <w:sz w:val="18"/>
              </w:rPr>
              <w:t xml:space="preserve"> </w:t>
            </w:r>
            <w:r w:rsidR="00F940F1">
              <w:rPr>
                <w:rFonts w:ascii="Tahoma" w:hAnsi="Tahoma" w:cs="Tahoma"/>
                <w:sz w:val="18"/>
              </w:rPr>
              <w:t>nos</w:t>
            </w:r>
            <w:r w:rsidRPr="00DA7345">
              <w:rPr>
                <w:rFonts w:ascii="Tahoma" w:hAnsi="Tahoma" w:cs="Tahoma"/>
                <w:sz w:val="18"/>
              </w:rPr>
              <w:t xml:space="preserve"> </w:t>
            </w:r>
            <w:r w:rsidR="0031798F">
              <w:rPr>
                <w:rFonts w:ascii="Tahoma" w:hAnsi="Tahoma" w:cs="Tahoma"/>
                <w:sz w:val="18"/>
              </w:rPr>
              <w:t xml:space="preserve">demais </w:t>
            </w:r>
            <w:r w:rsidRPr="00DA7345">
              <w:rPr>
                <w:rFonts w:ascii="Tahoma" w:hAnsi="Tahoma" w:cs="Tahoma"/>
                <w:sz w:val="18"/>
              </w:rPr>
              <w:t xml:space="preserve">periódicos </w:t>
            </w:r>
            <w:r w:rsidRPr="0031798F">
              <w:rPr>
                <w:rFonts w:ascii="Tahoma" w:hAnsi="Tahoma" w:cs="Tahoma"/>
                <w:sz w:val="18"/>
              </w:rPr>
              <w:t>(</w:t>
            </w:r>
            <w:r w:rsidR="0031798F" w:rsidRPr="0031798F">
              <w:rPr>
                <w:rFonts w:ascii="Tahoma" w:hAnsi="Tahoma" w:cs="Tahoma"/>
                <w:sz w:val="18"/>
              </w:rPr>
              <w:t>B2, B3, B4, B5 ou C)</w:t>
            </w:r>
            <w:r w:rsidR="0031798F">
              <w:rPr>
                <w:rFonts w:ascii="Tahoma" w:hAnsi="Tahoma" w:cs="Tahoma"/>
                <w:sz w:val="18"/>
              </w:rPr>
              <w:t xml:space="preserve"> </w:t>
            </w:r>
            <w:r w:rsidR="00F940F1">
              <w:rPr>
                <w:rFonts w:ascii="Tahoma" w:hAnsi="Tahoma" w:cs="Tahoma"/>
                <w:sz w:val="18"/>
              </w:rPr>
              <w:t>de Engenharias II</w:t>
            </w:r>
          </w:p>
        </w:tc>
        <w:tc>
          <w:tcPr>
            <w:tcW w:w="998" w:type="pct"/>
            <w:vAlign w:val="center"/>
          </w:tcPr>
          <w:p w14:paraId="7A3B650A" w14:textId="66C295C9" w:rsidR="00D2101B" w:rsidRPr="0092474A" w:rsidRDefault="009317FB" w:rsidP="00552B2D">
            <w:pPr>
              <w:spacing w:before="40" w:after="40"/>
              <w:jc w:val="center"/>
              <w:rPr>
                <w:rFonts w:ascii="Tahoma" w:hAnsi="Tahoma" w:cs="Tahoma"/>
                <w:sz w:val="18"/>
              </w:rPr>
            </w:pPr>
            <w:r w:rsidRPr="0092474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20"/>
              </w:rPr>
            </w:r>
            <w:r w:rsidRPr="0092474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770E0" w14:paraId="797F037E" w14:textId="77777777" w:rsidTr="00552B2D">
        <w:tc>
          <w:tcPr>
            <w:tcW w:w="4002" w:type="pct"/>
          </w:tcPr>
          <w:p w14:paraId="1312E996" w14:textId="2FDBC210" w:rsidR="00E770E0" w:rsidRDefault="00E770E0" w:rsidP="00437422">
            <w:pPr>
              <w:spacing w:before="40" w:after="4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c) Livros</w:t>
            </w:r>
          </w:p>
        </w:tc>
        <w:tc>
          <w:tcPr>
            <w:tcW w:w="998" w:type="pct"/>
            <w:vAlign w:val="center"/>
          </w:tcPr>
          <w:p w14:paraId="5797E6D3" w14:textId="51F92B2B" w:rsidR="00E770E0" w:rsidRPr="0092474A" w:rsidRDefault="009317FB" w:rsidP="00552B2D">
            <w:pPr>
              <w:spacing w:before="40" w:after="40"/>
              <w:jc w:val="center"/>
              <w:rPr>
                <w:rFonts w:ascii="Tahoma" w:hAnsi="Tahoma" w:cs="Tahoma"/>
                <w:sz w:val="18"/>
              </w:rPr>
            </w:pPr>
            <w:r w:rsidRPr="0092474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20"/>
              </w:rPr>
            </w:r>
            <w:r w:rsidRPr="0092474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770E0" w14:paraId="30AE03B1" w14:textId="77777777" w:rsidTr="00552B2D">
        <w:tc>
          <w:tcPr>
            <w:tcW w:w="4002" w:type="pct"/>
          </w:tcPr>
          <w:p w14:paraId="18B5E69F" w14:textId="426A71DE" w:rsidR="00E770E0" w:rsidRDefault="00E770E0" w:rsidP="00437422">
            <w:pPr>
              <w:spacing w:before="40" w:after="4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d) Capítulos de livros</w:t>
            </w:r>
          </w:p>
        </w:tc>
        <w:tc>
          <w:tcPr>
            <w:tcW w:w="998" w:type="pct"/>
            <w:vAlign w:val="center"/>
          </w:tcPr>
          <w:p w14:paraId="155D2054" w14:textId="5EF9E0B8" w:rsidR="00E770E0" w:rsidRPr="0092474A" w:rsidRDefault="009317FB" w:rsidP="00552B2D">
            <w:pPr>
              <w:spacing w:before="40" w:after="40"/>
              <w:jc w:val="center"/>
              <w:rPr>
                <w:rFonts w:ascii="Tahoma" w:hAnsi="Tahoma" w:cs="Tahoma"/>
                <w:sz w:val="18"/>
              </w:rPr>
            </w:pPr>
            <w:r w:rsidRPr="0092474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20"/>
              </w:rPr>
            </w:r>
            <w:r w:rsidRPr="0092474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E770E0" w14:paraId="57FAB31C" w14:textId="77777777" w:rsidTr="00552B2D">
        <w:tc>
          <w:tcPr>
            <w:tcW w:w="4002" w:type="pct"/>
          </w:tcPr>
          <w:p w14:paraId="1ED07A97" w14:textId="5BE15CC3" w:rsidR="00E770E0" w:rsidRDefault="00E770E0" w:rsidP="00437422">
            <w:pPr>
              <w:spacing w:before="40" w:after="4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e) Patentes aprovadas</w:t>
            </w:r>
          </w:p>
        </w:tc>
        <w:tc>
          <w:tcPr>
            <w:tcW w:w="998" w:type="pct"/>
            <w:vAlign w:val="center"/>
          </w:tcPr>
          <w:p w14:paraId="3EFBABCD" w14:textId="332ED35A" w:rsidR="00E770E0" w:rsidRPr="0092474A" w:rsidRDefault="009317FB" w:rsidP="00552B2D">
            <w:pPr>
              <w:spacing w:before="40" w:after="40"/>
              <w:jc w:val="center"/>
              <w:rPr>
                <w:rFonts w:ascii="Tahoma" w:hAnsi="Tahoma" w:cs="Tahoma"/>
                <w:sz w:val="18"/>
              </w:rPr>
            </w:pPr>
            <w:r w:rsidRPr="0092474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20"/>
              </w:rPr>
            </w:r>
            <w:r w:rsidRPr="0092474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2101B" w:rsidRPr="00413A26" w14:paraId="63B6483D" w14:textId="77777777" w:rsidTr="00552B2D">
        <w:tc>
          <w:tcPr>
            <w:tcW w:w="4002" w:type="pct"/>
          </w:tcPr>
          <w:p w14:paraId="414DCCA2" w14:textId="65D552E2" w:rsidR="00D2101B" w:rsidRPr="00DA7345" w:rsidRDefault="00E770E0" w:rsidP="00437422">
            <w:pPr>
              <w:spacing w:before="40" w:after="4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f</w:t>
            </w:r>
            <w:r w:rsidR="00D2101B" w:rsidRPr="00DA7345">
              <w:rPr>
                <w:rFonts w:ascii="Tahoma" w:hAnsi="Tahoma" w:cs="Tahoma"/>
                <w:sz w:val="18"/>
              </w:rPr>
              <w:t>) Artigos completos em anais de congressos internacionais</w:t>
            </w:r>
          </w:p>
        </w:tc>
        <w:tc>
          <w:tcPr>
            <w:tcW w:w="998" w:type="pct"/>
            <w:vAlign w:val="center"/>
          </w:tcPr>
          <w:p w14:paraId="60B03A37" w14:textId="266EFBBD" w:rsidR="00D2101B" w:rsidRPr="0092474A" w:rsidRDefault="009317FB" w:rsidP="00552B2D">
            <w:pPr>
              <w:spacing w:before="40" w:after="40"/>
              <w:jc w:val="center"/>
              <w:rPr>
                <w:rFonts w:ascii="Tahoma" w:hAnsi="Tahoma" w:cs="Tahoma"/>
                <w:sz w:val="18"/>
              </w:rPr>
            </w:pPr>
            <w:r w:rsidRPr="0092474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20"/>
              </w:rPr>
            </w:r>
            <w:r w:rsidRPr="0092474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D2101B" w14:paraId="24854F07" w14:textId="77777777" w:rsidTr="00552B2D">
        <w:tc>
          <w:tcPr>
            <w:tcW w:w="4002" w:type="pct"/>
          </w:tcPr>
          <w:p w14:paraId="62FE3A74" w14:textId="0D182CAC" w:rsidR="00D2101B" w:rsidRPr="00DA7345" w:rsidRDefault="00E770E0" w:rsidP="00437422">
            <w:pPr>
              <w:spacing w:before="40" w:after="40"/>
              <w:rPr>
                <w:rFonts w:ascii="Tahoma" w:hAnsi="Tahoma" w:cs="Tahoma"/>
                <w:sz w:val="18"/>
              </w:rPr>
            </w:pPr>
            <w:r>
              <w:rPr>
                <w:rFonts w:ascii="Tahoma" w:hAnsi="Tahoma" w:cs="Tahoma"/>
                <w:sz w:val="18"/>
              </w:rPr>
              <w:t>g</w:t>
            </w:r>
            <w:r w:rsidR="00D2101B" w:rsidRPr="00DA7345">
              <w:rPr>
                <w:rFonts w:ascii="Tahoma" w:hAnsi="Tahoma" w:cs="Tahoma"/>
                <w:sz w:val="18"/>
              </w:rPr>
              <w:t>) Artigos completos em anais de congressos nacionais</w:t>
            </w:r>
          </w:p>
        </w:tc>
        <w:tc>
          <w:tcPr>
            <w:tcW w:w="998" w:type="pct"/>
            <w:vAlign w:val="center"/>
          </w:tcPr>
          <w:p w14:paraId="4E155C5E" w14:textId="0ABC458C" w:rsidR="00D2101B" w:rsidRPr="0092474A" w:rsidRDefault="009317FB" w:rsidP="00552B2D">
            <w:pPr>
              <w:spacing w:before="40" w:after="40"/>
              <w:jc w:val="center"/>
              <w:rPr>
                <w:rFonts w:ascii="Tahoma" w:hAnsi="Tahoma" w:cs="Tahoma"/>
                <w:sz w:val="18"/>
              </w:rPr>
            </w:pPr>
            <w:r w:rsidRPr="0092474A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2474A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20"/>
              </w:rPr>
            </w:r>
            <w:r w:rsidRPr="0092474A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92474A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39279BA6" w14:textId="1950A639" w:rsidR="00EB57DA" w:rsidRPr="001541F6" w:rsidRDefault="00EB57DA" w:rsidP="00EB57DA">
      <w:pPr>
        <w:keepNext/>
        <w:keepLines/>
        <w:spacing w:before="240" w:after="18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 – PATENTES/PROPRIEDADE INTELECTUAL</w:t>
      </w:r>
      <w:r w:rsidRPr="006F267A">
        <w:rPr>
          <w:rFonts w:ascii="Arial" w:hAnsi="Arial" w:cs="Arial"/>
          <w:b/>
          <w:sz w:val="18"/>
          <w:szCs w:val="18"/>
        </w:rPr>
        <w:t xml:space="preserve"> </w:t>
      </w:r>
      <w:r w:rsidRPr="001541F6">
        <w:rPr>
          <w:rFonts w:ascii="Arial" w:hAnsi="Arial" w:cs="Arial"/>
          <w:b/>
          <w:sz w:val="18"/>
          <w:szCs w:val="18"/>
        </w:rPr>
        <w:t>(últimos 3 anos)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34"/>
        <w:gridCol w:w="1978"/>
      </w:tblGrid>
      <w:tr w:rsidR="00594FDF" w:rsidRPr="001541F6" w14:paraId="7DE13B78" w14:textId="77777777" w:rsidTr="00594FDF">
        <w:trPr>
          <w:trHeight w:val="247"/>
        </w:trPr>
        <w:tc>
          <w:tcPr>
            <w:tcW w:w="4002" w:type="pct"/>
            <w:vMerge w:val="restart"/>
            <w:shd w:val="clear" w:color="auto" w:fill="DEEAF6" w:themeFill="accent1" w:themeFillTint="33"/>
            <w:vAlign w:val="center"/>
          </w:tcPr>
          <w:p w14:paraId="3F8B0E8A" w14:textId="0132F514" w:rsidR="00594FDF" w:rsidRPr="001541F6" w:rsidRDefault="00594FDF" w:rsidP="0064561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Patentes </w:t>
            </w:r>
          </w:p>
        </w:tc>
        <w:tc>
          <w:tcPr>
            <w:tcW w:w="998" w:type="pct"/>
            <w:vMerge w:val="restart"/>
            <w:shd w:val="clear" w:color="auto" w:fill="DEEAF6" w:themeFill="accent1" w:themeFillTint="33"/>
            <w:vAlign w:val="center"/>
          </w:tcPr>
          <w:p w14:paraId="6F27D40D" w14:textId="0ABC5ADF" w:rsidR="00594FDF" w:rsidRPr="001541F6" w:rsidRDefault="00594FDF" w:rsidP="00645612">
            <w:pPr>
              <w:spacing w:before="40" w:after="4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Quantidade</w:t>
            </w:r>
          </w:p>
        </w:tc>
      </w:tr>
      <w:tr w:rsidR="00594FDF" w:rsidRPr="001541F6" w14:paraId="5B02E131" w14:textId="77777777" w:rsidTr="00594FDF">
        <w:trPr>
          <w:trHeight w:val="287"/>
        </w:trPr>
        <w:tc>
          <w:tcPr>
            <w:tcW w:w="4002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4B36986" w14:textId="77777777" w:rsidR="00594FDF" w:rsidRPr="001541F6" w:rsidRDefault="00594FDF" w:rsidP="0064561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8" w:type="pct"/>
            <w:vMerge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31E40821" w14:textId="77777777" w:rsidR="00594FDF" w:rsidRPr="001541F6" w:rsidRDefault="00594FDF" w:rsidP="00645612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94FDF" w:rsidRPr="0092474A" w14:paraId="3531B274" w14:textId="77777777" w:rsidTr="00594FDF">
        <w:tc>
          <w:tcPr>
            <w:tcW w:w="4002" w:type="pct"/>
            <w:tcBorders>
              <w:top w:val="single" w:sz="4" w:space="0" w:color="auto"/>
            </w:tcBorders>
            <w:vAlign w:val="center"/>
          </w:tcPr>
          <w:p w14:paraId="1885F95B" w14:textId="4DDF8506" w:rsidR="00594FDF" w:rsidRPr="0092474A" w:rsidRDefault="00594FDF" w:rsidP="00645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Aprovadas</w:t>
            </w:r>
          </w:p>
        </w:tc>
        <w:tc>
          <w:tcPr>
            <w:tcW w:w="998" w:type="pct"/>
            <w:tcBorders>
              <w:top w:val="single" w:sz="4" w:space="0" w:color="auto"/>
            </w:tcBorders>
            <w:vAlign w:val="center"/>
          </w:tcPr>
          <w:p w14:paraId="66BBE8C1" w14:textId="77777777" w:rsidR="00594FDF" w:rsidRPr="0092474A" w:rsidRDefault="00594FDF" w:rsidP="00594FD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4FDF" w:rsidRPr="0092474A" w14:paraId="426E696C" w14:textId="77777777" w:rsidTr="00594FDF">
        <w:tc>
          <w:tcPr>
            <w:tcW w:w="4002" w:type="pct"/>
            <w:tcBorders>
              <w:top w:val="single" w:sz="4" w:space="0" w:color="auto"/>
            </w:tcBorders>
            <w:vAlign w:val="center"/>
          </w:tcPr>
          <w:p w14:paraId="4E97EC59" w14:textId="77143427" w:rsidR="00594FDF" w:rsidRPr="0092474A" w:rsidRDefault="00594FDF" w:rsidP="0064561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Publicadas</w:t>
            </w:r>
          </w:p>
        </w:tc>
        <w:tc>
          <w:tcPr>
            <w:tcW w:w="998" w:type="pct"/>
            <w:tcBorders>
              <w:top w:val="single" w:sz="4" w:space="0" w:color="auto"/>
            </w:tcBorders>
            <w:vAlign w:val="center"/>
          </w:tcPr>
          <w:p w14:paraId="3552F4DD" w14:textId="77777777" w:rsidR="00594FDF" w:rsidRPr="0092474A" w:rsidRDefault="00594FDF" w:rsidP="00594FDF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EC9D675" w14:textId="77777777" w:rsidR="004B048A" w:rsidRPr="003E47F8" w:rsidRDefault="004B048A" w:rsidP="003E47F8">
      <w:pPr>
        <w:keepNext/>
        <w:keepLines/>
        <w:spacing w:before="240" w:after="180"/>
        <w:rPr>
          <w:rFonts w:ascii="Arial" w:hAnsi="Arial" w:cs="Arial"/>
          <w:b/>
          <w:sz w:val="18"/>
        </w:rPr>
      </w:pPr>
      <w:r w:rsidRPr="003E47F8">
        <w:rPr>
          <w:rFonts w:ascii="Arial" w:hAnsi="Arial" w:cs="Arial"/>
          <w:b/>
          <w:sz w:val="18"/>
        </w:rPr>
        <w:t>5 - OUTRAS INFORMAÇÕES RELEVANTES</w:t>
      </w:r>
    </w:p>
    <w:p w14:paraId="138DC5F8" w14:textId="29569744" w:rsidR="00AB078A" w:rsidRPr="00F5076A" w:rsidRDefault="00AB078A" w:rsidP="002D2D5A">
      <w:pPr>
        <w:ind w:left="426" w:hanging="426"/>
        <w:rPr>
          <w:rFonts w:ascii="Arial" w:hAnsi="Arial" w:cs="Arial"/>
          <w:sz w:val="18"/>
        </w:rPr>
      </w:pPr>
      <w:r w:rsidRPr="00F5076A">
        <w:rPr>
          <w:rFonts w:ascii="Arial" w:hAnsi="Arial" w:cs="Arial"/>
          <w:sz w:val="18"/>
        </w:rPr>
        <w:t>- Indicar se mantém vínculo com outra instituição e respectivo regim</w:t>
      </w:r>
      <w:r w:rsidR="002D2D5A" w:rsidRPr="00F5076A">
        <w:rPr>
          <w:rFonts w:ascii="Arial" w:hAnsi="Arial" w:cs="Arial"/>
          <w:sz w:val="18"/>
        </w:rPr>
        <w:t>e/carga horária</w:t>
      </w:r>
      <w:r w:rsidR="00F940F1">
        <w:rPr>
          <w:rFonts w:ascii="Arial" w:hAnsi="Arial" w:cs="Arial"/>
          <w:sz w:val="18"/>
        </w:rPr>
        <w:t>.</w:t>
      </w:r>
    </w:p>
    <w:p w14:paraId="40F06E92" w14:textId="79F5D355" w:rsidR="00AB078A" w:rsidRDefault="00AB078A" w:rsidP="000A649E">
      <w:pPr>
        <w:spacing w:after="80"/>
        <w:ind w:left="425" w:hanging="425"/>
        <w:rPr>
          <w:rFonts w:ascii="Arial" w:hAnsi="Arial" w:cs="Arial"/>
          <w:sz w:val="18"/>
        </w:rPr>
      </w:pPr>
      <w:r w:rsidRPr="00F5076A">
        <w:rPr>
          <w:rFonts w:ascii="Arial" w:hAnsi="Arial" w:cs="Arial"/>
          <w:sz w:val="18"/>
        </w:rPr>
        <w:t>- Indicar se atua em outros programas de pós-graduação</w:t>
      </w:r>
      <w:r w:rsidR="00F940F1">
        <w:rPr>
          <w:rFonts w:ascii="Arial" w:hAnsi="Arial" w:cs="Arial"/>
          <w:sz w:val="18"/>
        </w:rPr>
        <w:t>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2"/>
      </w:tblGrid>
      <w:tr w:rsidR="00255615" w:rsidRPr="001541F6" w14:paraId="237DEED6" w14:textId="77777777" w:rsidTr="00513FA8">
        <w:trPr>
          <w:trHeight w:val="3041"/>
        </w:trPr>
        <w:tc>
          <w:tcPr>
            <w:tcW w:w="5000" w:type="pct"/>
            <w:tcBorders>
              <w:top w:val="single" w:sz="4" w:space="0" w:color="auto"/>
            </w:tcBorders>
          </w:tcPr>
          <w:p w14:paraId="37F6F54E" w14:textId="5B972801" w:rsidR="00255615" w:rsidRPr="001541F6" w:rsidRDefault="00552B2D" w:rsidP="00513FA8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2474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52B2D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2474A">
              <w:rPr>
                <w:rFonts w:ascii="Arial" w:hAnsi="Arial" w:cs="Arial"/>
                <w:sz w:val="18"/>
                <w:szCs w:val="18"/>
              </w:rPr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2474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62CEB714" w14:textId="140C66FA" w:rsidR="004B048A" w:rsidRPr="000A649E" w:rsidRDefault="00624FA7" w:rsidP="00624FA7">
      <w:pPr>
        <w:keepNext/>
        <w:keepLines/>
        <w:spacing w:before="480" w:after="240"/>
        <w:rPr>
          <w:rFonts w:ascii="Arial" w:hAnsi="Arial" w:cs="Arial"/>
          <w:b/>
          <w:color w:val="000000" w:themeColor="text1"/>
          <w:sz w:val="22"/>
        </w:rPr>
      </w:pPr>
      <w:r w:rsidRPr="000A649E">
        <w:rPr>
          <w:rFonts w:ascii="Arial" w:hAnsi="Arial" w:cs="Arial"/>
          <w:b/>
          <w:color w:val="000000" w:themeColor="text1"/>
          <w:sz w:val="22"/>
        </w:rPr>
        <w:lastRenderedPageBreak/>
        <w:t>SUMÁRIO DA PRODUÇÃO</w:t>
      </w:r>
      <w:r w:rsidR="00C60801">
        <w:rPr>
          <w:rFonts w:ascii="Arial" w:hAnsi="Arial" w:cs="Arial"/>
          <w:b/>
          <w:color w:val="000000" w:themeColor="text1"/>
          <w:sz w:val="22"/>
        </w:rPr>
        <w:t xml:space="preserve"> (últimos 3 anos)</w:t>
      </w:r>
    </w:p>
    <w:p w14:paraId="46E116B7" w14:textId="043E3F86" w:rsidR="003E108B" w:rsidRPr="003A5BE0" w:rsidRDefault="006C2265" w:rsidP="002305B1">
      <w:pPr>
        <w:spacing w:after="2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t>Segue abaixo</w:t>
      </w:r>
      <w:r w:rsidR="00F96F28" w:rsidRPr="000A649E">
        <w:rPr>
          <w:rFonts w:ascii="Arial" w:hAnsi="Arial" w:cs="Arial"/>
          <w:sz w:val="18"/>
          <w:szCs w:val="18"/>
        </w:rPr>
        <w:t xml:space="preserve"> um sumário </w:t>
      </w:r>
      <w:r w:rsidR="004050C1" w:rsidRPr="000A649E">
        <w:rPr>
          <w:rFonts w:ascii="Arial" w:hAnsi="Arial" w:cs="Arial"/>
          <w:sz w:val="18"/>
          <w:szCs w:val="18"/>
        </w:rPr>
        <w:t xml:space="preserve">das atividades realizadas pelo docente e </w:t>
      </w:r>
      <w:r w:rsidR="00EA5682" w:rsidRPr="000A649E">
        <w:rPr>
          <w:rFonts w:ascii="Arial" w:hAnsi="Arial" w:cs="Arial"/>
          <w:sz w:val="18"/>
          <w:szCs w:val="18"/>
        </w:rPr>
        <w:t xml:space="preserve">os </w:t>
      </w:r>
      <w:r w:rsidR="004050C1" w:rsidRPr="000A649E">
        <w:rPr>
          <w:rFonts w:ascii="Arial" w:hAnsi="Arial" w:cs="Arial"/>
          <w:sz w:val="18"/>
          <w:szCs w:val="18"/>
        </w:rPr>
        <w:t>critérios mínimos exigidos para credenciamento ou recredenciamento</w:t>
      </w:r>
      <w:r w:rsidR="00023D4A" w:rsidRPr="000A649E">
        <w:rPr>
          <w:rFonts w:ascii="Arial" w:hAnsi="Arial" w:cs="Arial"/>
          <w:sz w:val="18"/>
          <w:szCs w:val="18"/>
        </w:rPr>
        <w:t xml:space="preserve"> no PPGEMin</w:t>
      </w:r>
      <w:r w:rsidR="004050C1" w:rsidRPr="000A649E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b/>
          <w:color w:val="FF0000"/>
          <w:sz w:val="18"/>
          <w:szCs w:val="18"/>
          <w:u w:val="single"/>
        </w:rPr>
        <w:t>Estas i</w:t>
      </w:r>
      <w:r w:rsidR="003E108B" w:rsidRPr="00784CE4">
        <w:rPr>
          <w:rFonts w:ascii="Arial" w:hAnsi="Arial" w:cs="Arial"/>
          <w:b/>
          <w:color w:val="FF0000"/>
          <w:sz w:val="20"/>
          <w:u w:val="single"/>
        </w:rPr>
        <w:t xml:space="preserve">nformações </w:t>
      </w:r>
      <w:r>
        <w:rPr>
          <w:rFonts w:ascii="Arial" w:hAnsi="Arial" w:cs="Arial"/>
          <w:b/>
          <w:color w:val="FF0000"/>
          <w:sz w:val="20"/>
          <w:u w:val="single"/>
        </w:rPr>
        <w:t xml:space="preserve">devem ser </w:t>
      </w:r>
      <w:r w:rsidR="003E108B" w:rsidRPr="00784CE4">
        <w:rPr>
          <w:rFonts w:ascii="Arial" w:hAnsi="Arial" w:cs="Arial"/>
          <w:b/>
          <w:color w:val="FF0000"/>
          <w:sz w:val="20"/>
          <w:u w:val="single"/>
        </w:rPr>
        <w:t>verificadas pelo parecerista</w:t>
      </w:r>
      <w:r w:rsidR="003E108B" w:rsidRPr="00784CE4">
        <w:rPr>
          <w:rFonts w:ascii="Arial" w:hAnsi="Arial" w:cs="Arial"/>
          <w:b/>
          <w:color w:val="FF0000"/>
          <w:sz w:val="20"/>
        </w:rPr>
        <w:t>.</w:t>
      </w:r>
    </w:p>
    <w:tbl>
      <w:tblPr>
        <w:tblStyle w:val="Tabelacomgrade"/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1559"/>
        <w:gridCol w:w="1701"/>
        <w:gridCol w:w="1276"/>
        <w:gridCol w:w="1134"/>
      </w:tblGrid>
      <w:tr w:rsidR="00D91978" w:rsidRPr="00B0770F" w14:paraId="5F6535EC" w14:textId="77777777" w:rsidTr="000350B7">
        <w:trPr>
          <w:trHeight w:val="297"/>
          <w:jc w:val="center"/>
        </w:trPr>
        <w:tc>
          <w:tcPr>
            <w:tcW w:w="3114" w:type="dxa"/>
            <w:vMerge w:val="restart"/>
            <w:shd w:val="clear" w:color="auto" w:fill="DEEAF6" w:themeFill="accent1" w:themeFillTint="33"/>
            <w:vAlign w:val="center"/>
          </w:tcPr>
          <w:p w14:paraId="468FAF5D" w14:textId="1582C6FF" w:rsidR="00D91978" w:rsidRDefault="00D91978" w:rsidP="002305B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Item avaliado</w:t>
            </w:r>
          </w:p>
        </w:tc>
        <w:tc>
          <w:tcPr>
            <w:tcW w:w="1134" w:type="dxa"/>
            <w:vMerge w:val="restart"/>
            <w:shd w:val="clear" w:color="auto" w:fill="DEEAF6" w:themeFill="accent1" w:themeFillTint="33"/>
            <w:vAlign w:val="center"/>
          </w:tcPr>
          <w:p w14:paraId="1147671E" w14:textId="2369E64A" w:rsidR="00D91978" w:rsidRPr="000350B7" w:rsidRDefault="00D91978" w:rsidP="002305B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50B7">
              <w:rPr>
                <w:rFonts w:ascii="Arial" w:hAnsi="Arial" w:cs="Arial"/>
                <w:b/>
                <w:sz w:val="16"/>
                <w:szCs w:val="16"/>
              </w:rPr>
              <w:t>Quantidade</w:t>
            </w:r>
            <w:r w:rsidR="0073543A" w:rsidRPr="000350B7">
              <w:rPr>
                <w:rFonts w:ascii="Arial" w:hAnsi="Arial" w:cs="Arial"/>
                <w:b/>
                <w:sz w:val="16"/>
                <w:szCs w:val="16"/>
              </w:rPr>
              <w:t xml:space="preserve"> (últimos 3 anos)</w:t>
            </w:r>
          </w:p>
        </w:tc>
        <w:tc>
          <w:tcPr>
            <w:tcW w:w="5670" w:type="dxa"/>
            <w:gridSpan w:val="4"/>
            <w:shd w:val="clear" w:color="auto" w:fill="DEEAF6" w:themeFill="accent1" w:themeFillTint="33"/>
            <w:vAlign w:val="center"/>
          </w:tcPr>
          <w:p w14:paraId="75D3F4DA" w14:textId="1942D4C0" w:rsidR="00D91978" w:rsidRPr="0073543A" w:rsidRDefault="00D91978" w:rsidP="002305B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3543A">
              <w:rPr>
                <w:rFonts w:ascii="Arial" w:hAnsi="Arial" w:cs="Arial"/>
                <w:b/>
                <w:sz w:val="18"/>
                <w:szCs w:val="18"/>
              </w:rPr>
              <w:t>Quantidade mínima exigida</w:t>
            </w:r>
          </w:p>
        </w:tc>
      </w:tr>
      <w:tr w:rsidR="00D91978" w:rsidRPr="00B0770F" w14:paraId="56E95784" w14:textId="0799C8F9" w:rsidTr="000350B7">
        <w:trPr>
          <w:trHeight w:val="297"/>
          <w:jc w:val="center"/>
        </w:trPr>
        <w:tc>
          <w:tcPr>
            <w:tcW w:w="3114" w:type="dxa"/>
            <w:vMerge/>
            <w:shd w:val="clear" w:color="auto" w:fill="DEEAF6" w:themeFill="accent1" w:themeFillTint="33"/>
            <w:vAlign w:val="center"/>
          </w:tcPr>
          <w:p w14:paraId="1AADABA6" w14:textId="066D8B78" w:rsidR="00D91978" w:rsidRPr="00363E2F" w:rsidRDefault="00D91978" w:rsidP="002305B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1134" w:type="dxa"/>
            <w:vMerge/>
            <w:shd w:val="clear" w:color="auto" w:fill="DEEAF6" w:themeFill="accent1" w:themeFillTint="33"/>
            <w:vAlign w:val="center"/>
          </w:tcPr>
          <w:p w14:paraId="139EBDDF" w14:textId="3AA39C58" w:rsidR="00D91978" w:rsidRPr="00363E2F" w:rsidRDefault="00D91978" w:rsidP="002305B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  <w:highlight w:val="yellow"/>
              </w:rPr>
            </w:pPr>
          </w:p>
        </w:tc>
        <w:tc>
          <w:tcPr>
            <w:tcW w:w="1559" w:type="dxa"/>
            <w:shd w:val="clear" w:color="auto" w:fill="DEEAF6" w:themeFill="accent1" w:themeFillTint="33"/>
            <w:vAlign w:val="center"/>
          </w:tcPr>
          <w:p w14:paraId="4BE6E130" w14:textId="4BC1F5E7" w:rsidR="00D91978" w:rsidRPr="00413A26" w:rsidRDefault="00D91978" w:rsidP="002305B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</w:rPr>
              <w:t>Credenciamento inicial pleno</w:t>
            </w:r>
          </w:p>
        </w:tc>
        <w:tc>
          <w:tcPr>
            <w:tcW w:w="1701" w:type="dxa"/>
            <w:shd w:val="clear" w:color="auto" w:fill="DEEAF6" w:themeFill="accent1" w:themeFillTint="33"/>
            <w:vAlign w:val="center"/>
          </w:tcPr>
          <w:p w14:paraId="1A9B7F0C" w14:textId="367C22AD" w:rsidR="00D91978" w:rsidRDefault="00D91978" w:rsidP="002305B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Recredenciamento pleno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14:paraId="0DCD007A" w14:textId="0F986CB0" w:rsidR="00D91978" w:rsidRDefault="000350B7" w:rsidP="002305B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</w:t>
            </w:r>
            <w:r w:rsidR="00D91978" w:rsidRPr="00413A26">
              <w:rPr>
                <w:rFonts w:ascii="Arial" w:hAnsi="Arial" w:cs="Arial"/>
                <w:b/>
                <w:sz w:val="16"/>
              </w:rPr>
              <w:t>specífico</w:t>
            </w:r>
            <w:r>
              <w:rPr>
                <w:rFonts w:ascii="Arial" w:hAnsi="Arial" w:cs="Arial"/>
                <w:b/>
                <w:sz w:val="16"/>
              </w:rPr>
              <w:t xml:space="preserve"> ou coorientador</w:t>
            </w: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14:paraId="7359CBB8" w14:textId="750F009B" w:rsidR="00D91978" w:rsidRPr="00413A26" w:rsidRDefault="00D91978" w:rsidP="002305B1">
            <w:pPr>
              <w:spacing w:before="20" w:after="20"/>
              <w:jc w:val="center"/>
              <w:rPr>
                <w:rFonts w:ascii="Arial" w:hAnsi="Arial" w:cs="Arial"/>
                <w:b/>
                <w:sz w:val="16"/>
                <w:highlight w:val="yellow"/>
              </w:rPr>
            </w:pPr>
            <w:r>
              <w:rPr>
                <w:rFonts w:ascii="Arial" w:hAnsi="Arial" w:cs="Arial"/>
                <w:b/>
                <w:sz w:val="16"/>
              </w:rPr>
              <w:t>Específico externo</w:t>
            </w:r>
          </w:p>
        </w:tc>
      </w:tr>
      <w:tr w:rsidR="000350B7" w:rsidRPr="00B0770F" w14:paraId="462EEECB" w14:textId="20A6E7D6" w:rsidTr="00AB4DED">
        <w:trPr>
          <w:trHeight w:val="624"/>
          <w:jc w:val="center"/>
        </w:trPr>
        <w:tc>
          <w:tcPr>
            <w:tcW w:w="3114" w:type="dxa"/>
            <w:vAlign w:val="center"/>
          </w:tcPr>
          <w:p w14:paraId="60A65D2E" w14:textId="4D966F01" w:rsidR="002305B1" w:rsidRPr="00B0770F" w:rsidRDefault="002305B1" w:rsidP="00D9197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Oferecimento de d</w:t>
            </w:r>
            <w:r w:rsidRPr="00B0770F">
              <w:rPr>
                <w:rFonts w:ascii="Arial" w:hAnsi="Arial" w:cs="Arial"/>
                <w:sz w:val="18"/>
              </w:rPr>
              <w:t>isciplinas de pós-graduação</w:t>
            </w:r>
          </w:p>
        </w:tc>
        <w:tc>
          <w:tcPr>
            <w:tcW w:w="1134" w:type="dxa"/>
            <w:vAlign w:val="center"/>
          </w:tcPr>
          <w:p w14:paraId="69518F6A" w14:textId="25E0AA94" w:rsidR="002305B1" w:rsidRPr="003E4228" w:rsidRDefault="002305B1" w:rsidP="002305B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78F7D050" w14:textId="07ED44EB" w:rsidR="002305B1" w:rsidRPr="00B0770F" w:rsidRDefault="00D91978" w:rsidP="002305B1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07B78255" w14:textId="3479A225" w:rsidR="002305B1" w:rsidRDefault="00D91978" w:rsidP="002305B1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3CA0DE6C" w14:textId="0A9FA6C4" w:rsidR="002305B1" w:rsidRPr="00B0770F" w:rsidRDefault="00D91978" w:rsidP="002305B1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34" w:type="dxa"/>
            <w:vAlign w:val="center"/>
          </w:tcPr>
          <w:p w14:paraId="55FF8219" w14:textId="29CD5118" w:rsidR="002305B1" w:rsidRPr="00B0770F" w:rsidRDefault="00D91978" w:rsidP="002305B1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D91978" w:rsidRPr="00B0770F" w14:paraId="2DC958DD" w14:textId="5DF0D6D9" w:rsidTr="00AB4DED">
        <w:trPr>
          <w:trHeight w:val="624"/>
          <w:jc w:val="center"/>
        </w:trPr>
        <w:tc>
          <w:tcPr>
            <w:tcW w:w="3114" w:type="dxa"/>
            <w:vAlign w:val="center"/>
          </w:tcPr>
          <w:p w14:paraId="2CD984BA" w14:textId="6A75C8ED" w:rsidR="00D91978" w:rsidRPr="00B0770F" w:rsidRDefault="00D91978" w:rsidP="00D91978">
            <w:pPr>
              <w:spacing w:before="20" w:after="20"/>
              <w:rPr>
                <w:rFonts w:ascii="Arial" w:hAnsi="Arial" w:cs="Arial"/>
                <w:sz w:val="18"/>
              </w:rPr>
            </w:pPr>
            <w:r w:rsidRPr="00B0770F">
              <w:rPr>
                <w:rFonts w:ascii="Arial" w:hAnsi="Arial" w:cs="Arial"/>
                <w:sz w:val="18"/>
              </w:rPr>
              <w:t xml:space="preserve">Publicações em revistas </w:t>
            </w:r>
            <w:r>
              <w:rPr>
                <w:rFonts w:ascii="Arial" w:hAnsi="Arial" w:cs="Arial"/>
                <w:sz w:val="18"/>
              </w:rPr>
              <w:t>indexadas A1, A2 ou B1 (Engenharias II)</w:t>
            </w:r>
          </w:p>
        </w:tc>
        <w:tc>
          <w:tcPr>
            <w:tcW w:w="1134" w:type="dxa"/>
            <w:vAlign w:val="center"/>
          </w:tcPr>
          <w:p w14:paraId="2FC5A851" w14:textId="171D5B88" w:rsidR="00D91978" w:rsidRPr="003E4228" w:rsidRDefault="00D91978" w:rsidP="002305B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vMerge w:val="restart"/>
            <w:vAlign w:val="center"/>
          </w:tcPr>
          <w:p w14:paraId="4CD6EF9C" w14:textId="44ACDFC8" w:rsidR="00D91978" w:rsidRPr="00B0770F" w:rsidRDefault="00D91978" w:rsidP="002305B1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14:paraId="426EB213" w14:textId="3711E23C" w:rsidR="00D91978" w:rsidRDefault="00D91978" w:rsidP="002305B1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276" w:type="dxa"/>
            <w:vAlign w:val="center"/>
          </w:tcPr>
          <w:p w14:paraId="1FAE724A" w14:textId="49C383FB" w:rsidR="00D91978" w:rsidRDefault="007E1303" w:rsidP="002305B1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134" w:type="dxa"/>
            <w:vAlign w:val="center"/>
          </w:tcPr>
          <w:p w14:paraId="6CB318BF" w14:textId="15BAB417" w:rsidR="00D91978" w:rsidRPr="00B0770F" w:rsidRDefault="00D91978" w:rsidP="002305B1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</w:tr>
      <w:tr w:rsidR="00D91978" w:rsidRPr="00B0770F" w14:paraId="3A2D178C" w14:textId="77777777" w:rsidTr="00AB4DED">
        <w:trPr>
          <w:trHeight w:val="624"/>
          <w:jc w:val="center"/>
        </w:trPr>
        <w:tc>
          <w:tcPr>
            <w:tcW w:w="3114" w:type="dxa"/>
            <w:vAlign w:val="center"/>
          </w:tcPr>
          <w:p w14:paraId="79F7E525" w14:textId="13C4F1BA" w:rsidR="00D91978" w:rsidRPr="00B0770F" w:rsidRDefault="00D91978" w:rsidP="00645612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Patentes/propriedade intelectual aprovadas</w:t>
            </w:r>
          </w:p>
        </w:tc>
        <w:tc>
          <w:tcPr>
            <w:tcW w:w="1134" w:type="dxa"/>
            <w:vAlign w:val="center"/>
          </w:tcPr>
          <w:p w14:paraId="361EB5E7" w14:textId="77777777" w:rsidR="00D91978" w:rsidRPr="003E4228" w:rsidRDefault="00D91978" w:rsidP="00645612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vMerge/>
            <w:vAlign w:val="center"/>
          </w:tcPr>
          <w:p w14:paraId="53352354" w14:textId="77777777" w:rsidR="00D91978" w:rsidRPr="00B0770F" w:rsidRDefault="00D91978" w:rsidP="00645612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38992123" w14:textId="77777777" w:rsidR="00D91978" w:rsidRDefault="00D91978" w:rsidP="00645612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65990A76" w14:textId="6CAB0F4B" w:rsidR="00D91978" w:rsidRPr="00B0770F" w:rsidRDefault="007E1303" w:rsidP="00645612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  <w:tc>
          <w:tcPr>
            <w:tcW w:w="1134" w:type="dxa"/>
            <w:vAlign w:val="center"/>
          </w:tcPr>
          <w:p w14:paraId="3B334D66" w14:textId="1060BB34" w:rsidR="00D91978" w:rsidRPr="00B0770F" w:rsidRDefault="007E1303" w:rsidP="00645612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  <w:tr w:rsidR="000350B7" w:rsidRPr="00B0770F" w14:paraId="2F1BDA4A" w14:textId="77777777" w:rsidTr="00AB4DED">
        <w:trPr>
          <w:trHeight w:val="680"/>
          <w:jc w:val="center"/>
        </w:trPr>
        <w:tc>
          <w:tcPr>
            <w:tcW w:w="3114" w:type="dxa"/>
            <w:vAlign w:val="center"/>
          </w:tcPr>
          <w:p w14:paraId="644BB491" w14:textId="2B816F0E" w:rsidR="002305B1" w:rsidRPr="00B0770F" w:rsidRDefault="001829ED" w:rsidP="00D91978">
            <w:pPr>
              <w:spacing w:before="20" w:after="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Orientações concluídas</w:t>
            </w:r>
            <w:r w:rsidR="00D91978">
              <w:rPr>
                <w:rFonts w:ascii="Arial" w:hAnsi="Arial" w:cs="Arial"/>
                <w:sz w:val="18"/>
              </w:rPr>
              <w:t xml:space="preserve"> de mestrado e/ou doutorado</w:t>
            </w:r>
          </w:p>
        </w:tc>
        <w:tc>
          <w:tcPr>
            <w:tcW w:w="1134" w:type="dxa"/>
            <w:vAlign w:val="center"/>
          </w:tcPr>
          <w:p w14:paraId="475B185C" w14:textId="405E7148" w:rsidR="002305B1" w:rsidRPr="003E4228" w:rsidRDefault="002305B1" w:rsidP="002305B1">
            <w:pPr>
              <w:spacing w:before="20" w:after="20"/>
              <w:jc w:val="center"/>
              <w:rPr>
                <w:rFonts w:ascii="Arial" w:hAnsi="Arial" w:cs="Arial"/>
                <w:b/>
                <w:sz w:val="18"/>
              </w:rPr>
            </w:pP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 w:rsidRPr="009317FB"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14:paraId="0CC25AAA" w14:textId="18161D00" w:rsidR="002305B1" w:rsidRPr="00B0770F" w:rsidRDefault="007E1303" w:rsidP="002305B1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7EEF3389" w14:textId="236349D1" w:rsidR="002305B1" w:rsidRDefault="007E1303" w:rsidP="002305B1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276" w:type="dxa"/>
            <w:vAlign w:val="center"/>
          </w:tcPr>
          <w:p w14:paraId="3BC4C0DB" w14:textId="77777777" w:rsidR="00D37717" w:rsidRDefault="007E1303" w:rsidP="002305B1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D37717">
              <w:rPr>
                <w:rFonts w:ascii="Arial" w:hAnsi="Arial" w:cs="Arial"/>
                <w:sz w:val="18"/>
              </w:rPr>
              <w:t xml:space="preserve"> </w:t>
            </w:r>
          </w:p>
          <w:p w14:paraId="27ABF123" w14:textId="307B434C" w:rsidR="002305B1" w:rsidRPr="00B0770F" w:rsidRDefault="00D37717" w:rsidP="002305B1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para orientar doutorado</w:t>
            </w:r>
          </w:p>
        </w:tc>
        <w:tc>
          <w:tcPr>
            <w:tcW w:w="1134" w:type="dxa"/>
            <w:vAlign w:val="center"/>
          </w:tcPr>
          <w:p w14:paraId="171CEC0D" w14:textId="69FA7E13" w:rsidR="002305B1" w:rsidRPr="00B0770F" w:rsidRDefault="007E1303" w:rsidP="002305B1">
            <w:pPr>
              <w:spacing w:before="20" w:after="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-</w:t>
            </w:r>
          </w:p>
        </w:tc>
      </w:tr>
    </w:tbl>
    <w:p w14:paraId="070D6E09" w14:textId="77777777" w:rsidR="00F96F28" w:rsidRDefault="00F96F28" w:rsidP="00F96F28">
      <w:pPr>
        <w:jc w:val="both"/>
        <w:rPr>
          <w:rFonts w:ascii="Arial" w:hAnsi="Arial" w:cs="Arial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50"/>
        <w:gridCol w:w="758"/>
        <w:gridCol w:w="5056"/>
        <w:gridCol w:w="1558"/>
      </w:tblGrid>
      <w:tr w:rsidR="000A649E" w:rsidRPr="000A649E" w14:paraId="0AB61EBF" w14:textId="77777777" w:rsidTr="003E108B">
        <w:trPr>
          <w:trHeight w:val="402"/>
        </w:trPr>
        <w:tc>
          <w:tcPr>
            <w:tcW w:w="1285" w:type="pct"/>
            <w:vAlign w:val="bottom"/>
          </w:tcPr>
          <w:p w14:paraId="6FB1CA6F" w14:textId="3F7981C9" w:rsidR="000A649E" w:rsidRPr="000A649E" w:rsidRDefault="000A649E" w:rsidP="003E108B">
            <w:pPr>
              <w:ind w:firstLine="32"/>
              <w:rPr>
                <w:rFonts w:ascii="Arial" w:hAnsi="Arial" w:cs="Arial"/>
                <w:sz w:val="18"/>
                <w:szCs w:val="18"/>
              </w:rPr>
            </w:pPr>
            <w:r w:rsidRPr="000A649E">
              <w:rPr>
                <w:rFonts w:ascii="Arial" w:hAnsi="Arial" w:cs="Arial"/>
                <w:sz w:val="18"/>
                <w:szCs w:val="18"/>
              </w:rPr>
              <w:t xml:space="preserve">Link para o currículo Lattes: </w:t>
            </w:r>
          </w:p>
        </w:tc>
        <w:tc>
          <w:tcPr>
            <w:tcW w:w="3715" w:type="pct"/>
            <w:gridSpan w:val="3"/>
            <w:tcBorders>
              <w:bottom w:val="single" w:sz="4" w:space="0" w:color="auto"/>
            </w:tcBorders>
            <w:vAlign w:val="center"/>
          </w:tcPr>
          <w:p w14:paraId="12B00953" w14:textId="59A0036C" w:rsidR="000A649E" w:rsidRPr="000A649E" w:rsidRDefault="009317FB" w:rsidP="0043742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9317FB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2474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9317FB">
              <w:rPr>
                <w:rFonts w:ascii="Arial" w:hAnsi="Arial" w:cs="Arial"/>
                <w:b/>
                <w:sz w:val="18"/>
                <w:szCs w:val="18"/>
              </w:rPr>
            </w:r>
            <w:r w:rsidRPr="009317FB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9317F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317FB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9317FB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E108B" w:rsidRPr="000A649E" w14:paraId="04D47D1E" w14:textId="77777777" w:rsidTr="0092474A">
        <w:trPr>
          <w:trHeight w:val="641"/>
        </w:trPr>
        <w:tc>
          <w:tcPr>
            <w:tcW w:w="1285" w:type="pct"/>
            <w:vAlign w:val="bottom"/>
          </w:tcPr>
          <w:p w14:paraId="36DB9289" w14:textId="77777777" w:rsidR="003E108B" w:rsidRPr="000A649E" w:rsidRDefault="003E108B" w:rsidP="003E108B">
            <w:pPr>
              <w:ind w:firstLine="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15" w:type="pct"/>
            <w:gridSpan w:val="3"/>
            <w:tcBorders>
              <w:top w:val="single" w:sz="4" w:space="0" w:color="auto"/>
            </w:tcBorders>
            <w:vAlign w:val="center"/>
          </w:tcPr>
          <w:p w14:paraId="209164CB" w14:textId="77777777" w:rsidR="003E108B" w:rsidRPr="000A649E" w:rsidRDefault="003E108B" w:rsidP="0043742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721D" w:rsidRPr="00C1721D" w14:paraId="5034DEC8" w14:textId="77777777" w:rsidTr="00513FA8">
        <w:tblPrEx>
          <w:jc w:val="center"/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712"/>
          <w:jc w:val="center"/>
        </w:trPr>
        <w:tc>
          <w:tcPr>
            <w:tcW w:w="5000" w:type="pct"/>
            <w:gridSpan w:val="4"/>
          </w:tcPr>
          <w:p w14:paraId="201C2AC9" w14:textId="77777777" w:rsidR="008D1390" w:rsidRPr="00C1721D" w:rsidRDefault="008D1390" w:rsidP="00EB61C2">
            <w:pPr>
              <w:spacing w:after="120" w:line="360" w:lineRule="auto"/>
              <w:ind w:left="55"/>
              <w:rPr>
                <w:rFonts w:ascii="Arial" w:hAnsi="Arial" w:cs="Arial"/>
                <w:b/>
                <w:color w:val="2E74B5" w:themeColor="accent1" w:themeShade="BF"/>
                <w:sz w:val="22"/>
              </w:rPr>
            </w:pPr>
          </w:p>
          <w:p w14:paraId="2ED61CD5" w14:textId="77777777" w:rsidR="008D1390" w:rsidRPr="00C1721D" w:rsidRDefault="008D1390" w:rsidP="00EB61C2">
            <w:pPr>
              <w:spacing w:after="120" w:line="360" w:lineRule="auto"/>
              <w:ind w:left="55"/>
              <w:rPr>
                <w:rFonts w:ascii="Arial" w:hAnsi="Arial" w:cs="Arial"/>
                <w:b/>
                <w:color w:val="2E74B5" w:themeColor="accent1" w:themeShade="BF"/>
                <w:sz w:val="22"/>
              </w:rPr>
            </w:pPr>
          </w:p>
          <w:p w14:paraId="5A0E9DA8" w14:textId="77777777" w:rsidR="008D1390" w:rsidRPr="00C1721D" w:rsidRDefault="008D1390" w:rsidP="00EB61C2">
            <w:pPr>
              <w:spacing w:after="120" w:line="360" w:lineRule="auto"/>
              <w:ind w:left="55"/>
              <w:rPr>
                <w:rFonts w:ascii="Arial" w:hAnsi="Arial" w:cs="Arial"/>
                <w:b/>
                <w:color w:val="2E74B5" w:themeColor="accent1" w:themeShade="BF"/>
                <w:sz w:val="22"/>
              </w:rPr>
            </w:pPr>
          </w:p>
          <w:p w14:paraId="3FF127ED" w14:textId="77777777" w:rsidR="000A649E" w:rsidRPr="00C1721D" w:rsidRDefault="003E108B" w:rsidP="00EB61C2">
            <w:pPr>
              <w:spacing w:after="120" w:line="360" w:lineRule="auto"/>
              <w:ind w:left="55"/>
              <w:rPr>
                <w:rFonts w:ascii="Arial" w:hAnsi="Arial" w:cs="Arial"/>
                <w:b/>
                <w:color w:val="2E74B5" w:themeColor="accent1" w:themeShade="BF"/>
                <w:sz w:val="22"/>
              </w:rPr>
            </w:pPr>
            <w:r w:rsidRPr="00C1721D">
              <w:rPr>
                <w:rFonts w:ascii="Arial" w:hAnsi="Arial" w:cs="Arial"/>
                <w:b/>
                <w:color w:val="2E74B5" w:themeColor="accent1" w:themeShade="BF"/>
                <w:sz w:val="22"/>
              </w:rPr>
              <w:t>Declaro serem verdadeiras as informações apresentadas.</w:t>
            </w:r>
          </w:p>
          <w:p w14:paraId="09745D88" w14:textId="7DC3145D" w:rsidR="008D1390" w:rsidRPr="00C1721D" w:rsidRDefault="008D1390" w:rsidP="00EB61C2">
            <w:pPr>
              <w:spacing w:after="120" w:line="360" w:lineRule="auto"/>
              <w:ind w:left="55"/>
              <w:rPr>
                <w:rFonts w:ascii="Arial" w:hAnsi="Arial" w:cs="Arial"/>
                <w:b/>
                <w:color w:val="2E74B5" w:themeColor="accent1" w:themeShade="BF"/>
                <w:sz w:val="16"/>
              </w:rPr>
            </w:pPr>
          </w:p>
        </w:tc>
      </w:tr>
      <w:tr w:rsidR="00803E99" w:rsidRPr="00F5076A" w14:paraId="0820C915" w14:textId="77777777" w:rsidTr="002F1737">
        <w:tblPrEx>
          <w:jc w:val="center"/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433"/>
          <w:jc w:val="center"/>
        </w:trPr>
        <w:tc>
          <w:tcPr>
            <w:tcW w:w="1667" w:type="pct"/>
            <w:gridSpan w:val="2"/>
            <w:vAlign w:val="bottom"/>
          </w:tcPr>
          <w:p w14:paraId="3D156D23" w14:textId="7FAD996F" w:rsidR="00803E99" w:rsidRPr="007A032F" w:rsidRDefault="00803E99" w:rsidP="005F047B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7A032F">
              <w:rPr>
                <w:rFonts w:ascii="Arial" w:hAnsi="Arial" w:cs="Arial"/>
                <w:sz w:val="18"/>
                <w:szCs w:val="18"/>
              </w:rPr>
              <w:t xml:space="preserve">São Paulo, </w:t>
            </w:r>
            <w:r w:rsidR="005F047B" w:rsidRPr="0092474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  <w:maxLength w:val="12"/>
                  </w:textInput>
                </w:ffData>
              </w:fldChar>
            </w:r>
            <w:r w:rsidR="005F047B" w:rsidRPr="0092474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5F047B" w:rsidRPr="0092474A">
              <w:rPr>
                <w:rFonts w:ascii="Arial" w:hAnsi="Arial" w:cs="Arial"/>
                <w:b/>
                <w:sz w:val="18"/>
                <w:szCs w:val="18"/>
              </w:rPr>
            </w:r>
            <w:r w:rsidR="005F047B" w:rsidRPr="009247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5F047B" w:rsidRPr="0092474A">
              <w:rPr>
                <w:rFonts w:ascii="Arial" w:hAnsi="Arial" w:cs="Arial"/>
                <w:b/>
                <w:noProof/>
                <w:sz w:val="18"/>
                <w:szCs w:val="18"/>
              </w:rPr>
              <w:t>dd/mm/yyyy</w:t>
            </w:r>
            <w:r w:rsidR="005F047B" w:rsidRPr="0092474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548" w:type="pct"/>
            <w:tcBorders>
              <w:bottom w:val="single" w:sz="4" w:space="0" w:color="auto"/>
            </w:tcBorders>
            <w:vAlign w:val="center"/>
          </w:tcPr>
          <w:p w14:paraId="7A08A56A" w14:textId="77777777" w:rsidR="00803E99" w:rsidRPr="003E108B" w:rsidRDefault="00803E99" w:rsidP="00803E99">
            <w:pPr>
              <w:spacing w:before="120" w:after="8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785" w:type="pct"/>
            <w:vAlign w:val="bottom"/>
          </w:tcPr>
          <w:p w14:paraId="38BEBB36" w14:textId="77777777" w:rsidR="00803E99" w:rsidRPr="004765F1" w:rsidRDefault="00803E99" w:rsidP="00437422">
            <w:pPr>
              <w:spacing w:after="120" w:line="360" w:lineRule="auto"/>
              <w:jc w:val="right"/>
              <w:rPr>
                <w:rFonts w:ascii="Arial" w:hAnsi="Arial" w:cs="Arial"/>
              </w:rPr>
            </w:pPr>
          </w:p>
        </w:tc>
      </w:tr>
      <w:tr w:rsidR="000A649E" w:rsidRPr="00F5076A" w14:paraId="07A67A1D" w14:textId="77777777" w:rsidTr="002F1737">
        <w:tblPrEx>
          <w:jc w:val="center"/>
          <w:tblCellMar>
            <w:left w:w="71" w:type="dxa"/>
            <w:right w:w="71" w:type="dxa"/>
          </w:tblCellMar>
          <w:tblLook w:val="00A0" w:firstRow="1" w:lastRow="0" w:firstColumn="1" w:lastColumn="0" w:noHBand="0" w:noVBand="0"/>
        </w:tblPrEx>
        <w:trPr>
          <w:trHeight w:val="313"/>
          <w:jc w:val="center"/>
        </w:trPr>
        <w:tc>
          <w:tcPr>
            <w:tcW w:w="1667" w:type="pct"/>
            <w:gridSpan w:val="2"/>
            <w:vAlign w:val="center"/>
          </w:tcPr>
          <w:p w14:paraId="17537739" w14:textId="2673E996" w:rsidR="000A649E" w:rsidRPr="00F5076A" w:rsidRDefault="000A649E" w:rsidP="00803E99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2548" w:type="pct"/>
            <w:tcBorders>
              <w:top w:val="single" w:sz="4" w:space="0" w:color="auto"/>
            </w:tcBorders>
            <w:vAlign w:val="center"/>
          </w:tcPr>
          <w:p w14:paraId="5567E372" w14:textId="2F7C43FF" w:rsidR="000A649E" w:rsidRPr="0092474A" w:rsidRDefault="000A649E" w:rsidP="009317F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92474A">
              <w:rPr>
                <w:rFonts w:ascii="Arial" w:hAnsi="Arial" w:cs="Arial"/>
                <w:b/>
                <w:sz w:val="18"/>
              </w:rPr>
              <w:t>Prof</w:t>
            </w:r>
            <w:r w:rsidR="009317FB" w:rsidRPr="0092474A">
              <w:rPr>
                <w:rFonts w:ascii="Arial" w:hAnsi="Arial" w:cs="Arial"/>
                <w:b/>
                <w:sz w:val="18"/>
              </w:rPr>
              <w:t>(a)</w:t>
            </w:r>
            <w:r w:rsidRPr="0092474A">
              <w:rPr>
                <w:rFonts w:ascii="Arial" w:hAnsi="Arial" w:cs="Arial"/>
                <w:b/>
                <w:sz w:val="18"/>
              </w:rPr>
              <w:t>. Dr</w:t>
            </w:r>
            <w:r w:rsidR="009317FB" w:rsidRPr="0092474A">
              <w:rPr>
                <w:rFonts w:ascii="Arial" w:hAnsi="Arial" w:cs="Arial"/>
                <w:b/>
                <w:sz w:val="18"/>
              </w:rPr>
              <w:t>(a)</w:t>
            </w:r>
            <w:r w:rsidRPr="0092474A">
              <w:rPr>
                <w:rFonts w:ascii="Arial" w:hAnsi="Arial" w:cs="Arial"/>
                <w:b/>
                <w:sz w:val="18"/>
              </w:rPr>
              <w:t xml:space="preserve">. </w:t>
            </w:r>
            <w:r w:rsidR="009317FB" w:rsidRPr="0092474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 w:rsidR="009317FB" w:rsidRPr="0092474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9317FB" w:rsidRPr="0092474A">
              <w:rPr>
                <w:rFonts w:ascii="Arial" w:hAnsi="Arial" w:cs="Arial"/>
                <w:b/>
                <w:sz w:val="18"/>
                <w:szCs w:val="18"/>
              </w:rPr>
            </w:r>
            <w:r w:rsidR="009317FB" w:rsidRPr="0092474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9317FB" w:rsidRPr="0092474A">
              <w:rPr>
                <w:rFonts w:ascii="Arial" w:hAnsi="Arial" w:cs="Arial"/>
                <w:b/>
                <w:noProof/>
                <w:sz w:val="18"/>
                <w:szCs w:val="18"/>
              </w:rPr>
              <w:t>Nome completo</w:t>
            </w:r>
            <w:r w:rsidR="009317FB" w:rsidRPr="0092474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785" w:type="pct"/>
            <w:vAlign w:val="bottom"/>
          </w:tcPr>
          <w:p w14:paraId="0D8D7AA3" w14:textId="77777777" w:rsidR="000A649E" w:rsidRPr="004765F1" w:rsidRDefault="000A649E" w:rsidP="00803E99">
            <w:pPr>
              <w:spacing w:after="120"/>
              <w:jc w:val="right"/>
              <w:rPr>
                <w:rFonts w:ascii="Arial" w:hAnsi="Arial" w:cs="Arial"/>
              </w:rPr>
            </w:pPr>
          </w:p>
        </w:tc>
      </w:tr>
    </w:tbl>
    <w:p w14:paraId="31264FA9" w14:textId="77777777" w:rsidR="000A649E" w:rsidRDefault="000A649E" w:rsidP="00F96F28">
      <w:pPr>
        <w:jc w:val="both"/>
        <w:rPr>
          <w:rFonts w:ascii="Arial" w:hAnsi="Arial" w:cs="Arial"/>
          <w:sz w:val="20"/>
        </w:rPr>
      </w:pPr>
    </w:p>
    <w:p w14:paraId="25CADB11" w14:textId="77777777" w:rsidR="000A649E" w:rsidRDefault="000A649E" w:rsidP="00F96F28">
      <w:pPr>
        <w:jc w:val="both"/>
        <w:rPr>
          <w:rFonts w:ascii="Arial" w:hAnsi="Arial" w:cs="Arial"/>
          <w:sz w:val="20"/>
        </w:rPr>
      </w:pPr>
    </w:p>
    <w:p w14:paraId="0C7A90CF" w14:textId="77777777" w:rsidR="00255615" w:rsidRDefault="00255615" w:rsidP="00F96F28">
      <w:pPr>
        <w:jc w:val="both"/>
        <w:rPr>
          <w:rFonts w:ascii="Arial" w:hAnsi="Arial" w:cs="Arial"/>
          <w:sz w:val="20"/>
        </w:rPr>
      </w:pPr>
    </w:p>
    <w:p w14:paraId="55120FCB" w14:textId="6C8113D3" w:rsidR="005F047B" w:rsidRDefault="005F047B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42C5D946" w14:textId="77777777" w:rsidR="005F047B" w:rsidRPr="00C1721D" w:rsidRDefault="005F047B" w:rsidP="005F047B">
      <w:pPr>
        <w:pStyle w:val="Ttulo1"/>
        <w:spacing w:after="180"/>
        <w:jc w:val="left"/>
        <w:rPr>
          <w:rFonts w:cs="Arial"/>
          <w:color w:val="2E74B5" w:themeColor="accent1" w:themeShade="BF"/>
          <w:sz w:val="24"/>
        </w:rPr>
      </w:pPr>
      <w:r w:rsidRPr="00C1721D">
        <w:rPr>
          <w:rFonts w:cs="Arial"/>
          <w:color w:val="2E74B5" w:themeColor="accent1" w:themeShade="BF"/>
          <w:sz w:val="24"/>
        </w:rPr>
        <w:lastRenderedPageBreak/>
        <w:t xml:space="preserve">PARECER DE MÉRITO PARA CREDENCIAMENTO DE PROFESSORES JUNTO À CPG </w:t>
      </w:r>
    </w:p>
    <w:tbl>
      <w:tblPr>
        <w:tblW w:w="5000" w:type="pct"/>
        <w:jc w:val="center"/>
        <w:tblLayout w:type="fixed"/>
        <w:tblCellMar>
          <w:left w:w="71" w:type="dxa"/>
          <w:right w:w="71" w:type="dxa"/>
        </w:tblCellMar>
        <w:tblLook w:val="00A0" w:firstRow="1" w:lastRow="0" w:firstColumn="1" w:lastColumn="0" w:noHBand="0" w:noVBand="0"/>
      </w:tblPr>
      <w:tblGrid>
        <w:gridCol w:w="1975"/>
        <w:gridCol w:w="321"/>
        <w:gridCol w:w="1550"/>
        <w:gridCol w:w="419"/>
        <w:gridCol w:w="552"/>
        <w:gridCol w:w="1552"/>
        <w:gridCol w:w="302"/>
        <w:gridCol w:w="411"/>
        <w:gridCol w:w="139"/>
        <w:gridCol w:w="2701"/>
      </w:tblGrid>
      <w:tr w:rsidR="005F047B" w:rsidRPr="00F5076A" w14:paraId="397DE41A" w14:textId="77777777" w:rsidTr="005F047B">
        <w:trPr>
          <w:trHeight w:val="9007"/>
          <w:jc w:val="center"/>
        </w:trPr>
        <w:tc>
          <w:tcPr>
            <w:tcW w:w="5000" w:type="pct"/>
            <w:gridSpan w:val="10"/>
          </w:tcPr>
          <w:p w14:paraId="3D7E6A28" w14:textId="4AC56067" w:rsidR="00AD6BE7" w:rsidRPr="006C2265" w:rsidRDefault="00AD6BE7" w:rsidP="00AD6BE7">
            <w:pPr>
              <w:spacing w:after="120"/>
              <w:jc w:val="both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 xml:space="preserve">O parecer deve ser </w:t>
            </w:r>
            <w:r w:rsidRPr="006C2265">
              <w:rPr>
                <w:rFonts w:ascii="Arial" w:hAnsi="Arial" w:cs="Arial"/>
                <w:i/>
                <w:sz w:val="18"/>
              </w:rPr>
              <w:t>elaborado por docente designado pela CCP</w:t>
            </w:r>
            <w:r w:rsidR="006C2265" w:rsidRPr="006C2265">
              <w:rPr>
                <w:rFonts w:ascii="Arial" w:hAnsi="Arial" w:cs="Arial"/>
                <w:i/>
                <w:sz w:val="18"/>
              </w:rPr>
              <w:t xml:space="preserve"> do </w:t>
            </w:r>
            <w:r w:rsidRPr="006C2265">
              <w:rPr>
                <w:rFonts w:ascii="Arial" w:hAnsi="Arial" w:cs="Arial"/>
                <w:i/>
                <w:sz w:val="18"/>
              </w:rPr>
              <w:t>PPGEMin</w:t>
            </w:r>
            <w:r w:rsidR="006C2265" w:rsidRPr="006C2265">
              <w:rPr>
                <w:rFonts w:ascii="Arial" w:hAnsi="Arial" w:cs="Arial"/>
                <w:i/>
                <w:sz w:val="18"/>
              </w:rPr>
              <w:t>.</w:t>
            </w:r>
          </w:p>
          <w:p w14:paraId="3B2D3316" w14:textId="3E7F266C" w:rsidR="005F047B" w:rsidRDefault="005F047B" w:rsidP="00E158AE">
            <w:pPr>
              <w:spacing w:after="240"/>
              <w:jc w:val="both"/>
              <w:rPr>
                <w:rFonts w:ascii="Arial" w:hAnsi="Arial" w:cs="Arial"/>
                <w:i/>
                <w:sz w:val="18"/>
              </w:rPr>
            </w:pPr>
            <w:r w:rsidRPr="008A378C">
              <w:rPr>
                <w:rFonts w:ascii="Arial" w:hAnsi="Arial" w:cs="Arial"/>
                <w:i/>
                <w:sz w:val="18"/>
                <w:u w:val="single"/>
              </w:rPr>
              <w:t>Parecerista</w:t>
            </w:r>
            <w:r w:rsidRPr="008A378C">
              <w:rPr>
                <w:rFonts w:ascii="Arial" w:hAnsi="Arial" w:cs="Arial"/>
                <w:i/>
                <w:sz w:val="18"/>
              </w:rPr>
              <w:t>: fazer uma avaliação criteriosa sobre as atividades desenvolvidas pelo interessado, sua atuação junto à pesquisa</w:t>
            </w:r>
            <w:r w:rsidR="006C2265">
              <w:rPr>
                <w:rFonts w:ascii="Arial" w:hAnsi="Arial" w:cs="Arial"/>
                <w:i/>
                <w:sz w:val="18"/>
              </w:rPr>
              <w:t xml:space="preserve"> e à</w:t>
            </w:r>
            <w:r w:rsidRPr="008A378C">
              <w:rPr>
                <w:rFonts w:ascii="Arial" w:hAnsi="Arial" w:cs="Arial"/>
                <w:i/>
                <w:sz w:val="18"/>
              </w:rPr>
              <w:t xml:space="preserve"> pós-graduação, sua produção científica e outras informações relevantes. Verificar as informações fornecidas com os dados do currículo </w:t>
            </w:r>
            <w:r w:rsidR="00F67A1F">
              <w:rPr>
                <w:rFonts w:ascii="Arial" w:hAnsi="Arial" w:cs="Arial"/>
                <w:i/>
                <w:sz w:val="18"/>
              </w:rPr>
              <w:t>L</w:t>
            </w:r>
            <w:r w:rsidRPr="008A378C">
              <w:rPr>
                <w:rFonts w:ascii="Arial" w:hAnsi="Arial" w:cs="Arial"/>
                <w:i/>
                <w:sz w:val="18"/>
              </w:rPr>
              <w:t>attes</w:t>
            </w:r>
            <w:r w:rsidR="006C2265">
              <w:rPr>
                <w:rFonts w:ascii="Arial" w:hAnsi="Arial" w:cs="Arial"/>
                <w:i/>
                <w:sz w:val="18"/>
              </w:rPr>
              <w:t xml:space="preserve"> e a</w:t>
            </w:r>
            <w:r w:rsidRPr="008A378C">
              <w:rPr>
                <w:rFonts w:ascii="Arial" w:hAnsi="Arial" w:cs="Arial"/>
                <w:i/>
                <w:sz w:val="18"/>
              </w:rPr>
              <w:t xml:space="preserve">valiar se o candidato atende aos critérios mínimos para credenciamento.  </w:t>
            </w:r>
          </w:p>
          <w:p w14:paraId="500DB8F8" w14:textId="2DF26FA2" w:rsidR="005F047B" w:rsidRPr="00E158AE" w:rsidRDefault="005F047B" w:rsidP="0043742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58A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5C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158AE">
              <w:rPr>
                <w:rFonts w:ascii="Arial" w:hAnsi="Arial" w:cs="Arial"/>
                <w:sz w:val="18"/>
                <w:szCs w:val="18"/>
              </w:rPr>
            </w:r>
            <w:r w:rsidRPr="00E158A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58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58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58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58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58AE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158AE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047B" w:rsidRPr="00FD602D" w14:paraId="0E6895B3" w14:textId="77777777" w:rsidTr="005F047B">
        <w:trPr>
          <w:jc w:val="center"/>
        </w:trPr>
        <w:tc>
          <w:tcPr>
            <w:tcW w:w="996" w:type="pct"/>
            <w:vAlign w:val="center"/>
          </w:tcPr>
          <w:p w14:paraId="2DA48367" w14:textId="77777777" w:rsidR="005F047B" w:rsidRPr="005F047B" w:rsidRDefault="005F047B" w:rsidP="005F047B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3" w:type="pct"/>
            <w:gridSpan w:val="2"/>
            <w:vAlign w:val="center"/>
          </w:tcPr>
          <w:p w14:paraId="1B51C49C" w14:textId="77777777" w:rsidR="005F047B" w:rsidRPr="005F047B" w:rsidRDefault="005F047B" w:rsidP="005F04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47B">
              <w:rPr>
                <w:rFonts w:ascii="Arial" w:hAnsi="Arial" w:cs="Arial"/>
                <w:sz w:val="20"/>
                <w:szCs w:val="20"/>
              </w:rPr>
              <w:t>Favorável</w:t>
            </w:r>
          </w:p>
        </w:tc>
        <w:tc>
          <w:tcPr>
            <w:tcW w:w="489" w:type="pct"/>
            <w:gridSpan w:val="2"/>
          </w:tcPr>
          <w:p w14:paraId="636DB90A" w14:textId="04CF79A9" w:rsidR="005F047B" w:rsidRPr="005F047B" w:rsidRDefault="005F047B" w:rsidP="005F04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4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E2E6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143F">
              <w:rPr>
                <w:rFonts w:ascii="Arial" w:hAnsi="Arial" w:cs="Arial"/>
                <w:sz w:val="20"/>
                <w:szCs w:val="20"/>
              </w:rPr>
            </w:r>
            <w:r w:rsidR="00BF14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04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34" w:type="pct"/>
            <w:gridSpan w:val="2"/>
            <w:vAlign w:val="center"/>
          </w:tcPr>
          <w:p w14:paraId="03609213" w14:textId="77777777" w:rsidR="005F047B" w:rsidRPr="005F047B" w:rsidRDefault="005F047B" w:rsidP="005F047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047B">
              <w:rPr>
                <w:rFonts w:ascii="Arial" w:hAnsi="Arial" w:cs="Arial"/>
                <w:sz w:val="20"/>
                <w:szCs w:val="20"/>
              </w:rPr>
              <w:t>Não favorável</w:t>
            </w:r>
          </w:p>
        </w:tc>
        <w:tc>
          <w:tcPr>
            <w:tcW w:w="1637" w:type="pct"/>
            <w:gridSpan w:val="3"/>
            <w:vAlign w:val="center"/>
          </w:tcPr>
          <w:p w14:paraId="1C4E99A2" w14:textId="016E20F0" w:rsidR="005F047B" w:rsidRPr="005F047B" w:rsidRDefault="005F047B" w:rsidP="005F047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F047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047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F143F">
              <w:rPr>
                <w:rFonts w:ascii="Arial" w:hAnsi="Arial" w:cs="Arial"/>
                <w:sz w:val="20"/>
                <w:szCs w:val="20"/>
              </w:rPr>
            </w:r>
            <w:r w:rsidR="00BF143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F047B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047B" w:rsidRPr="00F5076A" w14:paraId="08CB4289" w14:textId="77777777" w:rsidTr="005F047B">
        <w:trPr>
          <w:trHeight w:val="483"/>
          <w:jc w:val="center"/>
        </w:trPr>
        <w:tc>
          <w:tcPr>
            <w:tcW w:w="5000" w:type="pct"/>
            <w:gridSpan w:val="10"/>
          </w:tcPr>
          <w:p w14:paraId="5D43B031" w14:textId="77777777" w:rsidR="005F047B" w:rsidRPr="005F047B" w:rsidRDefault="005F047B" w:rsidP="0043742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047B" w:rsidRPr="00FD602D" w14:paraId="56F345C2" w14:textId="77777777" w:rsidTr="005F047B">
        <w:trPr>
          <w:jc w:val="center"/>
        </w:trPr>
        <w:tc>
          <w:tcPr>
            <w:tcW w:w="996" w:type="pct"/>
          </w:tcPr>
          <w:p w14:paraId="78C44979" w14:textId="77777777" w:rsidR="005F047B" w:rsidRPr="00A95C9B" w:rsidRDefault="005F047B" w:rsidP="00437422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A95C9B">
              <w:rPr>
                <w:rFonts w:ascii="Arial" w:hAnsi="Arial" w:cs="Arial"/>
                <w:sz w:val="18"/>
              </w:rPr>
              <w:t xml:space="preserve">Prof(a). Dr(a). </w:t>
            </w:r>
          </w:p>
        </w:tc>
        <w:tc>
          <w:tcPr>
            <w:tcW w:w="2214" w:type="pct"/>
            <w:gridSpan w:val="5"/>
            <w:tcBorders>
              <w:bottom w:val="single" w:sz="4" w:space="0" w:color="auto"/>
            </w:tcBorders>
          </w:tcPr>
          <w:p w14:paraId="1D43A0A5" w14:textId="5A77E9E5" w:rsidR="005F047B" w:rsidRPr="00A95C9B" w:rsidRDefault="005F047B" w:rsidP="00437422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A95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completo"/>
                  </w:textInput>
                </w:ffData>
              </w:fldChar>
            </w:r>
            <w:r w:rsidRPr="00A95C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5C9B">
              <w:rPr>
                <w:rFonts w:ascii="Arial" w:hAnsi="Arial" w:cs="Arial"/>
                <w:sz w:val="18"/>
                <w:szCs w:val="18"/>
              </w:rPr>
            </w:r>
            <w:r w:rsidRPr="00A95C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5C9B">
              <w:rPr>
                <w:rFonts w:ascii="Arial" w:hAnsi="Arial" w:cs="Arial"/>
                <w:noProof/>
                <w:sz w:val="18"/>
                <w:szCs w:val="18"/>
              </w:rPr>
              <w:t>Nome completo</w:t>
            </w:r>
            <w:r w:rsidRPr="00A95C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9" w:type="pct"/>
            <w:gridSpan w:val="3"/>
          </w:tcPr>
          <w:p w14:paraId="46768CD1" w14:textId="77777777" w:rsidR="005F047B" w:rsidRPr="00A95C9B" w:rsidRDefault="005F047B" w:rsidP="00437422">
            <w:pPr>
              <w:spacing w:before="60" w:after="60"/>
              <w:jc w:val="right"/>
              <w:rPr>
                <w:rFonts w:ascii="Arial" w:hAnsi="Arial" w:cs="Arial"/>
                <w:sz w:val="18"/>
              </w:rPr>
            </w:pPr>
            <w:r w:rsidRPr="00A95C9B">
              <w:rPr>
                <w:rFonts w:ascii="Arial" w:hAnsi="Arial" w:cs="Arial"/>
                <w:sz w:val="18"/>
              </w:rPr>
              <w:t>Assin.:</w:t>
            </w:r>
          </w:p>
        </w:tc>
        <w:tc>
          <w:tcPr>
            <w:tcW w:w="1360" w:type="pct"/>
            <w:tcBorders>
              <w:bottom w:val="single" w:sz="4" w:space="0" w:color="auto"/>
            </w:tcBorders>
          </w:tcPr>
          <w:p w14:paraId="4D051494" w14:textId="77777777" w:rsidR="005F047B" w:rsidRPr="00A95C9B" w:rsidRDefault="005F047B" w:rsidP="00437422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5F047B" w:rsidRPr="00FD602D" w14:paraId="2F7F5DD0" w14:textId="77777777" w:rsidTr="005F047B">
        <w:trPr>
          <w:jc w:val="center"/>
        </w:trPr>
        <w:tc>
          <w:tcPr>
            <w:tcW w:w="996" w:type="pct"/>
          </w:tcPr>
          <w:p w14:paraId="4DC81511" w14:textId="77777777" w:rsidR="005F047B" w:rsidRPr="00A95C9B" w:rsidRDefault="005F047B" w:rsidP="00437422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A95C9B">
              <w:rPr>
                <w:rFonts w:ascii="Arial" w:hAnsi="Arial" w:cs="Arial"/>
                <w:sz w:val="18"/>
              </w:rPr>
              <w:t xml:space="preserve">Programa de PG: </w:t>
            </w:r>
          </w:p>
        </w:tc>
        <w:tc>
          <w:tcPr>
            <w:tcW w:w="4004" w:type="pct"/>
            <w:gridSpan w:val="9"/>
            <w:tcBorders>
              <w:bottom w:val="single" w:sz="4" w:space="0" w:color="auto"/>
            </w:tcBorders>
          </w:tcPr>
          <w:p w14:paraId="0FDD151B" w14:textId="20ACCBE4" w:rsidR="005F047B" w:rsidRPr="00A95C9B" w:rsidRDefault="005F047B" w:rsidP="00437422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A95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5C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5C9B">
              <w:rPr>
                <w:rFonts w:ascii="Arial" w:hAnsi="Arial" w:cs="Arial"/>
                <w:sz w:val="18"/>
                <w:szCs w:val="18"/>
              </w:rPr>
            </w:r>
            <w:r w:rsidRPr="00A95C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5C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047B" w:rsidRPr="00FD602D" w14:paraId="2237CE56" w14:textId="77777777" w:rsidTr="005F047B">
        <w:trPr>
          <w:jc w:val="center"/>
        </w:trPr>
        <w:tc>
          <w:tcPr>
            <w:tcW w:w="996" w:type="pct"/>
          </w:tcPr>
          <w:p w14:paraId="443EC676" w14:textId="77777777" w:rsidR="005F047B" w:rsidRPr="00A95C9B" w:rsidRDefault="005F047B" w:rsidP="00437422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A95C9B">
              <w:rPr>
                <w:rFonts w:ascii="Arial" w:hAnsi="Arial" w:cs="Arial"/>
                <w:sz w:val="18"/>
              </w:rPr>
              <w:t xml:space="preserve">Instituição/Unidade: </w:t>
            </w:r>
          </w:p>
        </w:tc>
        <w:tc>
          <w:tcPr>
            <w:tcW w:w="4004" w:type="pct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375064CD" w14:textId="2016A76C" w:rsidR="005F047B" w:rsidRPr="00A95C9B" w:rsidRDefault="005F047B" w:rsidP="00437422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A95C9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5C9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A95C9B">
              <w:rPr>
                <w:rFonts w:ascii="Arial" w:hAnsi="Arial" w:cs="Arial"/>
                <w:sz w:val="18"/>
                <w:szCs w:val="18"/>
              </w:rPr>
            </w:r>
            <w:r w:rsidRPr="00A95C9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9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5C9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A95C9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F047B" w:rsidRPr="00FD602D" w14:paraId="21BEFA48" w14:textId="77777777" w:rsidTr="005F047B">
        <w:trPr>
          <w:jc w:val="center"/>
        </w:trPr>
        <w:tc>
          <w:tcPr>
            <w:tcW w:w="996" w:type="pct"/>
          </w:tcPr>
          <w:p w14:paraId="51F3861E" w14:textId="77777777" w:rsidR="005F047B" w:rsidRPr="00A95C9B" w:rsidRDefault="005F047B" w:rsidP="00437422">
            <w:pPr>
              <w:spacing w:before="60" w:after="60"/>
              <w:jc w:val="both"/>
              <w:rPr>
                <w:rFonts w:ascii="Arial" w:hAnsi="Arial" w:cs="Arial"/>
                <w:sz w:val="18"/>
              </w:rPr>
            </w:pPr>
            <w:r w:rsidRPr="00A95C9B">
              <w:rPr>
                <w:rFonts w:ascii="Arial" w:hAnsi="Arial" w:cs="Arial"/>
                <w:sz w:val="18"/>
              </w:rPr>
              <w:t xml:space="preserve">Data: </w:t>
            </w:r>
          </w:p>
        </w:tc>
        <w:tc>
          <w:tcPr>
            <w:tcW w:w="4004" w:type="pct"/>
            <w:gridSpan w:val="9"/>
            <w:tcBorders>
              <w:top w:val="single" w:sz="4" w:space="0" w:color="auto"/>
            </w:tcBorders>
            <w:vAlign w:val="center"/>
          </w:tcPr>
          <w:p w14:paraId="066D14AE" w14:textId="33E0533B" w:rsidR="005F047B" w:rsidRPr="00A95C9B" w:rsidRDefault="005F047B" w:rsidP="00437422">
            <w:pPr>
              <w:spacing w:before="60"/>
              <w:ind w:left="-67"/>
              <w:jc w:val="both"/>
              <w:rPr>
                <w:rFonts w:ascii="Arial" w:hAnsi="Arial" w:cs="Arial"/>
                <w:sz w:val="18"/>
              </w:rPr>
            </w:pPr>
            <w:r w:rsidRPr="00A95C9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d/mm/yyyy"/>
                    <w:maxLength w:val="12"/>
                  </w:textInput>
                </w:ffData>
              </w:fldChar>
            </w:r>
            <w:r w:rsidRPr="00A95C9B">
              <w:rPr>
                <w:rFonts w:ascii="Arial" w:hAnsi="Arial" w:cs="Arial"/>
                <w:sz w:val="18"/>
              </w:rPr>
              <w:instrText xml:space="preserve"> FORMTEXT </w:instrText>
            </w:r>
            <w:r w:rsidRPr="00A95C9B">
              <w:rPr>
                <w:rFonts w:ascii="Arial" w:hAnsi="Arial" w:cs="Arial"/>
                <w:sz w:val="18"/>
              </w:rPr>
            </w:r>
            <w:r w:rsidRPr="00A95C9B">
              <w:rPr>
                <w:rFonts w:ascii="Arial" w:hAnsi="Arial" w:cs="Arial"/>
                <w:sz w:val="18"/>
              </w:rPr>
              <w:fldChar w:fldCharType="separate"/>
            </w:r>
            <w:r w:rsidRPr="00A95C9B">
              <w:rPr>
                <w:rFonts w:ascii="Arial" w:hAnsi="Arial" w:cs="Arial"/>
                <w:sz w:val="18"/>
              </w:rPr>
              <w:t>dd/mm/yyyy</w:t>
            </w:r>
            <w:r w:rsidRPr="00A95C9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5F047B" w:rsidRPr="00F5076A" w14:paraId="72CB4B01" w14:textId="77777777" w:rsidTr="00437422">
        <w:trPr>
          <w:trHeight w:val="745"/>
          <w:jc w:val="center"/>
        </w:trPr>
        <w:tc>
          <w:tcPr>
            <w:tcW w:w="5000" w:type="pct"/>
            <w:gridSpan w:val="10"/>
          </w:tcPr>
          <w:p w14:paraId="36944FEF" w14:textId="77777777" w:rsidR="005F047B" w:rsidRPr="00F5076A" w:rsidRDefault="005F047B" w:rsidP="00437422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</w:tr>
      <w:tr w:rsidR="005F047B" w:rsidRPr="00F5076A" w14:paraId="11D98EF6" w14:textId="77777777" w:rsidTr="005F047B">
        <w:trPr>
          <w:trHeight w:val="650"/>
          <w:jc w:val="center"/>
        </w:trPr>
        <w:tc>
          <w:tcPr>
            <w:tcW w:w="1158" w:type="pct"/>
            <w:gridSpan w:val="2"/>
            <w:vAlign w:val="bottom"/>
          </w:tcPr>
          <w:p w14:paraId="7C0954A1" w14:textId="77777777" w:rsidR="005F047B" w:rsidRPr="00F5076A" w:rsidRDefault="005F047B" w:rsidP="00437422">
            <w:pPr>
              <w:spacing w:before="120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sz w:val="20"/>
              </w:rPr>
              <w:t>Aprovado pela CCP</w:t>
            </w:r>
            <w:r w:rsidRPr="00F5076A">
              <w:rPr>
                <w:rFonts w:ascii="Arial" w:hAnsi="Arial" w:cs="Arial"/>
                <w:sz w:val="20"/>
              </w:rPr>
              <w:t xml:space="preserve"> em        </w:t>
            </w:r>
          </w:p>
        </w:tc>
        <w:tc>
          <w:tcPr>
            <w:tcW w:w="992" w:type="pct"/>
            <w:gridSpan w:val="2"/>
            <w:vAlign w:val="bottom"/>
          </w:tcPr>
          <w:p w14:paraId="0D009AA7" w14:textId="77777777" w:rsidR="005F047B" w:rsidRPr="00F5076A" w:rsidRDefault="005F047B" w:rsidP="00437422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____/_____/_____</w:t>
            </w:r>
          </w:p>
        </w:tc>
        <w:tc>
          <w:tcPr>
            <w:tcW w:w="278" w:type="pct"/>
            <w:vAlign w:val="bottom"/>
          </w:tcPr>
          <w:p w14:paraId="6B39BD60" w14:textId="77777777" w:rsidR="005F047B" w:rsidRPr="00F5076A" w:rsidRDefault="005F047B" w:rsidP="00437422">
            <w:pPr>
              <w:spacing w:before="60" w:after="60"/>
              <w:rPr>
                <w:rFonts w:ascii="Arial" w:hAnsi="Arial" w:cs="Arial"/>
                <w:sz w:val="16"/>
              </w:rPr>
            </w:pPr>
          </w:p>
        </w:tc>
        <w:tc>
          <w:tcPr>
            <w:tcW w:w="1141" w:type="pct"/>
            <w:gridSpan w:val="3"/>
            <w:vAlign w:val="bottom"/>
          </w:tcPr>
          <w:p w14:paraId="2122FB5F" w14:textId="77777777" w:rsidR="005F047B" w:rsidRPr="00F5076A" w:rsidRDefault="005F047B" w:rsidP="00437422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Aprovado pela CPG</w:t>
            </w:r>
            <w:r w:rsidRPr="00F5076A">
              <w:rPr>
                <w:rFonts w:ascii="Arial" w:hAnsi="Arial" w:cs="Arial"/>
                <w:sz w:val="20"/>
              </w:rPr>
              <w:t xml:space="preserve"> em        </w:t>
            </w:r>
          </w:p>
        </w:tc>
        <w:tc>
          <w:tcPr>
            <w:tcW w:w="1430" w:type="pct"/>
            <w:gridSpan w:val="2"/>
            <w:vAlign w:val="bottom"/>
          </w:tcPr>
          <w:p w14:paraId="561229C7" w14:textId="77777777" w:rsidR="005F047B" w:rsidRPr="00F5076A" w:rsidRDefault="005F047B" w:rsidP="00437422">
            <w:pPr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____/_____/_____</w:t>
            </w:r>
          </w:p>
        </w:tc>
      </w:tr>
    </w:tbl>
    <w:p w14:paraId="624E3AC6" w14:textId="77777777" w:rsidR="005F047B" w:rsidRPr="00F5076A" w:rsidRDefault="005F047B" w:rsidP="005F047B">
      <w:pPr>
        <w:jc w:val="both"/>
        <w:rPr>
          <w:rFonts w:ascii="Arial" w:hAnsi="Arial" w:cs="Arial"/>
          <w:sz w:val="22"/>
        </w:rPr>
      </w:pPr>
    </w:p>
    <w:p w14:paraId="34114C97" w14:textId="6A95C53A" w:rsidR="00054797" w:rsidRDefault="00054797">
      <w:pPr>
        <w:rPr>
          <w:rFonts w:ascii="Arial" w:hAnsi="Arial" w:cs="Arial"/>
          <w:b/>
          <w:color w:val="000000" w:themeColor="text1"/>
          <w:sz w:val="22"/>
          <w:u w:val="single"/>
        </w:rPr>
      </w:pPr>
    </w:p>
    <w:sectPr w:rsidR="00054797" w:rsidSect="004C7FDD">
      <w:headerReference w:type="default" r:id="rId8"/>
      <w:footerReference w:type="default" r:id="rId9"/>
      <w:pgSz w:w="11907" w:h="16840" w:code="9"/>
      <w:pgMar w:top="1701" w:right="567" w:bottom="113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D81E1" w14:textId="77777777" w:rsidR="00BF143F" w:rsidRDefault="00BF143F">
      <w:r>
        <w:separator/>
      </w:r>
    </w:p>
  </w:endnote>
  <w:endnote w:type="continuationSeparator" w:id="0">
    <w:p w14:paraId="25E6FFF4" w14:textId="77777777" w:rsidR="00BF143F" w:rsidRDefault="00BF1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2A546" w14:textId="77777777" w:rsidR="00C1721D" w:rsidRPr="00C1721D" w:rsidRDefault="00C1721D" w:rsidP="00C1721D">
    <w:pPr>
      <w:pBdr>
        <w:top w:val="single" w:sz="4" w:space="1" w:color="808080" w:themeColor="background1" w:themeShade="80"/>
      </w:pBdr>
      <w:jc w:val="center"/>
      <w:rPr>
        <w:rFonts w:asciiTheme="minorHAnsi" w:hAnsiTheme="minorHAnsi" w:cstheme="minorHAnsi"/>
        <w:color w:val="767171" w:themeColor="background2" w:themeShade="80"/>
        <w:sz w:val="18"/>
        <w:szCs w:val="18"/>
      </w:rPr>
    </w:pPr>
    <w:r w:rsidRPr="00C1721D">
      <w:rPr>
        <w:rFonts w:asciiTheme="minorHAnsi" w:hAnsiTheme="minorHAnsi" w:cstheme="minorHAnsi"/>
        <w:color w:val="767171" w:themeColor="background2" w:themeShade="80"/>
        <w:sz w:val="18"/>
        <w:szCs w:val="18"/>
      </w:rPr>
      <w:t>Departamento de Engenharia de Minas e de Petróleo da Escola Politécnica da USP</w:t>
    </w:r>
  </w:p>
  <w:p w14:paraId="719414C3" w14:textId="2C01FEE1" w:rsidR="00437422" w:rsidRPr="00C1721D" w:rsidRDefault="00C1721D" w:rsidP="00C1721D">
    <w:pPr>
      <w:jc w:val="center"/>
      <w:rPr>
        <w:rFonts w:asciiTheme="minorHAnsi" w:hAnsiTheme="minorHAnsi" w:cstheme="minorHAnsi"/>
        <w:color w:val="7F7F7F"/>
        <w:sz w:val="16"/>
        <w:szCs w:val="16"/>
      </w:rPr>
    </w:pPr>
    <w:r w:rsidRPr="00C1721D">
      <w:rPr>
        <w:rFonts w:asciiTheme="minorHAnsi" w:hAnsiTheme="minorHAnsi" w:cstheme="minorHAnsi"/>
        <w:color w:val="767171" w:themeColor="background2" w:themeShade="80"/>
        <w:sz w:val="16"/>
        <w:szCs w:val="16"/>
      </w:rPr>
      <w:t xml:space="preserve">Av. Prof. Mello Moraes, nº 2373 - CEP: 05508-900 - São Paulo/SP - Telefone: (11) 2648-6074  </w:t>
    </w:r>
    <w:hyperlink r:id="rId1" w:history="1">
      <w:r w:rsidR="00437422" w:rsidRPr="00C1721D">
        <w:rPr>
          <w:rFonts w:asciiTheme="minorHAnsi" w:hAnsiTheme="minorHAnsi" w:cstheme="minorHAnsi"/>
          <w:color w:val="0000FF"/>
          <w:sz w:val="16"/>
          <w:szCs w:val="16"/>
          <w:u w:val="single"/>
        </w:rPr>
        <w:t>www.pmi.poli.usp.br</w:t>
      </w:r>
    </w:hyperlink>
    <w:r w:rsidR="00437422" w:rsidRPr="00C1721D">
      <w:rPr>
        <w:rFonts w:asciiTheme="minorHAnsi" w:hAnsiTheme="minorHAnsi" w:cstheme="minorHAnsi"/>
        <w:color w:val="7F7F7F"/>
        <w:sz w:val="16"/>
        <w:szCs w:val="16"/>
      </w:rPr>
      <w:t xml:space="preserve">   </w:t>
    </w:r>
  </w:p>
  <w:p w14:paraId="58ED62E4" w14:textId="77777777" w:rsidR="00437422" w:rsidRPr="00C1721D" w:rsidRDefault="00437422" w:rsidP="004C7FDD">
    <w:pPr>
      <w:pStyle w:val="Rodap"/>
      <w:rPr>
        <w:rFonts w:asciiTheme="minorHAnsi" w:hAnsiTheme="minorHAnsi" w:cstheme="minorHAnsi"/>
      </w:rPr>
    </w:pPr>
  </w:p>
  <w:p w14:paraId="7750E1D8" w14:textId="77777777" w:rsidR="00437422" w:rsidRDefault="00437422" w:rsidP="00026FB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6F317" w14:textId="77777777" w:rsidR="00BF143F" w:rsidRDefault="00BF143F">
      <w:r>
        <w:separator/>
      </w:r>
    </w:p>
  </w:footnote>
  <w:footnote w:type="continuationSeparator" w:id="0">
    <w:p w14:paraId="6845A259" w14:textId="77777777" w:rsidR="00BF143F" w:rsidRDefault="00BF14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67"/>
      <w:gridCol w:w="8655"/>
    </w:tblGrid>
    <w:tr w:rsidR="00437422" w14:paraId="5A17817E" w14:textId="77777777" w:rsidTr="00437422">
      <w:trPr>
        <w:trHeight w:val="87"/>
      </w:trPr>
      <w:tc>
        <w:tcPr>
          <w:tcW w:w="222" w:type="dxa"/>
        </w:tcPr>
        <w:p w14:paraId="451D0B83" w14:textId="77777777" w:rsidR="00437422" w:rsidRDefault="00437422" w:rsidP="007F5122">
          <w:pPr>
            <w:pStyle w:val="Cabealho"/>
            <w:rPr>
              <w:rFonts w:ascii="Lucida Handwriting" w:hAnsi="Lucida Handwriting" w:cs="Arial"/>
              <w:noProof/>
              <w:color w:val="000066"/>
            </w:rPr>
          </w:pPr>
          <w:r>
            <w:rPr>
              <w:rFonts w:ascii="Lucida Handwriting" w:hAnsi="Lucida Handwriting" w:cs="Arial"/>
              <w:noProof/>
              <w:color w:val="000066"/>
            </w:rPr>
            <w:drawing>
              <wp:inline distT="0" distB="0" distL="0" distR="0" wp14:anchorId="52CF92FE" wp14:editId="0046FA69">
                <wp:extent cx="669851" cy="725170"/>
                <wp:effectExtent l="0" t="0" r="0" b="0"/>
                <wp:docPr id="60" name="Imagem 60" descr="Logo colorido Po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olorido Pol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8880"/>
                        <a:stretch/>
                      </pic:blipFill>
                      <pic:spPr bwMode="auto">
                        <a:xfrm>
                          <a:off x="0" y="0"/>
                          <a:ext cx="670398" cy="7257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699" w:type="dxa"/>
        </w:tcPr>
        <w:p w14:paraId="064F7BA2" w14:textId="77777777" w:rsidR="00437422" w:rsidRDefault="00437422" w:rsidP="007F5122">
          <w:pPr>
            <w:pStyle w:val="Cabealho"/>
          </w:pPr>
          <w:r>
            <w:rPr>
              <w:rFonts w:ascii="Lucida Handwriting" w:hAnsi="Lucida Handwriting" w:cs="Arial"/>
              <w:noProof/>
              <w:color w:val="000066"/>
            </w:rPr>
            <w:drawing>
              <wp:inline distT="0" distB="0" distL="0" distR="0" wp14:anchorId="3E014358" wp14:editId="51815F76">
                <wp:extent cx="5373297" cy="435802"/>
                <wp:effectExtent l="0" t="0" r="0" b="2540"/>
                <wp:docPr id="61" name="Imagem 1" descr="Logo colorido Pol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colorido Poli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767" t="13201" b="26682"/>
                        <a:stretch/>
                      </pic:blipFill>
                      <pic:spPr bwMode="auto">
                        <a:xfrm>
                          <a:off x="0" y="0"/>
                          <a:ext cx="5379545" cy="436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14:paraId="32469D91" w14:textId="783A4E0D" w:rsidR="00437422" w:rsidRPr="00112061" w:rsidRDefault="00437422" w:rsidP="007F5122">
          <w:pPr>
            <w:pStyle w:val="Cabealho"/>
            <w:spacing w:before="80"/>
            <w:rPr>
              <w:rFonts w:ascii="Century Gothic" w:hAnsi="Century Gothic" w:cs="Arial"/>
              <w:b/>
            </w:rPr>
          </w:pPr>
          <w:r w:rsidRPr="00B14ACD">
            <w:rPr>
              <w:rFonts w:ascii="Arial" w:hAnsi="Arial" w:cs="Arial"/>
              <w:sz w:val="20"/>
            </w:rPr>
            <w:t xml:space="preserve">  </w:t>
          </w:r>
          <w:r w:rsidR="00112061">
            <w:rPr>
              <w:rFonts w:ascii="Arial" w:hAnsi="Arial" w:cs="Arial"/>
              <w:sz w:val="20"/>
            </w:rPr>
            <w:t xml:space="preserve">         </w:t>
          </w:r>
          <w:r w:rsidR="00112061">
            <w:rPr>
              <w:rFonts w:ascii="Century Gothic" w:hAnsi="Century Gothic" w:cs="Arial"/>
              <w:b/>
              <w:sz w:val="20"/>
            </w:rPr>
            <w:t>PR</w:t>
          </w:r>
          <w:r w:rsidRPr="00112061">
            <w:rPr>
              <w:rFonts w:ascii="Century Gothic" w:hAnsi="Century Gothic" w:cs="Arial"/>
              <w:b/>
              <w:sz w:val="20"/>
            </w:rPr>
            <w:t>OGRAMA DE PÓS GRADUAÇÃO EM ENGENHARIA MINERAL - PPGEMin</w:t>
          </w:r>
        </w:p>
      </w:tc>
    </w:tr>
  </w:tbl>
  <w:p w14:paraId="7FCDFB3E" w14:textId="77777777" w:rsidR="00437422" w:rsidRPr="007F5122" w:rsidRDefault="00437422" w:rsidP="007F512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F17F3"/>
    <w:multiLevelType w:val="hybridMultilevel"/>
    <w:tmpl w:val="1D466242"/>
    <w:lvl w:ilvl="0" w:tplc="0EEA68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A078CA"/>
    <w:multiLevelType w:val="hybridMultilevel"/>
    <w:tmpl w:val="3B7C826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F44D0"/>
    <w:multiLevelType w:val="hybridMultilevel"/>
    <w:tmpl w:val="A54CD56E"/>
    <w:lvl w:ilvl="0" w:tplc="04160017">
      <w:start w:val="1"/>
      <w:numFmt w:val="lowerLetter"/>
      <w:pStyle w:val="Letras"/>
      <w:lvlText w:val="%1)"/>
      <w:lvlJc w:val="left"/>
      <w:pPr>
        <w:ind w:left="644" w:hanging="360"/>
      </w:p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BAE1249"/>
    <w:multiLevelType w:val="hybridMultilevel"/>
    <w:tmpl w:val="2E700B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F7643"/>
    <w:multiLevelType w:val="hybridMultilevel"/>
    <w:tmpl w:val="785A818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7415C"/>
    <w:multiLevelType w:val="hybridMultilevel"/>
    <w:tmpl w:val="7E90D9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E36C11"/>
    <w:multiLevelType w:val="hybridMultilevel"/>
    <w:tmpl w:val="A54CD5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646E4"/>
    <w:multiLevelType w:val="hybridMultilevel"/>
    <w:tmpl w:val="C0949D20"/>
    <w:lvl w:ilvl="0" w:tplc="B5CE19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1870D01"/>
    <w:multiLevelType w:val="hybridMultilevel"/>
    <w:tmpl w:val="BBB24B9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31684D"/>
    <w:multiLevelType w:val="hybridMultilevel"/>
    <w:tmpl w:val="5588AE52"/>
    <w:lvl w:ilvl="0" w:tplc="3ECC790C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AE06FD"/>
    <w:multiLevelType w:val="hybridMultilevel"/>
    <w:tmpl w:val="FDB4AE80"/>
    <w:lvl w:ilvl="0" w:tplc="B06E1E12">
      <w:start w:val="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B2035"/>
    <w:multiLevelType w:val="hybridMultilevel"/>
    <w:tmpl w:val="A54CD56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EB7D53"/>
    <w:multiLevelType w:val="hybridMultilevel"/>
    <w:tmpl w:val="64B25B1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D01840"/>
    <w:multiLevelType w:val="hybridMultilevel"/>
    <w:tmpl w:val="E818880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12"/>
  </w:num>
  <w:num w:numId="5">
    <w:abstractNumId w:val="10"/>
  </w:num>
  <w:num w:numId="6">
    <w:abstractNumId w:val="2"/>
  </w:num>
  <w:num w:numId="7">
    <w:abstractNumId w:val="5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2"/>
  </w:num>
  <w:num w:numId="12">
    <w:abstractNumId w:val="4"/>
  </w:num>
  <w:num w:numId="13">
    <w:abstractNumId w:val="0"/>
  </w:num>
  <w:num w:numId="14">
    <w:abstractNumId w:val="9"/>
  </w:num>
  <w:num w:numId="15">
    <w:abstractNumId w:val="2"/>
  </w:num>
  <w:num w:numId="16">
    <w:abstractNumId w:val="2"/>
  </w:num>
  <w:num w:numId="17">
    <w:abstractNumId w:val="6"/>
  </w:num>
  <w:num w:numId="18">
    <w:abstractNumId w:val="8"/>
  </w:num>
  <w:num w:numId="19">
    <w:abstractNumId w:val="2"/>
  </w:num>
  <w:num w:numId="20">
    <w:abstractNumId w:val="11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Kyr2hj6j6hZ4qbGaRxigV+tGZBpK2rEZ8dsCb42YrCgSbeyIzdVzXrWohtAhyDXGrKNB92OVSo60ejuNXx1U1Q==" w:salt="AWAkarYM1e1LOF4BZFGlFQ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D5"/>
    <w:rsid w:val="000106B0"/>
    <w:rsid w:val="00023D4A"/>
    <w:rsid w:val="00026FBB"/>
    <w:rsid w:val="00030740"/>
    <w:rsid w:val="000350B7"/>
    <w:rsid w:val="0005254C"/>
    <w:rsid w:val="00054797"/>
    <w:rsid w:val="00054B13"/>
    <w:rsid w:val="00062FAA"/>
    <w:rsid w:val="000817BE"/>
    <w:rsid w:val="000A2D76"/>
    <w:rsid w:val="000A649E"/>
    <w:rsid w:val="000B2BAA"/>
    <w:rsid w:val="000B4D14"/>
    <w:rsid w:val="000C64D1"/>
    <w:rsid w:val="000E262C"/>
    <w:rsid w:val="000E5762"/>
    <w:rsid w:val="000E6639"/>
    <w:rsid w:val="000F265B"/>
    <w:rsid w:val="00112061"/>
    <w:rsid w:val="00112E76"/>
    <w:rsid w:val="001149F1"/>
    <w:rsid w:val="0011794E"/>
    <w:rsid w:val="00130D57"/>
    <w:rsid w:val="0014775F"/>
    <w:rsid w:val="001541F6"/>
    <w:rsid w:val="001829ED"/>
    <w:rsid w:val="0018579F"/>
    <w:rsid w:val="001B138E"/>
    <w:rsid w:val="001B3FD5"/>
    <w:rsid w:val="001C1A04"/>
    <w:rsid w:val="001D3C29"/>
    <w:rsid w:val="001E44E8"/>
    <w:rsid w:val="001E6A91"/>
    <w:rsid w:val="00206273"/>
    <w:rsid w:val="002305B1"/>
    <w:rsid w:val="0023390B"/>
    <w:rsid w:val="002413B4"/>
    <w:rsid w:val="002446DA"/>
    <w:rsid w:val="00255615"/>
    <w:rsid w:val="00263CE6"/>
    <w:rsid w:val="002830E8"/>
    <w:rsid w:val="002C7A89"/>
    <w:rsid w:val="002D2D5A"/>
    <w:rsid w:val="002D6D06"/>
    <w:rsid w:val="002E3A7A"/>
    <w:rsid w:val="002F039C"/>
    <w:rsid w:val="002F1737"/>
    <w:rsid w:val="00310AE3"/>
    <w:rsid w:val="00312051"/>
    <w:rsid w:val="0031798F"/>
    <w:rsid w:val="00326E0C"/>
    <w:rsid w:val="00333110"/>
    <w:rsid w:val="003400D5"/>
    <w:rsid w:val="00363E2F"/>
    <w:rsid w:val="003A5BE0"/>
    <w:rsid w:val="003B73E8"/>
    <w:rsid w:val="003C7B19"/>
    <w:rsid w:val="003E108B"/>
    <w:rsid w:val="003E4228"/>
    <w:rsid w:val="003E47F8"/>
    <w:rsid w:val="004050C1"/>
    <w:rsid w:val="00413A26"/>
    <w:rsid w:val="00420165"/>
    <w:rsid w:val="0043271E"/>
    <w:rsid w:val="00437422"/>
    <w:rsid w:val="0045564E"/>
    <w:rsid w:val="004607DB"/>
    <w:rsid w:val="00464C8F"/>
    <w:rsid w:val="00465931"/>
    <w:rsid w:val="00472BF2"/>
    <w:rsid w:val="00477AD7"/>
    <w:rsid w:val="004B048A"/>
    <w:rsid w:val="004B3F84"/>
    <w:rsid w:val="004B6074"/>
    <w:rsid w:val="004C7FDD"/>
    <w:rsid w:val="004D57F0"/>
    <w:rsid w:val="004F06CA"/>
    <w:rsid w:val="00513FA8"/>
    <w:rsid w:val="00516DA8"/>
    <w:rsid w:val="00524763"/>
    <w:rsid w:val="00550124"/>
    <w:rsid w:val="00552B2D"/>
    <w:rsid w:val="00552CF9"/>
    <w:rsid w:val="005820F3"/>
    <w:rsid w:val="00594FDF"/>
    <w:rsid w:val="005A381A"/>
    <w:rsid w:val="005D2783"/>
    <w:rsid w:val="005E64C9"/>
    <w:rsid w:val="005F047B"/>
    <w:rsid w:val="005F08E8"/>
    <w:rsid w:val="005F73B5"/>
    <w:rsid w:val="0060041D"/>
    <w:rsid w:val="00611D58"/>
    <w:rsid w:val="00624FA7"/>
    <w:rsid w:val="00636F95"/>
    <w:rsid w:val="00671FFD"/>
    <w:rsid w:val="00682684"/>
    <w:rsid w:val="006A2AD0"/>
    <w:rsid w:val="006C2265"/>
    <w:rsid w:val="006C6510"/>
    <w:rsid w:val="006C7BF9"/>
    <w:rsid w:val="006D4740"/>
    <w:rsid w:val="006F267A"/>
    <w:rsid w:val="0072485E"/>
    <w:rsid w:val="007261CB"/>
    <w:rsid w:val="0073543A"/>
    <w:rsid w:val="00741ADC"/>
    <w:rsid w:val="00743D0C"/>
    <w:rsid w:val="007833D4"/>
    <w:rsid w:val="00784CE4"/>
    <w:rsid w:val="00787458"/>
    <w:rsid w:val="007A032F"/>
    <w:rsid w:val="007C00F1"/>
    <w:rsid w:val="007C4EC9"/>
    <w:rsid w:val="007E1303"/>
    <w:rsid w:val="007F5122"/>
    <w:rsid w:val="00803E99"/>
    <w:rsid w:val="00804867"/>
    <w:rsid w:val="008303CA"/>
    <w:rsid w:val="008461F7"/>
    <w:rsid w:val="00867009"/>
    <w:rsid w:val="00883592"/>
    <w:rsid w:val="008A040D"/>
    <w:rsid w:val="008A0A43"/>
    <w:rsid w:val="008A378C"/>
    <w:rsid w:val="008D1390"/>
    <w:rsid w:val="008F0D1B"/>
    <w:rsid w:val="0092474A"/>
    <w:rsid w:val="009258AB"/>
    <w:rsid w:val="00926C31"/>
    <w:rsid w:val="009317FB"/>
    <w:rsid w:val="00977B57"/>
    <w:rsid w:val="00986C65"/>
    <w:rsid w:val="00995E79"/>
    <w:rsid w:val="009A5226"/>
    <w:rsid w:val="009D54F6"/>
    <w:rsid w:val="009E4073"/>
    <w:rsid w:val="009E4120"/>
    <w:rsid w:val="00A03F94"/>
    <w:rsid w:val="00A15472"/>
    <w:rsid w:val="00A222AB"/>
    <w:rsid w:val="00A27001"/>
    <w:rsid w:val="00A67013"/>
    <w:rsid w:val="00A95C9B"/>
    <w:rsid w:val="00AA7009"/>
    <w:rsid w:val="00AB078A"/>
    <w:rsid w:val="00AB4DED"/>
    <w:rsid w:val="00AB7253"/>
    <w:rsid w:val="00AC5878"/>
    <w:rsid w:val="00AC702A"/>
    <w:rsid w:val="00AC7534"/>
    <w:rsid w:val="00AD6BE7"/>
    <w:rsid w:val="00AF08C3"/>
    <w:rsid w:val="00B06B1C"/>
    <w:rsid w:val="00B0770F"/>
    <w:rsid w:val="00B22063"/>
    <w:rsid w:val="00B361B4"/>
    <w:rsid w:val="00B470B8"/>
    <w:rsid w:val="00B71C45"/>
    <w:rsid w:val="00B757B3"/>
    <w:rsid w:val="00B874DD"/>
    <w:rsid w:val="00B92F45"/>
    <w:rsid w:val="00BA5909"/>
    <w:rsid w:val="00BD012B"/>
    <w:rsid w:val="00BD4EDF"/>
    <w:rsid w:val="00BE09BF"/>
    <w:rsid w:val="00BE3AC0"/>
    <w:rsid w:val="00BF143F"/>
    <w:rsid w:val="00BF6F0A"/>
    <w:rsid w:val="00C04135"/>
    <w:rsid w:val="00C11518"/>
    <w:rsid w:val="00C1721D"/>
    <w:rsid w:val="00C21131"/>
    <w:rsid w:val="00C50594"/>
    <w:rsid w:val="00C60801"/>
    <w:rsid w:val="00C66D8F"/>
    <w:rsid w:val="00C725D4"/>
    <w:rsid w:val="00C90FC3"/>
    <w:rsid w:val="00CA6DF4"/>
    <w:rsid w:val="00CA6EAC"/>
    <w:rsid w:val="00CC6AB2"/>
    <w:rsid w:val="00CE279F"/>
    <w:rsid w:val="00CE2E67"/>
    <w:rsid w:val="00D2101B"/>
    <w:rsid w:val="00D241E5"/>
    <w:rsid w:val="00D3368A"/>
    <w:rsid w:val="00D341D1"/>
    <w:rsid w:val="00D37717"/>
    <w:rsid w:val="00D778E8"/>
    <w:rsid w:val="00D837D9"/>
    <w:rsid w:val="00D91978"/>
    <w:rsid w:val="00DA29F1"/>
    <w:rsid w:val="00DA7345"/>
    <w:rsid w:val="00DB4282"/>
    <w:rsid w:val="00DC0631"/>
    <w:rsid w:val="00DD5E33"/>
    <w:rsid w:val="00DF5F99"/>
    <w:rsid w:val="00E10F99"/>
    <w:rsid w:val="00E158AE"/>
    <w:rsid w:val="00E32934"/>
    <w:rsid w:val="00E3482F"/>
    <w:rsid w:val="00E73ACC"/>
    <w:rsid w:val="00E770E0"/>
    <w:rsid w:val="00E954D9"/>
    <w:rsid w:val="00EA4A8A"/>
    <w:rsid w:val="00EA5682"/>
    <w:rsid w:val="00EB0C08"/>
    <w:rsid w:val="00EB3DD0"/>
    <w:rsid w:val="00EB57DA"/>
    <w:rsid w:val="00EB61C2"/>
    <w:rsid w:val="00EE0FD6"/>
    <w:rsid w:val="00EE45EE"/>
    <w:rsid w:val="00EE4E0F"/>
    <w:rsid w:val="00EF1F6C"/>
    <w:rsid w:val="00EF49F8"/>
    <w:rsid w:val="00F2072D"/>
    <w:rsid w:val="00F27928"/>
    <w:rsid w:val="00F5076A"/>
    <w:rsid w:val="00F67A1F"/>
    <w:rsid w:val="00F940F1"/>
    <w:rsid w:val="00F96F28"/>
    <w:rsid w:val="00FD602D"/>
    <w:rsid w:val="00FE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E8C3DFB"/>
  <w15:docId w15:val="{BD244B48-A9BF-4E50-B1B6-96AE2E6D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2">
    <w:name w:val="heading 2"/>
    <w:basedOn w:val="Normal"/>
    <w:next w:val="Normal"/>
    <w:qFormat/>
    <w:pPr>
      <w:keepNext/>
      <w:spacing w:before="120"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sz w:val="22"/>
      <w:szCs w:val="20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bCs/>
      <w:sz w:val="22"/>
      <w:u w:val="single"/>
    </w:rPr>
  </w:style>
  <w:style w:type="paragraph" w:styleId="Ttulo5">
    <w:name w:val="heading 5"/>
    <w:basedOn w:val="Normal"/>
    <w:next w:val="Normal"/>
    <w:qFormat/>
    <w:pPr>
      <w:keepNext/>
      <w:spacing w:before="120"/>
      <w:jc w:val="center"/>
      <w:outlineLvl w:val="4"/>
    </w:pPr>
    <w:rPr>
      <w:rFonts w:ascii="Tahoma" w:hAnsi="Tahoma" w:cs="Tahoma"/>
      <w:b/>
      <w:bCs/>
      <w:sz w:val="1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E576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E5762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2">
    <w:name w:val="Body Text 2"/>
    <w:basedOn w:val="Normal"/>
    <w:semiHidden/>
    <w:pPr>
      <w:jc w:val="both"/>
    </w:pPr>
  </w:style>
  <w:style w:type="character" w:customStyle="1" w:styleId="Ttulo6Char">
    <w:name w:val="Título 6 Char"/>
    <w:basedOn w:val="Fontepargpadro"/>
    <w:link w:val="Ttulo6"/>
    <w:uiPriority w:val="9"/>
    <w:rsid w:val="000E576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E5762"/>
    <w:rPr>
      <w:rFonts w:ascii="Calibri" w:eastAsia="Times New Roman" w:hAnsi="Calibri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E576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E5762"/>
    <w:rPr>
      <w:sz w:val="24"/>
      <w:szCs w:val="24"/>
    </w:rPr>
  </w:style>
  <w:style w:type="character" w:customStyle="1" w:styleId="texto">
    <w:name w:val="texto"/>
    <w:basedOn w:val="Fontepargpadro"/>
    <w:rsid w:val="000E5762"/>
  </w:style>
  <w:style w:type="table" w:styleId="Tabelacomgrade">
    <w:name w:val="Table Grid"/>
    <w:basedOn w:val="Tabelanormal"/>
    <w:uiPriority w:val="59"/>
    <w:rsid w:val="00BE3AC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EE4E0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EE4E0F"/>
  </w:style>
  <w:style w:type="character" w:styleId="Refdenotaderodap">
    <w:name w:val="footnote reference"/>
    <w:basedOn w:val="Fontepargpadro"/>
    <w:uiPriority w:val="99"/>
    <w:semiHidden/>
    <w:unhideWhenUsed/>
    <w:rsid w:val="00EE4E0F"/>
    <w:rPr>
      <w:vertAlign w:val="superscript"/>
    </w:rPr>
  </w:style>
  <w:style w:type="paragraph" w:customStyle="1" w:styleId="Default">
    <w:name w:val="Default"/>
    <w:rsid w:val="00E73AC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05254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5254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5254C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5254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5254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525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5254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82684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7F5122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026FBB"/>
    <w:rPr>
      <w:sz w:val="24"/>
      <w:szCs w:val="24"/>
    </w:rPr>
  </w:style>
  <w:style w:type="paragraph" w:customStyle="1" w:styleId="Letras">
    <w:name w:val="Letras"/>
    <w:basedOn w:val="PargrafodaLista"/>
    <w:qFormat/>
    <w:rsid w:val="001E44E8"/>
    <w:pPr>
      <w:numPr>
        <w:numId w:val="6"/>
      </w:numPr>
      <w:tabs>
        <w:tab w:val="left" w:pos="993"/>
      </w:tabs>
      <w:autoSpaceDE w:val="0"/>
      <w:autoSpaceDN w:val="0"/>
      <w:adjustRightInd w:val="0"/>
      <w:spacing w:line="360" w:lineRule="auto"/>
      <w:jc w:val="both"/>
    </w:pPr>
    <w:rPr>
      <w:rFonts w:ascii="Arial" w:eastAsia="Calibri" w:hAnsi="Arial" w:cs="Arial"/>
      <w:bCs/>
      <w:sz w:val="22"/>
      <w:szCs w:val="22"/>
    </w:rPr>
  </w:style>
  <w:style w:type="character" w:customStyle="1" w:styleId="Ttulo1Char">
    <w:name w:val="Título 1 Char"/>
    <w:basedOn w:val="Fontepargpadro"/>
    <w:link w:val="Ttulo1"/>
    <w:rsid w:val="005F047B"/>
    <w:rPr>
      <w:rFonts w:ascii="Arial" w:hAnsi="Arial"/>
      <w:b/>
      <w:sz w:val="22"/>
    </w:rPr>
  </w:style>
  <w:style w:type="character" w:styleId="MenoPendente">
    <w:name w:val="Unresolved Mention"/>
    <w:basedOn w:val="Fontepargpadro"/>
    <w:uiPriority w:val="99"/>
    <w:semiHidden/>
    <w:unhideWhenUsed/>
    <w:rsid w:val="009D54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0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7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6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6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92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7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22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4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5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0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2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7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3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95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2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2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68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9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60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5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3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1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mi.poli.usp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ulo.miyagi\Application%20Data\Microsoft\Templates\Carta%20EPUSP-PMR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FCC8B1-9916-4E7D-BD87-0CCBFFFCC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EPUSP-PMR.dot</Template>
  <TotalTime>0</TotalTime>
  <Pages>4</Pages>
  <Words>1301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Formulário credenciamento docentes</vt:lpstr>
    </vt:vector>
  </TitlesOfParts>
  <Company>Escola Politécnica da USP</Company>
  <LinksUpToDate>false</LinksUpToDate>
  <CharactersWithSpaces>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credenciamento docentes</dc:title>
  <dc:creator>Paulo Eigi Miyagi</dc:creator>
  <cp:lastModifiedBy>Ana Chieregati</cp:lastModifiedBy>
  <cp:revision>2</cp:revision>
  <cp:lastPrinted>2015-12-08T16:43:00Z</cp:lastPrinted>
  <dcterms:created xsi:type="dcterms:W3CDTF">2019-04-01T21:08:00Z</dcterms:created>
  <dcterms:modified xsi:type="dcterms:W3CDTF">2019-04-01T21:08:00Z</dcterms:modified>
</cp:coreProperties>
</file>