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9D14B" w14:textId="77777777" w:rsidR="001541F6" w:rsidRPr="009E4120" w:rsidRDefault="00C95EA3" w:rsidP="000817BE">
      <w:pPr>
        <w:pStyle w:val="Ttulo1"/>
        <w:spacing w:after="120"/>
        <w:jc w:val="left"/>
        <w:rPr>
          <w:rFonts w:cs="Arial"/>
          <w:color w:val="2F5496" w:themeColor="accent5" w:themeShade="BF"/>
          <w:sz w:val="24"/>
        </w:rPr>
      </w:pPr>
      <w:r>
        <w:rPr>
          <w:rFonts w:cs="Arial"/>
          <w:color w:val="2F5496" w:themeColor="accent5" w:themeShade="BF"/>
          <w:sz w:val="24"/>
        </w:rPr>
        <w:t xml:space="preserve">FORMULÁRIO PARA APRESENTAÇÃO DE DISCIPLINAS </w:t>
      </w: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03"/>
        <w:gridCol w:w="324"/>
        <w:gridCol w:w="931"/>
        <w:gridCol w:w="510"/>
        <w:gridCol w:w="700"/>
        <w:gridCol w:w="1345"/>
        <w:gridCol w:w="478"/>
        <w:gridCol w:w="232"/>
        <w:gridCol w:w="757"/>
        <w:gridCol w:w="246"/>
        <w:gridCol w:w="2889"/>
        <w:gridCol w:w="1207"/>
      </w:tblGrid>
      <w:tr w:rsidR="00EB3DD0" w:rsidRPr="00DA29F1" w14:paraId="5CE0431B" w14:textId="77777777" w:rsidTr="0062592A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F31A4" w14:textId="77777777" w:rsidR="00EB3DD0" w:rsidRPr="00DA29F1" w:rsidRDefault="004B048A" w:rsidP="000817BE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  <w:r w:rsidRPr="00F5076A">
              <w:rPr>
                <w:rFonts w:ascii="Arial" w:hAnsi="Arial" w:cs="Arial"/>
                <w:sz w:val="20"/>
              </w:rPr>
              <w:tab/>
            </w:r>
          </w:p>
        </w:tc>
      </w:tr>
      <w:tr w:rsidR="009F389B" w:rsidRPr="00F5076A" w14:paraId="7CF74F35" w14:textId="77777777" w:rsidTr="00BB3608">
        <w:tc>
          <w:tcPr>
            <w:tcW w:w="10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B5D8B" w14:textId="5A9E394F" w:rsidR="00C95EA3" w:rsidRPr="00F5076A" w:rsidRDefault="00C95EA3" w:rsidP="00500CEB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Sigla da disciplina</w:t>
            </w:r>
            <w:r w:rsidRPr="00F5076A">
              <w:rPr>
                <w:rFonts w:ascii="Arial" w:hAnsi="Arial" w:cs="Arial"/>
                <w:sz w:val="18"/>
              </w:rPr>
              <w:t xml:space="preserve">: </w:t>
            </w:r>
          </w:p>
        </w:tc>
        <w:bookmarkStart w:id="0" w:name="Texto1"/>
        <w:tc>
          <w:tcPr>
            <w:tcW w:w="395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06533" w14:textId="77777777" w:rsidR="00C95EA3" w:rsidRPr="00E954D9" w:rsidRDefault="00C95EA3" w:rsidP="00500CE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bookmarkStart w:id="1" w:name="_GoBack"/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bookmarkEnd w:id="1"/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0"/>
          </w:p>
        </w:tc>
      </w:tr>
      <w:tr w:rsidR="009F389B" w:rsidRPr="00F5076A" w14:paraId="50309E7B" w14:textId="77777777" w:rsidTr="00BB3608">
        <w:tc>
          <w:tcPr>
            <w:tcW w:w="10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6A3DC" w14:textId="77777777" w:rsidR="00C95EA3" w:rsidRPr="00F5076A" w:rsidRDefault="00C95EA3" w:rsidP="00500CEB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Nome da disciplina</w:t>
            </w:r>
            <w:r w:rsidRPr="00F5076A">
              <w:rPr>
                <w:rFonts w:ascii="Arial" w:hAnsi="Arial" w:cs="Arial"/>
                <w:bCs/>
                <w:sz w:val="18"/>
              </w:rPr>
              <w:t xml:space="preserve">: </w:t>
            </w:r>
          </w:p>
        </w:tc>
        <w:tc>
          <w:tcPr>
            <w:tcW w:w="395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8EF49" w14:textId="77777777" w:rsidR="00C95EA3" w:rsidRPr="009317FB" w:rsidRDefault="00C95EA3" w:rsidP="00500CE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4B048A" w:rsidRPr="00F5076A" w14:paraId="59F13A78" w14:textId="77777777" w:rsidTr="0062592A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CC227" w14:textId="77777777" w:rsidR="004B048A" w:rsidRPr="00F5076A" w:rsidRDefault="00EF1F6C" w:rsidP="00EE45EE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 w:rsidRPr="00F5076A">
              <w:rPr>
                <w:rFonts w:ascii="Arial" w:hAnsi="Arial" w:cs="Arial"/>
                <w:sz w:val="18"/>
              </w:rPr>
              <w:t>Programa</w:t>
            </w:r>
            <w:r w:rsidR="0062592A">
              <w:rPr>
                <w:rFonts w:ascii="Arial" w:hAnsi="Arial" w:cs="Arial"/>
                <w:sz w:val="18"/>
              </w:rPr>
              <w:t xml:space="preserve"> de Pós-Graduação</w:t>
            </w:r>
            <w:r w:rsidR="004B048A" w:rsidRPr="00F5076A">
              <w:rPr>
                <w:rFonts w:ascii="Arial" w:hAnsi="Arial" w:cs="Arial"/>
                <w:sz w:val="18"/>
              </w:rPr>
              <w:t xml:space="preserve">: </w:t>
            </w:r>
            <w:r w:rsidR="0062592A" w:rsidRPr="0062592A">
              <w:rPr>
                <w:rFonts w:ascii="Arial" w:hAnsi="Arial" w:cs="Arial"/>
                <w:b/>
                <w:sz w:val="18"/>
              </w:rPr>
              <w:t>PPGEMin -</w:t>
            </w:r>
            <w:r w:rsidR="0062592A">
              <w:rPr>
                <w:rFonts w:ascii="Arial" w:hAnsi="Arial" w:cs="Arial"/>
                <w:sz w:val="18"/>
              </w:rPr>
              <w:t xml:space="preserve"> </w:t>
            </w:r>
            <w:r w:rsidR="004B048A" w:rsidRPr="00F5076A">
              <w:rPr>
                <w:rFonts w:ascii="Arial" w:hAnsi="Arial" w:cs="Arial"/>
                <w:b/>
                <w:bCs/>
                <w:sz w:val="18"/>
              </w:rPr>
              <w:t xml:space="preserve">ENGENHARIA </w:t>
            </w:r>
            <w:r w:rsidR="005E64C9" w:rsidRPr="00F5076A">
              <w:rPr>
                <w:rFonts w:ascii="Arial" w:hAnsi="Arial" w:cs="Arial"/>
                <w:b/>
                <w:bCs/>
                <w:sz w:val="18"/>
              </w:rPr>
              <w:t xml:space="preserve">MINERAL </w:t>
            </w:r>
            <w:r w:rsidR="000E5762" w:rsidRPr="00F5076A">
              <w:rPr>
                <w:rFonts w:ascii="Arial" w:hAnsi="Arial" w:cs="Arial"/>
                <w:b/>
                <w:bCs/>
                <w:sz w:val="18"/>
              </w:rPr>
              <w:t xml:space="preserve">- </w:t>
            </w:r>
            <w:r w:rsidR="004B048A" w:rsidRPr="00F5076A">
              <w:rPr>
                <w:rFonts w:ascii="Arial" w:hAnsi="Arial" w:cs="Arial"/>
                <w:b/>
                <w:bCs/>
                <w:sz w:val="18"/>
              </w:rPr>
              <w:t>ESCOLA POLITÉCNICA DA USP</w:t>
            </w:r>
          </w:p>
        </w:tc>
      </w:tr>
      <w:tr w:rsidR="004B048A" w:rsidRPr="00F5076A" w14:paraId="04416959" w14:textId="77777777" w:rsidTr="0062592A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CE171" w14:textId="77777777" w:rsidR="004B048A" w:rsidRPr="00F5076A" w:rsidRDefault="00EF1F6C" w:rsidP="00EE45EE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 w:rsidRPr="00F5076A">
              <w:rPr>
                <w:rFonts w:ascii="Arial" w:hAnsi="Arial" w:cs="Arial"/>
                <w:sz w:val="18"/>
              </w:rPr>
              <w:t>Área de Concentração</w:t>
            </w:r>
            <w:r w:rsidR="004B048A" w:rsidRPr="00F5076A">
              <w:rPr>
                <w:rFonts w:ascii="Arial" w:hAnsi="Arial" w:cs="Arial"/>
                <w:sz w:val="18"/>
              </w:rPr>
              <w:t xml:space="preserve">: </w:t>
            </w:r>
            <w:r w:rsidR="005E64C9" w:rsidRPr="00F5076A">
              <w:rPr>
                <w:rFonts w:ascii="Arial" w:hAnsi="Arial" w:cs="Arial"/>
                <w:b/>
                <w:bCs/>
                <w:sz w:val="18"/>
              </w:rPr>
              <w:t>3134</w:t>
            </w:r>
          </w:p>
        </w:tc>
      </w:tr>
      <w:tr w:rsidR="00CD616B" w:rsidRPr="00F5076A" w14:paraId="3E679BCD" w14:textId="77777777" w:rsidTr="00CD616B">
        <w:tc>
          <w:tcPr>
            <w:tcW w:w="139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31EC6" w14:textId="77777777" w:rsidR="00CD616B" w:rsidRDefault="00CD616B" w:rsidP="00EE45E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2592A">
              <w:rPr>
                <w:rFonts w:ascii="Arial" w:hAnsi="Arial" w:cs="Arial"/>
                <w:bCs/>
                <w:sz w:val="18"/>
              </w:rPr>
              <w:t>Validade inicial (ano/semestre)</w:t>
            </w:r>
            <w:r>
              <w:rPr>
                <w:rFonts w:ascii="Arial" w:hAnsi="Arial" w:cs="Arial"/>
                <w:bCs/>
                <w:sz w:val="18"/>
              </w:rPr>
              <w:t>:</w:t>
            </w:r>
          </w:p>
        </w:tc>
        <w:tc>
          <w:tcPr>
            <w:tcW w:w="360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0688C" w14:textId="77777777" w:rsidR="00CD616B" w:rsidRDefault="00CD616B" w:rsidP="00EE45E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BB2E9D" w:rsidRPr="00F5076A" w14:paraId="4A3A57D8" w14:textId="77777777" w:rsidTr="00CD616B">
        <w:tc>
          <w:tcPr>
            <w:tcW w:w="7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0D241" w14:textId="77777777" w:rsidR="00C95EA3" w:rsidRPr="00F5076A" w:rsidRDefault="00C95EA3" w:rsidP="00EE45EE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Nº de créditos</w:t>
            </w:r>
            <w:r w:rsidRPr="00F5076A">
              <w:rPr>
                <w:rFonts w:ascii="Arial" w:hAnsi="Arial" w:cs="Arial"/>
                <w:bCs/>
                <w:sz w:val="18"/>
              </w:rPr>
              <w:t xml:space="preserve">: 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EC5BB" w14:textId="77777777" w:rsidR="00C95EA3" w:rsidRPr="009317FB" w:rsidRDefault="00C95EA3" w:rsidP="00EE45E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8"/>
                  </w:textInput>
                </w:ffData>
              </w:fldCha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08</w: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460A9" w14:textId="77777777" w:rsidR="00C95EA3" w:rsidRPr="009317FB" w:rsidRDefault="00C95EA3" w:rsidP="00EE45E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C95EA3">
              <w:rPr>
                <w:rFonts w:ascii="Arial" w:hAnsi="Arial" w:cs="Arial"/>
                <w:bCs/>
                <w:sz w:val="18"/>
              </w:rPr>
              <w:t>Duração (semanas):</w:t>
            </w:r>
          </w:p>
        </w:tc>
        <w:tc>
          <w:tcPr>
            <w:tcW w:w="268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D2968" w14:textId="77777777" w:rsidR="00C95EA3" w:rsidRPr="009317FB" w:rsidRDefault="007932CA" w:rsidP="00EE45E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12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BB3608" w:rsidRPr="00F5076A" w14:paraId="56448B6B" w14:textId="77777777" w:rsidTr="00CD616B">
        <w:tc>
          <w:tcPr>
            <w:tcW w:w="7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8C3E0" w14:textId="77777777" w:rsidR="00C95EA3" w:rsidRPr="009317FB" w:rsidRDefault="00C95EA3" w:rsidP="00C95E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Aulas teóricas: 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F2A02" w14:textId="77777777" w:rsidR="00C95EA3" w:rsidRPr="009317FB" w:rsidRDefault="00CD616B" w:rsidP="004803C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B936D" w14:textId="77777777" w:rsidR="00C95EA3" w:rsidRPr="009317FB" w:rsidRDefault="0062592A" w:rsidP="004803C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Horas de estudo: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38A73" w14:textId="77777777" w:rsidR="00C95EA3" w:rsidRPr="009317FB" w:rsidRDefault="00DF6336" w:rsidP="004803C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32D0C" w14:textId="77777777" w:rsidR="00C95EA3" w:rsidRPr="009317FB" w:rsidRDefault="0062592A" w:rsidP="004803C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C95EA3">
              <w:rPr>
                <w:rFonts w:ascii="Arial" w:hAnsi="Arial" w:cs="Arial"/>
                <w:bCs/>
                <w:sz w:val="18"/>
                <w:szCs w:val="18"/>
              </w:rPr>
              <w:t>Aulas Práticas, Seminários e Outros: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42C4F" w14:textId="77777777" w:rsidR="00C95EA3" w:rsidRPr="009317FB" w:rsidRDefault="00DF6336" w:rsidP="004803C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B61C2" w:rsidRPr="00DA29F1" w14:paraId="4C85138D" w14:textId="77777777" w:rsidTr="0062592A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574F8" w14:textId="77777777" w:rsidR="00EB61C2" w:rsidRPr="00DA29F1" w:rsidRDefault="00EB61C2" w:rsidP="00F757DC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EB3DD0" w:rsidRPr="00DA29F1" w14:paraId="045CD845" w14:textId="77777777" w:rsidTr="0062592A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BF0AD" w14:textId="77777777" w:rsidR="00EB3DD0" w:rsidRPr="00DA29F1" w:rsidRDefault="00EB3DD0" w:rsidP="00F876E5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0E5762" w:rsidRPr="00F5076A" w14:paraId="7E963D73" w14:textId="77777777" w:rsidTr="0062592A">
        <w:trPr>
          <w:trHeight w:val="35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1841D" w14:textId="77777777" w:rsidR="000E5762" w:rsidRPr="00F5076A" w:rsidRDefault="0062592A" w:rsidP="00B71C45">
            <w:pPr>
              <w:spacing w:before="4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DOCENTE(S) RESPONSÁVEL(EIS)</w:t>
            </w:r>
          </w:p>
        </w:tc>
      </w:tr>
      <w:tr w:rsidR="0062592A" w:rsidRPr="00F5076A" w14:paraId="2450C3B1" w14:textId="77777777" w:rsidTr="00BB3608"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64C05ACA" w14:textId="77777777" w:rsidR="0062592A" w:rsidRPr="00F5076A" w:rsidRDefault="0062592A" w:rsidP="0023390B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</w:t>
            </w:r>
          </w:p>
        </w:tc>
        <w:tc>
          <w:tcPr>
            <w:tcW w:w="484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7D485" w14:textId="77777777" w:rsidR="0062592A" w:rsidRPr="0062592A" w:rsidRDefault="0062592A" w:rsidP="0023390B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 do docente"/>
                  </w:textInput>
                </w:ffData>
              </w:fldCha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Nome completo do docente</w: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BB2E9D" w:rsidRPr="00F5076A" w14:paraId="4825AD7B" w14:textId="77777777" w:rsidTr="00CD616B"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49701AD1" w14:textId="77777777" w:rsidR="00BB2E9D" w:rsidRDefault="00BB2E9D" w:rsidP="00500CEB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1A2A2" w14:textId="77777777" w:rsidR="00BB2E9D" w:rsidRDefault="00BB2E9D" w:rsidP="00500CEB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MS Gothic" w:eastAsia="MS Gothic" w:hAnsi="MS Gothic" w:cs="Arial" w:hint="eastAsia"/>
                <w:bCs/>
                <w:sz w:val="18"/>
              </w:rPr>
              <w:t>☐</w:t>
            </w:r>
          </w:p>
        </w:tc>
        <w:tc>
          <w:tcPr>
            <w:tcW w:w="175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91178" w14:textId="77777777" w:rsidR="00BB2E9D" w:rsidRPr="00F5076A" w:rsidRDefault="00BB2E9D" w:rsidP="00500CEB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Docente USP. Nº USP</w:t>
            </w:r>
          </w:p>
        </w:tc>
        <w:tc>
          <w:tcPr>
            <w:tcW w:w="292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002BC" w14:textId="77777777" w:rsidR="00BB2E9D" w:rsidRPr="00DA29F1" w:rsidRDefault="00BB2E9D" w:rsidP="00500CEB">
            <w:pPr>
              <w:spacing w:before="60" w:after="60"/>
              <w:rPr>
                <w:rFonts w:ascii="Arial" w:hAnsi="Arial" w:cs="Arial"/>
                <w:bCs/>
                <w:i/>
                <w:sz w:val="18"/>
              </w:rPr>
            </w:pP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136D2A" w:rsidRPr="00F5076A" w14:paraId="15948B6D" w14:textId="77777777" w:rsidTr="00CD616B"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687D1096" w14:textId="77777777" w:rsidR="00BB2E9D" w:rsidRDefault="00BB2E9D" w:rsidP="0023390B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24095" w14:textId="77777777" w:rsidR="00BB2E9D" w:rsidRDefault="00BB2E9D" w:rsidP="0023390B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MS Gothic" w:eastAsia="MS Gothic" w:hAnsi="MS Gothic" w:cs="Arial" w:hint="eastAsia"/>
                <w:bCs/>
                <w:sz w:val="18"/>
              </w:rPr>
              <w:t>☐</w:t>
            </w:r>
          </w:p>
        </w:tc>
        <w:tc>
          <w:tcPr>
            <w:tcW w:w="175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451CC" w14:textId="77777777" w:rsidR="00BB2E9D" w:rsidRPr="00F5076A" w:rsidRDefault="00BB2E9D" w:rsidP="00BB2E9D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Docente externo. Data obtenção do título: 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2C565" w14:textId="77777777" w:rsidR="00BB2E9D" w:rsidRPr="00DA29F1" w:rsidRDefault="00CD616B" w:rsidP="0023390B">
            <w:pPr>
              <w:spacing w:before="60" w:after="60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B75B3" w14:textId="77777777" w:rsidR="00BB2E9D" w:rsidRPr="00DA29F1" w:rsidRDefault="00BB2E9D" w:rsidP="0023390B">
            <w:pPr>
              <w:spacing w:before="60" w:after="60"/>
              <w:rPr>
                <w:rFonts w:ascii="Arial" w:hAnsi="Arial" w:cs="Arial"/>
                <w:bCs/>
                <w:i/>
                <w:sz w:val="18"/>
              </w:rPr>
            </w:pPr>
            <w:r w:rsidRPr="00BB2E9D">
              <w:rPr>
                <w:rFonts w:ascii="Arial" w:hAnsi="Arial" w:cs="Arial"/>
                <w:bCs/>
                <w:sz w:val="18"/>
              </w:rPr>
              <w:t>Instituição</w:t>
            </w:r>
            <w:r>
              <w:rPr>
                <w:rFonts w:ascii="Arial" w:hAnsi="Arial" w:cs="Arial"/>
                <w:bCs/>
                <w:i/>
                <w:sz w:val="18"/>
              </w:rPr>
              <w:t>:</w:t>
            </w:r>
          </w:p>
        </w:tc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F5534" w14:textId="77777777" w:rsidR="00BB2E9D" w:rsidRPr="00DA29F1" w:rsidRDefault="00BB2E9D" w:rsidP="0023390B">
            <w:pPr>
              <w:spacing w:before="60" w:after="60"/>
              <w:rPr>
                <w:rFonts w:ascii="Arial" w:hAnsi="Arial" w:cs="Arial"/>
                <w:bCs/>
                <w:i/>
                <w:sz w:val="18"/>
              </w:rPr>
            </w:pP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136D2A" w:rsidRPr="00DA29F1" w14:paraId="18990B64" w14:textId="77777777" w:rsidTr="00500CEB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59EC6" w14:textId="77777777" w:rsidR="00136D2A" w:rsidRPr="00DA29F1" w:rsidRDefault="00136D2A" w:rsidP="00500CEB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136D2A" w:rsidRPr="00F5076A" w14:paraId="36CD5DE8" w14:textId="77777777" w:rsidTr="00BB3608"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4256BFBD" w14:textId="77777777" w:rsidR="00136D2A" w:rsidRPr="00F5076A" w:rsidRDefault="00136D2A" w:rsidP="00500CEB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2.</w:t>
            </w:r>
          </w:p>
        </w:tc>
        <w:tc>
          <w:tcPr>
            <w:tcW w:w="484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68948" w14:textId="77777777" w:rsidR="00136D2A" w:rsidRPr="0062592A" w:rsidRDefault="00136D2A" w:rsidP="00500CEB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 do docente"/>
                  </w:textInput>
                </w:ffData>
              </w:fldCha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Nome completo do docente</w: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136D2A" w:rsidRPr="00F5076A" w14:paraId="221B28D2" w14:textId="77777777" w:rsidTr="00CD616B"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7F986372" w14:textId="77777777" w:rsidR="00136D2A" w:rsidRDefault="00136D2A" w:rsidP="00500CEB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C0846" w14:textId="77777777" w:rsidR="00136D2A" w:rsidRDefault="00136D2A" w:rsidP="00500CEB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MS Gothic" w:eastAsia="MS Gothic" w:hAnsi="MS Gothic" w:cs="Arial" w:hint="eastAsia"/>
                <w:bCs/>
                <w:sz w:val="18"/>
              </w:rPr>
              <w:t>☐</w:t>
            </w:r>
          </w:p>
        </w:tc>
        <w:tc>
          <w:tcPr>
            <w:tcW w:w="175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622A5" w14:textId="77777777" w:rsidR="00136D2A" w:rsidRPr="00F5076A" w:rsidRDefault="00136D2A" w:rsidP="00500CEB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Docente USP. Nº USP</w:t>
            </w:r>
          </w:p>
        </w:tc>
        <w:tc>
          <w:tcPr>
            <w:tcW w:w="292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BFD24" w14:textId="77777777" w:rsidR="00136D2A" w:rsidRPr="00DA29F1" w:rsidRDefault="00136D2A" w:rsidP="00500CEB">
            <w:pPr>
              <w:spacing w:before="60" w:after="60"/>
              <w:rPr>
                <w:rFonts w:ascii="Arial" w:hAnsi="Arial" w:cs="Arial"/>
                <w:bCs/>
                <w:i/>
                <w:sz w:val="18"/>
              </w:rPr>
            </w:pP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136D2A" w:rsidRPr="00F5076A" w14:paraId="24B813C3" w14:textId="77777777" w:rsidTr="00CD616B"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06F9B27F" w14:textId="77777777" w:rsidR="00136D2A" w:rsidRDefault="00136D2A" w:rsidP="00500CEB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15A13" w14:textId="77777777" w:rsidR="00136D2A" w:rsidRDefault="00136D2A" w:rsidP="00500CEB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MS Gothic" w:eastAsia="MS Gothic" w:hAnsi="MS Gothic" w:cs="Arial" w:hint="eastAsia"/>
                <w:bCs/>
                <w:sz w:val="18"/>
              </w:rPr>
              <w:t>☐</w:t>
            </w:r>
          </w:p>
        </w:tc>
        <w:tc>
          <w:tcPr>
            <w:tcW w:w="175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95D9F" w14:textId="77777777" w:rsidR="00136D2A" w:rsidRPr="00F5076A" w:rsidRDefault="00136D2A" w:rsidP="00500CEB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Docente externo. Data obtenção do título: 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98AFC" w14:textId="77777777" w:rsidR="00136D2A" w:rsidRPr="00DA29F1" w:rsidRDefault="00CD616B" w:rsidP="00500CEB">
            <w:pPr>
              <w:spacing w:before="60" w:after="60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5A072" w14:textId="77777777" w:rsidR="00136D2A" w:rsidRPr="00DA29F1" w:rsidRDefault="00136D2A" w:rsidP="00500CEB">
            <w:pPr>
              <w:spacing w:before="60" w:after="60"/>
              <w:rPr>
                <w:rFonts w:ascii="Arial" w:hAnsi="Arial" w:cs="Arial"/>
                <w:bCs/>
                <w:i/>
                <w:sz w:val="18"/>
              </w:rPr>
            </w:pPr>
            <w:r w:rsidRPr="00BB2E9D">
              <w:rPr>
                <w:rFonts w:ascii="Arial" w:hAnsi="Arial" w:cs="Arial"/>
                <w:bCs/>
                <w:sz w:val="18"/>
              </w:rPr>
              <w:t>Instituição</w:t>
            </w:r>
            <w:r>
              <w:rPr>
                <w:rFonts w:ascii="Arial" w:hAnsi="Arial" w:cs="Arial"/>
                <w:bCs/>
                <w:i/>
                <w:sz w:val="18"/>
              </w:rPr>
              <w:t>:</w:t>
            </w:r>
          </w:p>
        </w:tc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8E00C" w14:textId="77777777" w:rsidR="00136D2A" w:rsidRPr="00DA29F1" w:rsidRDefault="00136D2A" w:rsidP="00500CEB">
            <w:pPr>
              <w:spacing w:before="60" w:after="60"/>
              <w:rPr>
                <w:rFonts w:ascii="Arial" w:hAnsi="Arial" w:cs="Arial"/>
                <w:bCs/>
                <w:i/>
                <w:sz w:val="18"/>
              </w:rPr>
            </w:pP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136D2A" w:rsidRPr="00DA29F1" w14:paraId="1DBAF021" w14:textId="77777777" w:rsidTr="00500CEB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AECCB" w14:textId="77777777" w:rsidR="00136D2A" w:rsidRPr="00DA29F1" w:rsidRDefault="00136D2A" w:rsidP="00500CEB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136D2A" w:rsidRPr="00F5076A" w14:paraId="5A3E7449" w14:textId="77777777" w:rsidTr="00BB3608"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279AE74C" w14:textId="77777777" w:rsidR="00136D2A" w:rsidRPr="00F5076A" w:rsidRDefault="00136D2A" w:rsidP="00500CEB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3.</w:t>
            </w:r>
          </w:p>
        </w:tc>
        <w:tc>
          <w:tcPr>
            <w:tcW w:w="484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8291F" w14:textId="77777777" w:rsidR="00136D2A" w:rsidRPr="0062592A" w:rsidRDefault="00136D2A" w:rsidP="00500CEB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 do docente"/>
                  </w:textInput>
                </w:ffData>
              </w:fldCha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Nome completo do docente</w: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136D2A" w:rsidRPr="00F5076A" w14:paraId="7B39E41A" w14:textId="77777777" w:rsidTr="00CD616B"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28FFEF42" w14:textId="77777777" w:rsidR="00136D2A" w:rsidRDefault="00136D2A" w:rsidP="00500CEB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A8F8A" w14:textId="77777777" w:rsidR="00136D2A" w:rsidRDefault="00136D2A" w:rsidP="00500CEB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MS Gothic" w:eastAsia="MS Gothic" w:hAnsi="MS Gothic" w:cs="Arial" w:hint="eastAsia"/>
                <w:bCs/>
                <w:sz w:val="18"/>
              </w:rPr>
              <w:t>☐</w:t>
            </w:r>
          </w:p>
        </w:tc>
        <w:tc>
          <w:tcPr>
            <w:tcW w:w="175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195CC" w14:textId="77777777" w:rsidR="00136D2A" w:rsidRPr="00F5076A" w:rsidRDefault="00136D2A" w:rsidP="00500CEB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Docente USP. Nº USP</w:t>
            </w:r>
          </w:p>
        </w:tc>
        <w:tc>
          <w:tcPr>
            <w:tcW w:w="292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C85E9" w14:textId="77777777" w:rsidR="00136D2A" w:rsidRPr="00DA29F1" w:rsidRDefault="00136D2A" w:rsidP="00500CEB">
            <w:pPr>
              <w:spacing w:before="60" w:after="60"/>
              <w:rPr>
                <w:rFonts w:ascii="Arial" w:hAnsi="Arial" w:cs="Arial"/>
                <w:bCs/>
                <w:i/>
                <w:sz w:val="18"/>
              </w:rPr>
            </w:pP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136D2A" w:rsidRPr="00F5076A" w14:paraId="1C3E23E7" w14:textId="77777777" w:rsidTr="00CD616B"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76F0BCF2" w14:textId="77777777" w:rsidR="00136D2A" w:rsidRDefault="00136D2A" w:rsidP="00500CEB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D784B" w14:textId="77777777" w:rsidR="00136D2A" w:rsidRDefault="00136D2A" w:rsidP="00500CEB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MS Gothic" w:eastAsia="MS Gothic" w:hAnsi="MS Gothic" w:cs="Arial" w:hint="eastAsia"/>
                <w:bCs/>
                <w:sz w:val="18"/>
              </w:rPr>
              <w:t>☐</w:t>
            </w:r>
          </w:p>
        </w:tc>
        <w:tc>
          <w:tcPr>
            <w:tcW w:w="175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C89C6" w14:textId="77777777" w:rsidR="00136D2A" w:rsidRPr="00F5076A" w:rsidRDefault="00136D2A" w:rsidP="00500CEB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Docente externo. Data obtenção do título: 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E3111" w14:textId="77777777" w:rsidR="00136D2A" w:rsidRPr="00DA29F1" w:rsidRDefault="00136D2A" w:rsidP="00500CEB">
            <w:pPr>
              <w:spacing w:before="60" w:after="60"/>
              <w:rPr>
                <w:rFonts w:ascii="Arial" w:hAnsi="Arial" w:cs="Arial"/>
                <w:bCs/>
                <w:i/>
                <w:sz w:val="18"/>
              </w:rPr>
            </w:pP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D4599" w14:textId="77777777" w:rsidR="00136D2A" w:rsidRPr="00DA29F1" w:rsidRDefault="00136D2A" w:rsidP="00500CEB">
            <w:pPr>
              <w:spacing w:before="60" w:after="60"/>
              <w:rPr>
                <w:rFonts w:ascii="Arial" w:hAnsi="Arial" w:cs="Arial"/>
                <w:bCs/>
                <w:i/>
                <w:sz w:val="18"/>
              </w:rPr>
            </w:pPr>
            <w:r w:rsidRPr="00BB2E9D">
              <w:rPr>
                <w:rFonts w:ascii="Arial" w:hAnsi="Arial" w:cs="Arial"/>
                <w:bCs/>
                <w:sz w:val="18"/>
              </w:rPr>
              <w:t>Instituição</w:t>
            </w:r>
            <w:r>
              <w:rPr>
                <w:rFonts w:ascii="Arial" w:hAnsi="Arial" w:cs="Arial"/>
                <w:bCs/>
                <w:i/>
                <w:sz w:val="18"/>
              </w:rPr>
              <w:t>:</w:t>
            </w:r>
          </w:p>
        </w:tc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3D20C" w14:textId="77777777" w:rsidR="00136D2A" w:rsidRPr="00DA29F1" w:rsidRDefault="00136D2A" w:rsidP="00500CEB">
            <w:pPr>
              <w:spacing w:before="60" w:after="60"/>
              <w:rPr>
                <w:rFonts w:ascii="Arial" w:hAnsi="Arial" w:cs="Arial"/>
                <w:bCs/>
                <w:i/>
                <w:sz w:val="18"/>
              </w:rPr>
            </w:pP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9F389B" w:rsidRPr="00DA29F1" w14:paraId="2BA51459" w14:textId="77777777" w:rsidTr="00500CEB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40D0B" w14:textId="77777777" w:rsidR="009F389B" w:rsidRPr="00DA29F1" w:rsidRDefault="009F389B" w:rsidP="00500CEB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9F389B" w:rsidRPr="00F5076A" w14:paraId="35E1DA73" w14:textId="77777777" w:rsidTr="009F389B">
        <w:trPr>
          <w:trHeight w:val="120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70A5A65" w14:textId="77777777" w:rsidR="009F389B" w:rsidRPr="005618FE" w:rsidRDefault="009F389B" w:rsidP="009F389B">
            <w:pPr>
              <w:spacing w:before="40" w:after="40"/>
              <w:rPr>
                <w:rFonts w:ascii="Arial" w:hAnsi="Arial" w:cs="Arial"/>
                <w:b/>
                <w:bCs/>
                <w:sz w:val="18"/>
              </w:rPr>
            </w:pPr>
            <w:r w:rsidRPr="005618FE">
              <w:rPr>
                <w:rFonts w:ascii="Arial" w:hAnsi="Arial" w:cs="Arial"/>
                <w:b/>
                <w:bCs/>
                <w:sz w:val="18"/>
              </w:rPr>
              <w:t>CUSTOS REAIS DA DISCIPLINA (R$)</w:t>
            </w:r>
          </w:p>
          <w:p w14:paraId="633ABA24" w14:textId="77777777" w:rsidR="009F389B" w:rsidRPr="009F389B" w:rsidRDefault="009F389B" w:rsidP="009F389B">
            <w:pPr>
              <w:spacing w:before="40" w:after="40"/>
              <w:rPr>
                <w:rFonts w:ascii="Arial" w:hAnsi="Arial" w:cs="Arial"/>
                <w:bCs/>
                <w:i/>
                <w:sz w:val="18"/>
              </w:rPr>
            </w:pPr>
            <w:r w:rsidRPr="009F389B">
              <w:rPr>
                <w:rFonts w:ascii="Arial" w:hAnsi="Arial" w:cs="Arial"/>
                <w:bCs/>
                <w:i/>
                <w:sz w:val="18"/>
              </w:rPr>
              <w:t>(Apresentar, se pertinente, orçamento previsto para o exercício, em folha anexa)</w:t>
            </w:r>
          </w:p>
          <w:p w14:paraId="5F03F52E" w14:textId="77777777" w:rsidR="009F389B" w:rsidRPr="005618FE" w:rsidRDefault="009F389B" w:rsidP="009F389B">
            <w:pPr>
              <w:spacing w:before="40" w:after="40"/>
              <w:rPr>
                <w:rFonts w:ascii="Arial" w:hAnsi="Arial" w:cs="Arial"/>
                <w:bCs/>
                <w:sz w:val="18"/>
              </w:rPr>
            </w:pPr>
            <w:r w:rsidRPr="005618F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8F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618FE">
              <w:rPr>
                <w:rFonts w:ascii="Arial" w:hAnsi="Arial" w:cs="Arial"/>
                <w:sz w:val="18"/>
                <w:szCs w:val="20"/>
              </w:rPr>
            </w:r>
            <w:r w:rsidRPr="005618F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618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618FE" w:rsidRPr="00DA29F1" w14:paraId="1E708A55" w14:textId="77777777" w:rsidTr="00500CEB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64778" w14:textId="77777777" w:rsidR="005618FE" w:rsidRPr="00DA29F1" w:rsidRDefault="005618FE" w:rsidP="00500CEB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5618FE" w:rsidRPr="00F5076A" w14:paraId="2D617148" w14:textId="77777777" w:rsidTr="00BB3608">
        <w:trPr>
          <w:trHeight w:val="30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E779A25" w14:textId="77777777" w:rsidR="005618FE" w:rsidRPr="005618FE" w:rsidRDefault="005618FE" w:rsidP="005618FE">
            <w:pPr>
              <w:spacing w:before="4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PROGRAMA DA DISCIPLINA</w:t>
            </w:r>
          </w:p>
        </w:tc>
      </w:tr>
      <w:tr w:rsidR="005618FE" w:rsidRPr="00F5076A" w14:paraId="0E0CE65F" w14:textId="77777777" w:rsidTr="00BB3608">
        <w:trPr>
          <w:trHeight w:val="73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E43A9F5" w14:textId="77777777" w:rsidR="005618FE" w:rsidRDefault="005618FE" w:rsidP="00BB3608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OBJETIVOS</w:t>
            </w:r>
          </w:p>
          <w:p w14:paraId="54DBC477" w14:textId="77777777" w:rsidR="005618FE" w:rsidRPr="005618FE" w:rsidRDefault="00BB3608" w:rsidP="00BB3608">
            <w:pPr>
              <w:spacing w:before="4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B3608" w:rsidRPr="00F5076A" w14:paraId="3EC783E0" w14:textId="77777777" w:rsidTr="00BB3608">
        <w:trPr>
          <w:trHeight w:val="73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FEE7586" w14:textId="77777777" w:rsidR="00BB3608" w:rsidRDefault="00BB3608" w:rsidP="00500CEB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JUSTIFICATIVA</w:t>
            </w:r>
          </w:p>
          <w:p w14:paraId="1A1F5333" w14:textId="77777777" w:rsidR="00BB3608" w:rsidRPr="00BB3608" w:rsidRDefault="00BB3608" w:rsidP="00BB3608">
            <w:pPr>
              <w:spacing w:before="12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BB3608" w:rsidRPr="00F5076A" w14:paraId="7B7EDBCC" w14:textId="77777777" w:rsidTr="00BB3608">
        <w:trPr>
          <w:trHeight w:val="73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71AF2A2" w14:textId="77777777" w:rsidR="00BB3608" w:rsidRDefault="00BB3608" w:rsidP="00500CEB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CONTEÚDO (EMENTA)</w:t>
            </w:r>
          </w:p>
          <w:p w14:paraId="2FDAE48E" w14:textId="77777777" w:rsidR="00BB3608" w:rsidRPr="00BB3608" w:rsidRDefault="00BB3608" w:rsidP="00BB3608">
            <w:pPr>
              <w:spacing w:before="12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BB3608" w:rsidRPr="00F5076A" w14:paraId="6C490961" w14:textId="77777777" w:rsidTr="00BB3608">
        <w:trPr>
          <w:trHeight w:val="73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CC31480" w14:textId="77777777" w:rsidR="00BB3608" w:rsidRDefault="00BB3608" w:rsidP="00500CEB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BIBLIOGRAFIA</w:t>
            </w:r>
          </w:p>
          <w:p w14:paraId="72F641D9" w14:textId="77777777" w:rsidR="00BB3608" w:rsidRPr="00BB3608" w:rsidRDefault="00BB3608" w:rsidP="00BB3608">
            <w:pPr>
              <w:spacing w:before="12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14:paraId="48F9CFA4" w14:textId="77777777" w:rsidR="00BE5B11" w:rsidRDefault="00BE5B11">
      <w:pPr>
        <w:rPr>
          <w:rFonts w:ascii="Arial" w:hAnsi="Arial" w:cs="Arial"/>
          <w:b/>
          <w:color w:val="000000" w:themeColor="text1"/>
          <w:sz w:val="22"/>
          <w:u w:val="single"/>
        </w:rPr>
      </w:pPr>
    </w:p>
    <w:p w14:paraId="329F94BB" w14:textId="77777777" w:rsidR="00BE5B11" w:rsidRDefault="00BE5B11">
      <w:pPr>
        <w:rPr>
          <w:rFonts w:ascii="Arial" w:hAnsi="Arial" w:cs="Arial"/>
          <w:b/>
          <w:color w:val="000000" w:themeColor="text1"/>
          <w:sz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u w:val="single"/>
        </w:rPr>
        <w:br w:type="page"/>
      </w:r>
    </w:p>
    <w:p w14:paraId="2F198EB8" w14:textId="77777777" w:rsidR="00BE5B11" w:rsidRDefault="00BE5B11" w:rsidP="00BE5B11">
      <w:pPr>
        <w:pStyle w:val="Ttulo1"/>
        <w:spacing w:after="120"/>
        <w:jc w:val="left"/>
        <w:rPr>
          <w:rFonts w:cs="Arial"/>
          <w:color w:val="2F5496" w:themeColor="accent5" w:themeShade="BF"/>
          <w:sz w:val="24"/>
        </w:rPr>
      </w:pPr>
      <w:r>
        <w:rPr>
          <w:rFonts w:cs="Arial"/>
          <w:color w:val="2F5496" w:themeColor="accent5" w:themeShade="BF"/>
          <w:sz w:val="24"/>
        </w:rPr>
        <w:lastRenderedPageBreak/>
        <w:t>PAR</w:t>
      </w:r>
      <w:r w:rsidR="009D132F">
        <w:rPr>
          <w:rFonts w:cs="Arial"/>
          <w:color w:val="2F5496" w:themeColor="accent5" w:themeShade="BF"/>
          <w:sz w:val="24"/>
        </w:rPr>
        <w:t>E</w:t>
      </w:r>
      <w:r>
        <w:rPr>
          <w:rFonts w:cs="Arial"/>
          <w:color w:val="2F5496" w:themeColor="accent5" w:themeShade="BF"/>
          <w:sz w:val="24"/>
        </w:rPr>
        <w:t>CER SOBRE CREDENCI</w:t>
      </w:r>
      <w:r w:rsidR="009D132F">
        <w:rPr>
          <w:rFonts w:cs="Arial"/>
          <w:color w:val="2F5496" w:themeColor="accent5" w:themeShade="BF"/>
          <w:sz w:val="24"/>
        </w:rPr>
        <w:t>A</w:t>
      </w:r>
      <w:r>
        <w:rPr>
          <w:rFonts w:cs="Arial"/>
          <w:color w:val="2F5496" w:themeColor="accent5" w:themeShade="BF"/>
          <w:sz w:val="24"/>
        </w:rPr>
        <w:t>MENTO DE DISCIPLINA</w:t>
      </w:r>
    </w:p>
    <w:p w14:paraId="0284F8F2" w14:textId="77777777" w:rsidR="005E00DC" w:rsidRPr="008A378C" w:rsidRDefault="005E00DC" w:rsidP="005E00DC">
      <w:pPr>
        <w:spacing w:after="120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O parecer deve ser elaborado por </w:t>
      </w:r>
      <w:r w:rsidRPr="00AD6BE7">
        <w:rPr>
          <w:rFonts w:ascii="Arial" w:hAnsi="Arial" w:cs="Arial"/>
          <w:i/>
          <w:sz w:val="18"/>
          <w:u w:val="single"/>
        </w:rPr>
        <w:t>docente designado pela CCP-PPGEMin</w:t>
      </w: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941"/>
        <w:gridCol w:w="75"/>
        <w:gridCol w:w="343"/>
        <w:gridCol w:w="784"/>
        <w:gridCol w:w="357"/>
        <w:gridCol w:w="240"/>
        <w:gridCol w:w="155"/>
        <w:gridCol w:w="448"/>
        <w:gridCol w:w="766"/>
        <w:gridCol w:w="393"/>
        <w:gridCol w:w="2834"/>
        <w:gridCol w:w="1586"/>
      </w:tblGrid>
      <w:tr w:rsidR="00BE5B11" w:rsidRPr="00DA29F1" w14:paraId="6F0E157D" w14:textId="77777777" w:rsidTr="00072C80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F160F" w14:textId="77777777" w:rsidR="00BE5B11" w:rsidRPr="00DA29F1" w:rsidRDefault="00BE5B11" w:rsidP="00303E91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  <w:r w:rsidRPr="00F5076A">
              <w:rPr>
                <w:rFonts w:ascii="Arial" w:hAnsi="Arial" w:cs="Arial"/>
                <w:sz w:val="20"/>
              </w:rPr>
              <w:tab/>
            </w:r>
          </w:p>
        </w:tc>
      </w:tr>
      <w:tr w:rsidR="005E00DC" w:rsidRPr="00F5076A" w14:paraId="1CEFD77C" w14:textId="77777777" w:rsidTr="00072C80"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B5DAA" w14:textId="77777777" w:rsidR="00BE5B11" w:rsidRPr="00F5076A" w:rsidRDefault="00BE5B11" w:rsidP="00303E91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Sigla da disciplina</w:t>
            </w:r>
            <w:r w:rsidRPr="00F5076A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8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502F8" w14:textId="77777777" w:rsidR="00BE5B11" w:rsidRPr="00E954D9" w:rsidRDefault="00BE5B11" w:rsidP="00303E9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5E00DC" w:rsidRPr="00F5076A" w14:paraId="57E27E69" w14:textId="77777777" w:rsidTr="00072C80"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A7F66" w14:textId="77777777" w:rsidR="00BE5B11" w:rsidRPr="00F5076A" w:rsidRDefault="00BE5B11" w:rsidP="00303E91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Nome da disciplina</w:t>
            </w:r>
            <w:r w:rsidRPr="00F5076A">
              <w:rPr>
                <w:rFonts w:ascii="Arial" w:hAnsi="Arial" w:cs="Arial"/>
                <w:bCs/>
                <w:sz w:val="18"/>
              </w:rPr>
              <w:t xml:space="preserve">: </w:t>
            </w:r>
          </w:p>
        </w:tc>
        <w:tc>
          <w:tcPr>
            <w:tcW w:w="398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62D3E" w14:textId="77777777" w:rsidR="00BE5B11" w:rsidRPr="009317FB" w:rsidRDefault="00BE5B11" w:rsidP="00303E9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BE5B11" w:rsidRPr="00F5076A" w14:paraId="5D5DB941" w14:textId="77777777" w:rsidTr="00072C80"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868A6" w14:textId="77777777" w:rsidR="00BE5B11" w:rsidRDefault="00BE5B11" w:rsidP="00BE5B11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Docente(s) :</w:t>
            </w:r>
          </w:p>
        </w:tc>
        <w:tc>
          <w:tcPr>
            <w:tcW w:w="398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36E5C" w14:textId="77777777" w:rsidR="00BE5B11" w:rsidRPr="00BB3608" w:rsidRDefault="00BE5B11" w:rsidP="00303E9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4917B3" w:rsidRPr="00DA29F1" w14:paraId="55EDB888" w14:textId="77777777" w:rsidTr="00072C80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8D9F0" w14:textId="77777777" w:rsidR="004917B3" w:rsidRPr="00DA29F1" w:rsidRDefault="004917B3" w:rsidP="00303E91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BE5B11" w:rsidRPr="00DA29F1" w14:paraId="292DFE1B" w14:textId="77777777" w:rsidTr="00072C80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D2C6C" w14:textId="77777777" w:rsidR="00BE5B11" w:rsidRPr="00DA29F1" w:rsidRDefault="00BE5B11" w:rsidP="00303E91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837724" w:rsidRPr="00F5076A" w14:paraId="25CBE87B" w14:textId="77777777" w:rsidTr="00072C80">
        <w:trPr>
          <w:trHeight w:val="411"/>
        </w:trPr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A2799" w14:textId="77777777" w:rsidR="005E00DC" w:rsidRPr="009317FB" w:rsidRDefault="005E00DC" w:rsidP="00303E9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DISCIPLINA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E17F6" w14:textId="77777777" w:rsidR="005E00DC" w:rsidRPr="009317FB" w:rsidRDefault="005E00DC" w:rsidP="00303E9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6837">
              <w:rPr>
                <w:rFonts w:ascii="Arial" w:hAnsi="Arial" w:cs="Arial"/>
                <w:sz w:val="18"/>
                <w:szCs w:val="18"/>
              </w:rPr>
            </w:r>
            <w:r w:rsidR="006B6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A0A1C" w14:textId="77777777" w:rsidR="005E00DC" w:rsidRPr="009317FB" w:rsidRDefault="005E00DC" w:rsidP="00303E9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Nova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2DAE4" w14:textId="77777777" w:rsidR="005E00DC" w:rsidRPr="009317FB" w:rsidRDefault="005E00DC" w:rsidP="00303E9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6837">
              <w:rPr>
                <w:rFonts w:ascii="Arial" w:hAnsi="Arial" w:cs="Arial"/>
                <w:sz w:val="18"/>
                <w:szCs w:val="18"/>
              </w:rPr>
            </w:r>
            <w:r w:rsidR="006B6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44D72" w14:textId="77777777" w:rsidR="005E00DC" w:rsidRPr="009317FB" w:rsidRDefault="005E00DC" w:rsidP="00303E91">
            <w:pPr>
              <w:spacing w:before="60" w:after="6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Recredenciamento de disciplina existente</w:t>
            </w:r>
          </w:p>
        </w:tc>
      </w:tr>
      <w:tr w:rsidR="00BE5B11" w:rsidRPr="00BE5B11" w14:paraId="64137D7A" w14:textId="77777777" w:rsidTr="00072C80">
        <w:trPr>
          <w:trHeight w:val="73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AA276E6" w14:textId="77777777" w:rsidR="00BE5B11" w:rsidRPr="00BE5B11" w:rsidRDefault="00BE5B11" w:rsidP="00BE5B11">
            <w:pPr>
              <w:spacing w:before="12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(1) </w:t>
            </w:r>
            <w:r w:rsidRPr="00BE5B11">
              <w:rPr>
                <w:rFonts w:ascii="Arial" w:hAnsi="Arial" w:cs="Arial"/>
                <w:b/>
                <w:bCs/>
                <w:sz w:val="18"/>
              </w:rPr>
              <w:t>MÉRITO</w:t>
            </w:r>
            <w:r w:rsidRPr="00BE5B11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Pr="00375926">
              <w:rPr>
                <w:rFonts w:ascii="Arial" w:hAnsi="Arial" w:cs="Arial"/>
                <w:caps/>
                <w:sz w:val="18"/>
                <w:szCs w:val="18"/>
              </w:rPr>
              <w:t>(</w:t>
            </w:r>
            <w:r w:rsidRPr="00375926">
              <w:rPr>
                <w:rFonts w:ascii="Arial" w:hAnsi="Arial" w:cs="Arial"/>
                <w:sz w:val="18"/>
                <w:szCs w:val="18"/>
              </w:rPr>
              <w:t>Análise do programa da disciplina; mérito e relevância da disciplina dentro do programa de pós-graduação)</w:t>
            </w:r>
          </w:p>
          <w:p w14:paraId="65B82294" w14:textId="77777777" w:rsidR="00BE5B11" w:rsidRPr="00BE5B11" w:rsidRDefault="00BE5B11" w:rsidP="00BE5B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E5B11" w:rsidRPr="00F5076A" w14:paraId="7074C70E" w14:textId="77777777" w:rsidTr="00072C80">
        <w:trPr>
          <w:trHeight w:val="73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AC198DF" w14:textId="77777777" w:rsidR="00BE5B11" w:rsidRPr="00BE5B11" w:rsidRDefault="00BE5B11" w:rsidP="00BE5B11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(2) </w:t>
            </w:r>
            <w:r w:rsidRPr="00BE5B11">
              <w:rPr>
                <w:rFonts w:ascii="Arial" w:hAnsi="Arial" w:cs="Arial"/>
                <w:b/>
                <w:bCs/>
                <w:sz w:val="18"/>
              </w:rPr>
              <w:t xml:space="preserve">BIBLIOGRAFIA </w:t>
            </w:r>
            <w:r w:rsidRPr="00375926">
              <w:rPr>
                <w:rFonts w:ascii="Arial" w:hAnsi="Arial" w:cs="Arial"/>
                <w:bCs/>
                <w:sz w:val="18"/>
              </w:rPr>
              <w:t>(Relevância, diversidade de fontes, atualidade)</w:t>
            </w:r>
          </w:p>
          <w:p w14:paraId="50127DE6" w14:textId="77777777" w:rsidR="00BE5B11" w:rsidRPr="005618FE" w:rsidRDefault="00BE5B11" w:rsidP="00303E91">
            <w:pPr>
              <w:spacing w:before="4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E5B11" w:rsidRPr="00F5076A" w14:paraId="44B699B6" w14:textId="77777777" w:rsidTr="00072C80">
        <w:trPr>
          <w:trHeight w:val="73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B055082" w14:textId="77777777" w:rsidR="00BE5B11" w:rsidRPr="00375926" w:rsidRDefault="00BE5B11" w:rsidP="00BE5B11">
            <w:pPr>
              <w:spacing w:before="12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(3) </w:t>
            </w:r>
            <w:r w:rsidRPr="00BE5B11">
              <w:rPr>
                <w:rFonts w:ascii="Arial" w:hAnsi="Arial" w:cs="Arial"/>
                <w:b/>
                <w:bCs/>
                <w:sz w:val="18"/>
              </w:rPr>
              <w:t xml:space="preserve">DOCENTE (S) </w:t>
            </w:r>
            <w:r w:rsidRPr="00375926">
              <w:rPr>
                <w:rFonts w:ascii="Arial" w:hAnsi="Arial" w:cs="Arial"/>
                <w:bCs/>
                <w:sz w:val="18"/>
              </w:rPr>
              <w:t>(Adequação da formação, experiência e atividades do(s) docentes(s) ao conteúdo da disciplina)</w:t>
            </w:r>
          </w:p>
          <w:p w14:paraId="25EE5EC6" w14:textId="77777777" w:rsidR="00BE5B11" w:rsidRPr="00BB3608" w:rsidRDefault="00BE5B11" w:rsidP="00303E91">
            <w:pPr>
              <w:spacing w:before="12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5E00DC" w:rsidRPr="00F5076A" w14:paraId="2809F943" w14:textId="77777777" w:rsidTr="00072C80">
        <w:trPr>
          <w:trHeight w:val="281"/>
        </w:trPr>
        <w:tc>
          <w:tcPr>
            <w:tcW w:w="158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3B568" w14:textId="77777777" w:rsidR="000606CB" w:rsidRPr="009317FB" w:rsidRDefault="005E00DC" w:rsidP="00303E9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(4) CONCLUSÃO DO PARECER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32BE6" w14:textId="77777777" w:rsidR="000606CB" w:rsidRPr="009317FB" w:rsidRDefault="000606CB" w:rsidP="00303E9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6837">
              <w:rPr>
                <w:rFonts w:ascii="Arial" w:hAnsi="Arial" w:cs="Arial"/>
                <w:sz w:val="18"/>
                <w:szCs w:val="18"/>
              </w:rPr>
            </w:r>
            <w:r w:rsidR="006B6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7FD95" w14:textId="77777777" w:rsidR="000606CB" w:rsidRPr="009317FB" w:rsidRDefault="000606CB" w:rsidP="00303E9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Favorável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80D9A" w14:textId="77777777" w:rsidR="000606CB" w:rsidRPr="009317FB" w:rsidRDefault="000606CB" w:rsidP="00303E9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6837">
              <w:rPr>
                <w:rFonts w:ascii="Arial" w:hAnsi="Arial" w:cs="Arial"/>
                <w:sz w:val="18"/>
                <w:szCs w:val="18"/>
              </w:rPr>
            </w:r>
            <w:r w:rsidR="006B68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EA9EF" w14:textId="77777777" w:rsidR="000606CB" w:rsidRPr="009317FB" w:rsidRDefault="000606CB" w:rsidP="00303E91">
            <w:pPr>
              <w:spacing w:before="60" w:after="6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Desfavorável </w:t>
            </w:r>
          </w:p>
        </w:tc>
      </w:tr>
      <w:tr w:rsidR="005E00DC" w:rsidRPr="00F5076A" w14:paraId="593CF328" w14:textId="77777777" w:rsidTr="00072C80">
        <w:tblPrEx>
          <w:jc w:val="center"/>
          <w:tblBorders>
            <w:top w:val="none" w:sz="0" w:space="0" w:color="auto"/>
            <w:bottom w:val="none" w:sz="0" w:space="0" w:color="auto"/>
          </w:tblBorders>
        </w:tblPrEx>
        <w:trPr>
          <w:trHeight w:val="873"/>
          <w:jc w:val="center"/>
        </w:trPr>
        <w:tc>
          <w:tcPr>
            <w:tcW w:w="1885" w:type="pct"/>
            <w:gridSpan w:val="6"/>
            <w:vAlign w:val="bottom"/>
          </w:tcPr>
          <w:p w14:paraId="21AC451A" w14:textId="77777777" w:rsidR="000606CB" w:rsidRPr="007A032F" w:rsidRDefault="000606CB" w:rsidP="00303E91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7A032F">
              <w:rPr>
                <w:rFonts w:ascii="Arial" w:hAnsi="Arial" w:cs="Arial"/>
                <w:sz w:val="18"/>
                <w:szCs w:val="18"/>
              </w:rPr>
              <w:t xml:space="preserve">São Paulo, </w:t>
            </w:r>
            <w:r w:rsidRPr="0092474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  <w:maxLength w:val="12"/>
                  </w:textInput>
                </w:ffData>
              </w:fldChar>
            </w:r>
            <w:r w:rsidRPr="0092474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b/>
                <w:sz w:val="18"/>
                <w:szCs w:val="18"/>
              </w:rPr>
            </w:r>
            <w:r w:rsidRPr="009247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b/>
                <w:noProof/>
                <w:sz w:val="18"/>
                <w:szCs w:val="18"/>
              </w:rPr>
              <w:t>dd/mm/yyyy</w:t>
            </w:r>
            <w:r w:rsidRPr="0092474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16" w:type="pct"/>
            <w:gridSpan w:val="5"/>
            <w:tcBorders>
              <w:bottom w:val="single" w:sz="4" w:space="0" w:color="auto"/>
            </w:tcBorders>
            <w:vAlign w:val="center"/>
          </w:tcPr>
          <w:p w14:paraId="68E3AE0A" w14:textId="77777777" w:rsidR="000606CB" w:rsidRPr="003E108B" w:rsidRDefault="000606CB" w:rsidP="00303E91">
            <w:pPr>
              <w:spacing w:before="12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9" w:type="pct"/>
            <w:vAlign w:val="bottom"/>
          </w:tcPr>
          <w:p w14:paraId="0198AD4C" w14:textId="77777777" w:rsidR="000606CB" w:rsidRPr="004765F1" w:rsidRDefault="000606CB" w:rsidP="00303E91">
            <w:pPr>
              <w:spacing w:after="120" w:line="360" w:lineRule="auto"/>
              <w:jc w:val="right"/>
              <w:rPr>
                <w:rFonts w:ascii="Arial" w:hAnsi="Arial" w:cs="Arial"/>
              </w:rPr>
            </w:pPr>
          </w:p>
        </w:tc>
      </w:tr>
      <w:tr w:rsidR="005E00DC" w:rsidRPr="00F5076A" w14:paraId="11070790" w14:textId="77777777" w:rsidTr="00072C80">
        <w:tblPrEx>
          <w:jc w:val="center"/>
          <w:tblBorders>
            <w:top w:val="none" w:sz="0" w:space="0" w:color="auto"/>
            <w:bottom w:val="none" w:sz="0" w:space="0" w:color="auto"/>
          </w:tblBorders>
        </w:tblPrEx>
        <w:trPr>
          <w:trHeight w:val="313"/>
          <w:jc w:val="center"/>
        </w:trPr>
        <w:tc>
          <w:tcPr>
            <w:tcW w:w="1885" w:type="pct"/>
            <w:gridSpan w:val="6"/>
            <w:vAlign w:val="center"/>
          </w:tcPr>
          <w:p w14:paraId="1249285E" w14:textId="77777777" w:rsidR="000606CB" w:rsidRPr="00F5076A" w:rsidRDefault="000606CB" w:rsidP="00303E91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2316" w:type="pct"/>
            <w:gridSpan w:val="5"/>
            <w:tcBorders>
              <w:top w:val="single" w:sz="4" w:space="0" w:color="auto"/>
            </w:tcBorders>
            <w:vAlign w:val="center"/>
          </w:tcPr>
          <w:p w14:paraId="1B9E4D22" w14:textId="77777777" w:rsidR="000606CB" w:rsidRDefault="000606CB" w:rsidP="007C2EE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474A">
              <w:rPr>
                <w:rFonts w:ascii="Arial" w:hAnsi="Arial" w:cs="Arial"/>
                <w:b/>
                <w:sz w:val="18"/>
              </w:rPr>
              <w:t xml:space="preserve">Prof(a). Dr(a). </w:t>
            </w:r>
            <w:r w:rsidRPr="0092474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 w:rsidRPr="0092474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b/>
                <w:sz w:val="18"/>
                <w:szCs w:val="18"/>
              </w:rPr>
            </w:r>
            <w:r w:rsidRPr="009247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b/>
                <w:noProof/>
                <w:sz w:val="18"/>
                <w:szCs w:val="18"/>
              </w:rPr>
              <w:t>Nome completo</w:t>
            </w:r>
            <w:r w:rsidRPr="0092474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2301C08F" w14:textId="77777777" w:rsidR="007C2EE9" w:rsidRPr="0092474A" w:rsidRDefault="007C2EE9" w:rsidP="007C2EE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dade/Depto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Unidade/Depto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vAlign w:val="bottom"/>
          </w:tcPr>
          <w:p w14:paraId="1544F210" w14:textId="77777777" w:rsidR="000606CB" w:rsidRPr="004765F1" w:rsidRDefault="000606CB" w:rsidP="00303E91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837724" w:rsidRPr="00F5076A" w14:paraId="5170B825" w14:textId="77777777" w:rsidTr="00072C80">
        <w:tblPrEx>
          <w:jc w:val="center"/>
          <w:tblBorders>
            <w:top w:val="none" w:sz="0" w:space="0" w:color="auto"/>
            <w:bottom w:val="none" w:sz="0" w:space="0" w:color="auto"/>
          </w:tblBorders>
        </w:tblPrEx>
        <w:trPr>
          <w:trHeight w:val="489"/>
          <w:jc w:val="center"/>
        </w:trPr>
        <w:tc>
          <w:tcPr>
            <w:tcW w:w="2189" w:type="pct"/>
            <w:gridSpan w:val="8"/>
            <w:vAlign w:val="center"/>
          </w:tcPr>
          <w:p w14:paraId="55B9D82F" w14:textId="77777777" w:rsidR="00AC5CBE" w:rsidRPr="00F5076A" w:rsidRDefault="00AC5CBE" w:rsidP="00303E91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2012" w:type="pct"/>
            <w:gridSpan w:val="3"/>
            <w:vAlign w:val="center"/>
          </w:tcPr>
          <w:p w14:paraId="55A757BE" w14:textId="77777777" w:rsidR="00AC5CBE" w:rsidRPr="0092474A" w:rsidRDefault="00AC5CBE" w:rsidP="007C2EE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9" w:type="pct"/>
            <w:vAlign w:val="bottom"/>
          </w:tcPr>
          <w:p w14:paraId="0FDDF79B" w14:textId="77777777" w:rsidR="00AC5CBE" w:rsidRPr="004765F1" w:rsidRDefault="00AC5CBE" w:rsidP="00303E91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837724" w:rsidRPr="00AC5CBE" w14:paraId="15A9302F" w14:textId="77777777" w:rsidTr="00072C80">
        <w:tblPrEx>
          <w:jc w:val="center"/>
          <w:tblBorders>
            <w:top w:val="none" w:sz="0" w:space="0" w:color="auto"/>
            <w:bottom w:val="none" w:sz="0" w:space="0" w:color="auto"/>
          </w:tblBorders>
        </w:tblPrEx>
        <w:trPr>
          <w:trHeight w:val="313"/>
          <w:jc w:val="center"/>
        </w:trPr>
        <w:tc>
          <w:tcPr>
            <w:tcW w:w="2189" w:type="pct"/>
            <w:gridSpan w:val="8"/>
            <w:vAlign w:val="center"/>
          </w:tcPr>
          <w:p w14:paraId="6C553E2D" w14:textId="77777777" w:rsidR="00AC5CBE" w:rsidRPr="00AC5CBE" w:rsidRDefault="00AC5CBE" w:rsidP="00303E9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C5CBE">
              <w:rPr>
                <w:rFonts w:ascii="Arial" w:hAnsi="Arial" w:cs="Arial"/>
                <w:sz w:val="18"/>
                <w:szCs w:val="18"/>
              </w:rPr>
              <w:t xml:space="preserve">Aprovado pela CCP em </w:t>
            </w:r>
            <w:r w:rsidRPr="00AC5C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  <w:maxLength w:val="12"/>
                  </w:textInput>
                </w:ffData>
              </w:fldChar>
            </w:r>
            <w:r w:rsidRPr="00AC5CB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C5CBE">
              <w:rPr>
                <w:rFonts w:ascii="Arial" w:hAnsi="Arial" w:cs="Arial"/>
                <w:b/>
                <w:sz w:val="18"/>
                <w:szCs w:val="18"/>
              </w:rPr>
            </w:r>
            <w:r w:rsidRPr="00AC5C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C5CBE">
              <w:rPr>
                <w:rFonts w:ascii="Arial" w:hAnsi="Arial" w:cs="Arial"/>
                <w:b/>
                <w:noProof/>
                <w:sz w:val="18"/>
                <w:szCs w:val="18"/>
              </w:rPr>
              <w:t>dd/mm/yyyy</w:t>
            </w:r>
            <w:r w:rsidRPr="00AC5C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12" w:type="pct"/>
            <w:gridSpan w:val="3"/>
            <w:vAlign w:val="center"/>
          </w:tcPr>
          <w:p w14:paraId="1D3F4347" w14:textId="77777777" w:rsidR="00AC5CBE" w:rsidRPr="00AC5CBE" w:rsidRDefault="00AC5CBE" w:rsidP="00AC5CB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Aprovado pela CPG</w:t>
            </w:r>
            <w:r w:rsidRPr="00AC5CBE">
              <w:rPr>
                <w:rFonts w:ascii="Arial" w:hAnsi="Arial" w:cs="Arial"/>
                <w:sz w:val="18"/>
                <w:szCs w:val="18"/>
              </w:rPr>
              <w:t xml:space="preserve"> em </w:t>
            </w:r>
            <w:r w:rsidRPr="00AC5C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  <w:maxLength w:val="12"/>
                  </w:textInput>
                </w:ffData>
              </w:fldChar>
            </w:r>
            <w:r w:rsidRPr="00AC5CB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C5CBE">
              <w:rPr>
                <w:rFonts w:ascii="Arial" w:hAnsi="Arial" w:cs="Arial"/>
                <w:b/>
                <w:sz w:val="18"/>
                <w:szCs w:val="18"/>
              </w:rPr>
            </w:r>
            <w:r w:rsidRPr="00AC5C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C5CBE">
              <w:rPr>
                <w:rFonts w:ascii="Arial" w:hAnsi="Arial" w:cs="Arial"/>
                <w:b/>
                <w:noProof/>
                <w:sz w:val="18"/>
                <w:szCs w:val="18"/>
              </w:rPr>
              <w:t>dd/mm/yyyy</w:t>
            </w:r>
            <w:r w:rsidRPr="00AC5C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vAlign w:val="bottom"/>
          </w:tcPr>
          <w:p w14:paraId="1F04C93F" w14:textId="77777777" w:rsidR="00AC5CBE" w:rsidRPr="00AC5CBE" w:rsidRDefault="00AC5CBE" w:rsidP="00303E91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AA3AB1" w14:textId="77777777" w:rsidR="000606CB" w:rsidRDefault="000606CB">
      <w:pPr>
        <w:rPr>
          <w:rFonts w:ascii="Arial" w:hAnsi="Arial" w:cs="Arial"/>
          <w:b/>
          <w:color w:val="000000" w:themeColor="text1"/>
          <w:sz w:val="22"/>
          <w:u w:val="single"/>
        </w:rPr>
      </w:pPr>
    </w:p>
    <w:sectPr w:rsidR="000606CB" w:rsidSect="002E1AD3">
      <w:headerReference w:type="default" r:id="rId8"/>
      <w:footerReference w:type="default" r:id="rId9"/>
      <w:pgSz w:w="11907" w:h="16840" w:code="9"/>
      <w:pgMar w:top="1701" w:right="567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76695" w14:textId="77777777" w:rsidR="006B6837" w:rsidRDefault="006B6837">
      <w:r>
        <w:separator/>
      </w:r>
    </w:p>
  </w:endnote>
  <w:endnote w:type="continuationSeparator" w:id="0">
    <w:p w14:paraId="3A6A70F9" w14:textId="77777777" w:rsidR="006B6837" w:rsidRDefault="006B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BF014" w14:textId="77777777" w:rsidR="00BE5B11" w:rsidRPr="00BE5B11" w:rsidRDefault="00BE5B11" w:rsidP="00BE5B11">
    <w:pPr>
      <w:jc w:val="center"/>
      <w:rPr>
        <w:rFonts w:ascii="Comic Sans MS" w:hAnsi="Comic Sans MS"/>
        <w:color w:val="7F7F7F"/>
        <w:sz w:val="16"/>
        <w:szCs w:val="16"/>
      </w:rPr>
    </w:pPr>
    <w:r w:rsidRPr="00BE5B11">
      <w:rPr>
        <w:rFonts w:ascii="Comic Sans MS" w:hAnsi="Comic Sans MS"/>
        <w:color w:val="7F7F7F"/>
        <w:sz w:val="16"/>
        <w:szCs w:val="16"/>
      </w:rPr>
      <w:t>Departamento de Engenharia de Minas e de Petróleo – Escola Politécnica da Universidade de São Paulo</w:t>
    </w:r>
  </w:p>
  <w:p w14:paraId="3205FC38" w14:textId="77777777" w:rsidR="00BE5B11" w:rsidRPr="00BE5B11" w:rsidRDefault="00BE5B11" w:rsidP="00BE5B11">
    <w:pPr>
      <w:jc w:val="center"/>
      <w:rPr>
        <w:rFonts w:ascii="Comic Sans MS" w:hAnsi="Comic Sans MS"/>
        <w:color w:val="7F7F7F"/>
        <w:sz w:val="16"/>
        <w:szCs w:val="16"/>
      </w:rPr>
    </w:pPr>
    <w:r w:rsidRPr="00BE5B11">
      <w:rPr>
        <w:rFonts w:ascii="Comic Sans MS" w:hAnsi="Comic Sans MS"/>
        <w:color w:val="7F7F7F"/>
        <w:sz w:val="16"/>
        <w:szCs w:val="16"/>
      </w:rPr>
      <w:t xml:space="preserve">Av. Prof. Mello Moraes, 2231    CEP 05508-030    São Paulo SP     Tel.: +55 11 3091-5322    </w:t>
    </w:r>
    <w:hyperlink r:id="rId1" w:history="1">
      <w:r w:rsidRPr="00BE5B11">
        <w:rPr>
          <w:rFonts w:ascii="Comic Sans MS" w:hAnsi="Comic Sans MS"/>
          <w:color w:val="0000FF"/>
          <w:sz w:val="16"/>
          <w:szCs w:val="16"/>
          <w:u w:val="single"/>
        </w:rPr>
        <w:t>www.pmi.poli.usp.br</w:t>
      </w:r>
    </w:hyperlink>
    <w:r w:rsidRPr="00BE5B11">
      <w:rPr>
        <w:rFonts w:ascii="Comic Sans MS" w:hAnsi="Comic Sans MS"/>
        <w:color w:val="7F7F7F"/>
        <w:sz w:val="16"/>
        <w:szCs w:val="16"/>
      </w:rPr>
      <w:t xml:space="preserve">   </w:t>
    </w:r>
  </w:p>
  <w:p w14:paraId="2AA9B8BA" w14:textId="77777777" w:rsidR="00026FBB" w:rsidRDefault="00026FBB" w:rsidP="00026F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0742A" w14:textId="77777777" w:rsidR="006B6837" w:rsidRDefault="006B6837">
      <w:r>
        <w:separator/>
      </w:r>
    </w:p>
  </w:footnote>
  <w:footnote w:type="continuationSeparator" w:id="0">
    <w:p w14:paraId="4122C80C" w14:textId="77777777" w:rsidR="006B6837" w:rsidRDefault="006B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1"/>
      <w:gridCol w:w="8701"/>
    </w:tblGrid>
    <w:tr w:rsidR="007F5122" w14:paraId="505FFBD8" w14:textId="77777777" w:rsidTr="00F876E5">
      <w:trPr>
        <w:trHeight w:val="87"/>
      </w:trPr>
      <w:tc>
        <w:tcPr>
          <w:tcW w:w="222" w:type="dxa"/>
        </w:tcPr>
        <w:p w14:paraId="4AC12C8A" w14:textId="77777777" w:rsidR="007F5122" w:rsidRDefault="00B761A5" w:rsidP="007F5122">
          <w:pPr>
            <w:pStyle w:val="Cabealho"/>
            <w:rPr>
              <w:rFonts w:ascii="Lucida Handwriting" w:hAnsi="Lucida Handwriting" w:cs="Arial"/>
              <w:noProof/>
              <w:color w:val="000066"/>
            </w:rPr>
          </w:pPr>
          <w:r w:rsidRPr="00B761A5">
            <w:rPr>
              <w:rFonts w:ascii="Lucida Handwriting" w:hAnsi="Lucida Handwriting" w:cs="Arial"/>
              <w:noProof/>
              <w:color w:val="000066"/>
            </w:rPr>
            <w:drawing>
              <wp:inline distT="0" distB="0" distL="0" distR="0" wp14:anchorId="29BAE746" wp14:editId="02474319">
                <wp:extent cx="638175" cy="723900"/>
                <wp:effectExtent l="0" t="0" r="0" b="0"/>
                <wp:docPr id="3" name="Imagem 25" descr="Logo colorido Po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5" descr="Logo colorido Pol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88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99" w:type="dxa"/>
        </w:tcPr>
        <w:p w14:paraId="6FD68CA9" w14:textId="77777777" w:rsidR="007F5122" w:rsidRDefault="00B761A5" w:rsidP="007F5122">
          <w:pPr>
            <w:pStyle w:val="Cabealho"/>
          </w:pPr>
          <w:r w:rsidRPr="00B761A5">
            <w:rPr>
              <w:rFonts w:ascii="Lucida Handwriting" w:hAnsi="Lucida Handwriting" w:cs="Arial"/>
              <w:noProof/>
              <w:color w:val="000066"/>
            </w:rPr>
            <w:drawing>
              <wp:inline distT="0" distB="0" distL="0" distR="0" wp14:anchorId="02E5C152" wp14:editId="433612D9">
                <wp:extent cx="5334000" cy="428625"/>
                <wp:effectExtent l="0" t="0" r="0" b="0"/>
                <wp:docPr id="4" name="Imagem 1" descr="Logo colorido Po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olorido Pol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64" t="13174" b="26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DF2A21" w14:textId="77777777" w:rsidR="007F5122" w:rsidRPr="00B14ACD" w:rsidRDefault="007F5122" w:rsidP="007F5122">
          <w:pPr>
            <w:pStyle w:val="Cabealho"/>
            <w:spacing w:before="80"/>
            <w:rPr>
              <w:rFonts w:ascii="Arial" w:hAnsi="Arial" w:cs="Arial"/>
            </w:rPr>
          </w:pPr>
          <w:r w:rsidRPr="00B14ACD">
            <w:rPr>
              <w:rFonts w:ascii="Arial" w:hAnsi="Arial" w:cs="Arial"/>
              <w:sz w:val="20"/>
            </w:rPr>
            <w:t xml:space="preserve">  PROGRAMA DE PÓS GRADUAÇÃO EM ENGENHARIA MINERAL - PPGEMin</w:t>
          </w:r>
        </w:p>
      </w:tc>
    </w:tr>
  </w:tbl>
  <w:p w14:paraId="0D4D6EBB" w14:textId="77777777" w:rsidR="004B048A" w:rsidRPr="007F5122" w:rsidRDefault="004B048A" w:rsidP="007F51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7F3"/>
    <w:multiLevelType w:val="hybridMultilevel"/>
    <w:tmpl w:val="1D466242"/>
    <w:lvl w:ilvl="0" w:tplc="0EEA6864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5A078CA"/>
    <w:multiLevelType w:val="hybridMultilevel"/>
    <w:tmpl w:val="3B7C82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F44D0"/>
    <w:multiLevelType w:val="hybridMultilevel"/>
    <w:tmpl w:val="A54CD56E"/>
    <w:lvl w:ilvl="0" w:tplc="04160017">
      <w:start w:val="1"/>
      <w:numFmt w:val="lowerLetter"/>
      <w:pStyle w:val="Letras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AE1249"/>
    <w:multiLevelType w:val="hybridMultilevel"/>
    <w:tmpl w:val="2E700B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3351F5"/>
    <w:multiLevelType w:val="singleLevel"/>
    <w:tmpl w:val="E35CE4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4FF7643"/>
    <w:multiLevelType w:val="hybridMultilevel"/>
    <w:tmpl w:val="A54CD5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C7415C"/>
    <w:multiLevelType w:val="hybridMultilevel"/>
    <w:tmpl w:val="7E90D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36C11"/>
    <w:multiLevelType w:val="hybridMultilevel"/>
    <w:tmpl w:val="A54CD5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E646E4"/>
    <w:multiLevelType w:val="hybridMultilevel"/>
    <w:tmpl w:val="C0949D20"/>
    <w:lvl w:ilvl="0" w:tplc="B5CE19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70D01"/>
    <w:multiLevelType w:val="hybridMultilevel"/>
    <w:tmpl w:val="BBB24B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31684D"/>
    <w:multiLevelType w:val="hybridMultilevel"/>
    <w:tmpl w:val="5588AE52"/>
    <w:lvl w:ilvl="0" w:tplc="3ECC790C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CAE06FD"/>
    <w:multiLevelType w:val="hybridMultilevel"/>
    <w:tmpl w:val="FDB4AE80"/>
    <w:lvl w:ilvl="0" w:tplc="B06E1E12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B7D53"/>
    <w:multiLevelType w:val="hybridMultilevel"/>
    <w:tmpl w:val="64B25B1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6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  <w:num w:numId="15">
    <w:abstractNumId w:val="2"/>
  </w:num>
  <w:num w:numId="16">
    <w:abstractNumId w:val="2"/>
  </w:num>
  <w:num w:numId="17">
    <w:abstractNumId w:val="7"/>
  </w:num>
  <w:num w:numId="18">
    <w:abstractNumId w:val="9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RTr5pE1MD/2d5HiVl3YEGOg/ZSIC5nKULoe49oC7FrtiQAqhyuPut3/Wc/kKgf2oaVbHnMR+8LPCnHtBRbcP/Q==" w:salt="iOTdtwUjjmJoof3HC8k8d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D5"/>
    <w:rsid w:val="000106B0"/>
    <w:rsid w:val="00023D4A"/>
    <w:rsid w:val="00026FBB"/>
    <w:rsid w:val="00030740"/>
    <w:rsid w:val="0005254C"/>
    <w:rsid w:val="00054797"/>
    <w:rsid w:val="00054B13"/>
    <w:rsid w:val="000606CB"/>
    <w:rsid w:val="00062FAA"/>
    <w:rsid w:val="00072C80"/>
    <w:rsid w:val="000817BE"/>
    <w:rsid w:val="000A2D76"/>
    <w:rsid w:val="000A649E"/>
    <w:rsid w:val="000B4D14"/>
    <w:rsid w:val="000C64D1"/>
    <w:rsid w:val="000E262C"/>
    <w:rsid w:val="000E5762"/>
    <w:rsid w:val="000E6639"/>
    <w:rsid w:val="000F265B"/>
    <w:rsid w:val="00112E76"/>
    <w:rsid w:val="0011794E"/>
    <w:rsid w:val="00130D57"/>
    <w:rsid w:val="00136D2A"/>
    <w:rsid w:val="0014775F"/>
    <w:rsid w:val="001541F6"/>
    <w:rsid w:val="00183469"/>
    <w:rsid w:val="0018579F"/>
    <w:rsid w:val="001B138E"/>
    <w:rsid w:val="001B3FD5"/>
    <w:rsid w:val="001C1A04"/>
    <w:rsid w:val="001D3C29"/>
    <w:rsid w:val="001E44E8"/>
    <w:rsid w:val="001E6A91"/>
    <w:rsid w:val="0023390B"/>
    <w:rsid w:val="002446DA"/>
    <w:rsid w:val="00255615"/>
    <w:rsid w:val="002830E8"/>
    <w:rsid w:val="002C7A89"/>
    <w:rsid w:val="002D2D5A"/>
    <w:rsid w:val="002D6D06"/>
    <w:rsid w:val="002E1AD3"/>
    <w:rsid w:val="002E3A7A"/>
    <w:rsid w:val="002F039C"/>
    <w:rsid w:val="002F1737"/>
    <w:rsid w:val="00303E91"/>
    <w:rsid w:val="00310AE3"/>
    <w:rsid w:val="00326E0C"/>
    <w:rsid w:val="00333110"/>
    <w:rsid w:val="003400D5"/>
    <w:rsid w:val="00363E2F"/>
    <w:rsid w:val="00375926"/>
    <w:rsid w:val="00392DAE"/>
    <w:rsid w:val="003A5BE0"/>
    <w:rsid w:val="003E108B"/>
    <w:rsid w:val="003E4228"/>
    <w:rsid w:val="003E47F8"/>
    <w:rsid w:val="004050C1"/>
    <w:rsid w:val="00413A26"/>
    <w:rsid w:val="00420165"/>
    <w:rsid w:val="0045564E"/>
    <w:rsid w:val="004607DB"/>
    <w:rsid w:val="00464C8F"/>
    <w:rsid w:val="00465931"/>
    <w:rsid w:val="00472BF2"/>
    <w:rsid w:val="004765F1"/>
    <w:rsid w:val="004803C2"/>
    <w:rsid w:val="004917B3"/>
    <w:rsid w:val="004B048A"/>
    <w:rsid w:val="004B3F84"/>
    <w:rsid w:val="004B6074"/>
    <w:rsid w:val="004D57F0"/>
    <w:rsid w:val="00500CEB"/>
    <w:rsid w:val="00513FA8"/>
    <w:rsid w:val="00516DA8"/>
    <w:rsid w:val="00524763"/>
    <w:rsid w:val="00550124"/>
    <w:rsid w:val="005618FE"/>
    <w:rsid w:val="005820F3"/>
    <w:rsid w:val="005D2783"/>
    <w:rsid w:val="005E00DC"/>
    <w:rsid w:val="005E64C9"/>
    <w:rsid w:val="005F047B"/>
    <w:rsid w:val="005F08E8"/>
    <w:rsid w:val="005F73B5"/>
    <w:rsid w:val="0060041D"/>
    <w:rsid w:val="00624FA7"/>
    <w:rsid w:val="0062592A"/>
    <w:rsid w:val="00671FFD"/>
    <w:rsid w:val="00682684"/>
    <w:rsid w:val="006A2AD0"/>
    <w:rsid w:val="006B6837"/>
    <w:rsid w:val="006C6510"/>
    <w:rsid w:val="006D4740"/>
    <w:rsid w:val="006F267A"/>
    <w:rsid w:val="0072485E"/>
    <w:rsid w:val="007261CB"/>
    <w:rsid w:val="00743D0C"/>
    <w:rsid w:val="007833D4"/>
    <w:rsid w:val="00787458"/>
    <w:rsid w:val="007932CA"/>
    <w:rsid w:val="007A032F"/>
    <w:rsid w:val="007C00F1"/>
    <w:rsid w:val="007C2EE9"/>
    <w:rsid w:val="007F5122"/>
    <w:rsid w:val="00803E99"/>
    <w:rsid w:val="00804867"/>
    <w:rsid w:val="00837724"/>
    <w:rsid w:val="00867009"/>
    <w:rsid w:val="00883592"/>
    <w:rsid w:val="008A0A43"/>
    <w:rsid w:val="008A378C"/>
    <w:rsid w:val="008F0D1B"/>
    <w:rsid w:val="00913094"/>
    <w:rsid w:val="0092474A"/>
    <w:rsid w:val="00926C31"/>
    <w:rsid w:val="009317FB"/>
    <w:rsid w:val="00977B57"/>
    <w:rsid w:val="00986C65"/>
    <w:rsid w:val="00995E79"/>
    <w:rsid w:val="009A5226"/>
    <w:rsid w:val="009B6844"/>
    <w:rsid w:val="009D132F"/>
    <w:rsid w:val="009E4073"/>
    <w:rsid w:val="009E4120"/>
    <w:rsid w:val="009F389B"/>
    <w:rsid w:val="00A15472"/>
    <w:rsid w:val="00A222AB"/>
    <w:rsid w:val="00A27001"/>
    <w:rsid w:val="00A67013"/>
    <w:rsid w:val="00A95C9B"/>
    <w:rsid w:val="00AA7009"/>
    <w:rsid w:val="00AB078A"/>
    <w:rsid w:val="00AB7253"/>
    <w:rsid w:val="00AC5878"/>
    <w:rsid w:val="00AC5CBE"/>
    <w:rsid w:val="00AC702A"/>
    <w:rsid w:val="00AC7534"/>
    <w:rsid w:val="00AD6BE7"/>
    <w:rsid w:val="00AF08C3"/>
    <w:rsid w:val="00B06B1C"/>
    <w:rsid w:val="00B0770F"/>
    <w:rsid w:val="00B14ACD"/>
    <w:rsid w:val="00B22063"/>
    <w:rsid w:val="00B2559A"/>
    <w:rsid w:val="00B470B8"/>
    <w:rsid w:val="00B71C45"/>
    <w:rsid w:val="00B761A5"/>
    <w:rsid w:val="00B874DD"/>
    <w:rsid w:val="00B92F45"/>
    <w:rsid w:val="00BA5909"/>
    <w:rsid w:val="00BB2E9D"/>
    <w:rsid w:val="00BB3608"/>
    <w:rsid w:val="00BD012B"/>
    <w:rsid w:val="00BD4EDF"/>
    <w:rsid w:val="00BE09BF"/>
    <w:rsid w:val="00BE3AC0"/>
    <w:rsid w:val="00BE5B11"/>
    <w:rsid w:val="00C04135"/>
    <w:rsid w:val="00C21131"/>
    <w:rsid w:val="00C50594"/>
    <w:rsid w:val="00C56EBF"/>
    <w:rsid w:val="00C60801"/>
    <w:rsid w:val="00C725D4"/>
    <w:rsid w:val="00C90FC3"/>
    <w:rsid w:val="00C95EA3"/>
    <w:rsid w:val="00CA6DF4"/>
    <w:rsid w:val="00CA6EAC"/>
    <w:rsid w:val="00CD616B"/>
    <w:rsid w:val="00CE279F"/>
    <w:rsid w:val="00D2101B"/>
    <w:rsid w:val="00D241E5"/>
    <w:rsid w:val="00D3330D"/>
    <w:rsid w:val="00D3368A"/>
    <w:rsid w:val="00D341D1"/>
    <w:rsid w:val="00D778E8"/>
    <w:rsid w:val="00D837D9"/>
    <w:rsid w:val="00DA29F1"/>
    <w:rsid w:val="00DA7345"/>
    <w:rsid w:val="00DC0631"/>
    <w:rsid w:val="00DD5E33"/>
    <w:rsid w:val="00DF5F99"/>
    <w:rsid w:val="00DF6336"/>
    <w:rsid w:val="00E158AE"/>
    <w:rsid w:val="00E32934"/>
    <w:rsid w:val="00E3482F"/>
    <w:rsid w:val="00E66AB9"/>
    <w:rsid w:val="00E73ACC"/>
    <w:rsid w:val="00E770E0"/>
    <w:rsid w:val="00E82D41"/>
    <w:rsid w:val="00E954D9"/>
    <w:rsid w:val="00EA4A8A"/>
    <w:rsid w:val="00EA5682"/>
    <w:rsid w:val="00EB3DD0"/>
    <w:rsid w:val="00EB61C2"/>
    <w:rsid w:val="00EE0FD6"/>
    <w:rsid w:val="00EE45EE"/>
    <w:rsid w:val="00EE4E0F"/>
    <w:rsid w:val="00EF1F6C"/>
    <w:rsid w:val="00EF49F8"/>
    <w:rsid w:val="00F2072D"/>
    <w:rsid w:val="00F27928"/>
    <w:rsid w:val="00F5076A"/>
    <w:rsid w:val="00F67382"/>
    <w:rsid w:val="00F757DC"/>
    <w:rsid w:val="00F876E5"/>
    <w:rsid w:val="00F96F28"/>
    <w:rsid w:val="00F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7A6B761"/>
  <w14:defaultImageDpi w14:val="0"/>
  <w15:docId w15:val="{5FED0C17-55D9-4537-89EC-BC20235C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spacing w:before="120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outlineLvl w:val="2"/>
    </w:pPr>
    <w:rPr>
      <w:rFonts w:ascii="Arial" w:hAnsi="Arial"/>
      <w:sz w:val="22"/>
      <w:szCs w:val="20"/>
      <w:u w:val="single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jc w:val="center"/>
      <w:outlineLvl w:val="3"/>
    </w:pPr>
    <w:rPr>
      <w:rFonts w:ascii="Arial" w:hAnsi="Arial"/>
      <w:b/>
      <w:bCs/>
      <w:sz w:val="22"/>
      <w:u w:val="single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spacing w:before="120"/>
      <w:jc w:val="center"/>
      <w:outlineLvl w:val="4"/>
    </w:pPr>
    <w:rPr>
      <w:rFonts w:ascii="Tahoma" w:hAnsi="Tahoma" w:cs="Tahoma"/>
      <w:b/>
      <w:bCs/>
      <w:sz w:val="1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E57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E5762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5F047B"/>
    <w:rPr>
      <w:rFonts w:ascii="Arial" w:hAnsi="Arial" w:cs="Times New Roman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locked/>
    <w:rsid w:val="000E5762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0E5762"/>
    <w:rPr>
      <w:rFonts w:ascii="Calibri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F5122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26FBB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pPr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E57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E5762"/>
    <w:rPr>
      <w:rFonts w:cs="Times New Roman"/>
      <w:sz w:val="24"/>
      <w:szCs w:val="24"/>
    </w:rPr>
  </w:style>
  <w:style w:type="character" w:customStyle="1" w:styleId="texto">
    <w:name w:val="texto"/>
    <w:basedOn w:val="Fontepargpadro"/>
    <w:rsid w:val="000E5762"/>
    <w:rPr>
      <w:rFonts w:cs="Times New Roman"/>
    </w:rPr>
  </w:style>
  <w:style w:type="table" w:styleId="Tabelacomgrade">
    <w:name w:val="Table Grid"/>
    <w:basedOn w:val="Tabelanormal"/>
    <w:uiPriority w:val="59"/>
    <w:rsid w:val="00BE3A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E0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EE4E0F"/>
    <w:rPr>
      <w:rFonts w:cs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EE4E0F"/>
    <w:rPr>
      <w:rFonts w:cs="Times New Roman"/>
      <w:vertAlign w:val="superscript"/>
    </w:rPr>
  </w:style>
  <w:style w:type="paragraph" w:customStyle="1" w:styleId="Default">
    <w:name w:val="Default"/>
    <w:rsid w:val="00E73A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5254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254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5254C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25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05254C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25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5254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82684"/>
    <w:pPr>
      <w:ind w:left="720"/>
      <w:contextualSpacing/>
    </w:pPr>
  </w:style>
  <w:style w:type="paragraph" w:customStyle="1" w:styleId="Letras">
    <w:name w:val="Letras"/>
    <w:basedOn w:val="PargrafodaLista"/>
    <w:qFormat/>
    <w:rsid w:val="001E44E8"/>
    <w:pPr>
      <w:numPr>
        <w:numId w:val="6"/>
      </w:numPr>
      <w:tabs>
        <w:tab w:val="left" w:pos="993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6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i.poli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o.miyagi\Application%20Data\Microsoft\Templates\Carta%20EPUSP-PM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89732-B763-439A-BB29-3FCD03CF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EPUSP-PMR.dot</Template>
  <TotalTime>1</TotalTime>
  <Pages>2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16 de dezembro de 2</vt:lpstr>
    </vt:vector>
  </TitlesOfParts>
  <Company>Escola Politécnica da USP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16 de dezembro de 2</dc:title>
  <dc:subject/>
  <dc:creator>Paulo Eigi Miyagi</dc:creator>
  <cp:keywords/>
  <dc:description/>
  <cp:lastModifiedBy>Ana Chieregati</cp:lastModifiedBy>
  <cp:revision>2</cp:revision>
  <cp:lastPrinted>2015-12-08T16:43:00Z</cp:lastPrinted>
  <dcterms:created xsi:type="dcterms:W3CDTF">2019-08-12T23:53:00Z</dcterms:created>
  <dcterms:modified xsi:type="dcterms:W3CDTF">2019-08-12T23:53:00Z</dcterms:modified>
</cp:coreProperties>
</file>