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26" w:rsidRDefault="001039A1">
      <w:pPr>
        <w:pStyle w:val="Ttulo1"/>
        <w:spacing w:after="120"/>
        <w:jc w:val="left"/>
        <w:rPr>
          <w:rFonts w:cs="Arial"/>
          <w:color w:val="2F5496"/>
          <w:sz w:val="24"/>
        </w:rPr>
      </w:pPr>
      <w:bookmarkStart w:id="0" w:name="_GoBack"/>
      <w:bookmarkEnd w:id="0"/>
      <w:r>
        <w:rPr>
          <w:rFonts w:cs="Arial"/>
          <w:color w:val="2F5496"/>
          <w:sz w:val="24"/>
        </w:rPr>
        <w:t xml:space="preserve">FORMULÁRIO PARA APRESENTAÇÃO DE DISCIPLINAS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"/>
        <w:gridCol w:w="324"/>
        <w:gridCol w:w="931"/>
        <w:gridCol w:w="510"/>
        <w:gridCol w:w="700"/>
        <w:gridCol w:w="1345"/>
        <w:gridCol w:w="478"/>
        <w:gridCol w:w="232"/>
        <w:gridCol w:w="757"/>
        <w:gridCol w:w="246"/>
        <w:gridCol w:w="2889"/>
        <w:gridCol w:w="1207"/>
      </w:tblGrid>
      <w:tr w:rsidR="00005226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005226">
        <w:tc>
          <w:tcPr>
            <w:tcW w:w="2068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 xml:space="preserve">Sigla da disciplina: </w:t>
            </w:r>
          </w:p>
        </w:tc>
        <w:tc>
          <w:tcPr>
            <w:tcW w:w="7854" w:type="dxa"/>
            <w:gridSpan w:val="8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bookmarkStart w:id="1" w:name="Texto1"/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bookmarkEnd w:id="1"/>
          </w:p>
        </w:tc>
      </w:tr>
      <w:tr w:rsidR="00005226">
        <w:tc>
          <w:tcPr>
            <w:tcW w:w="2068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 xml:space="preserve">Nome da disciplina: </w:t>
            </w:r>
          </w:p>
        </w:tc>
        <w:tc>
          <w:tcPr>
            <w:tcW w:w="7854" w:type="dxa"/>
            <w:gridSpan w:val="8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 xml:space="preserve">Programa de Pós-Graduação: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PPGEMin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-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ENGENHARIA MINERAL - ESCOLA POLITÉCNICA DA USP</w:t>
            </w:r>
          </w:p>
        </w:tc>
      </w:tr>
      <w:tr w:rsidR="00005226"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 xml:space="preserve">Área de Concentração: </w:t>
            </w:r>
            <w:r>
              <w:rPr>
                <w:rFonts w:ascii="Arial" w:hAnsi="Arial" w:cs="Arial"/>
                <w:b/>
                <w:bCs/>
                <w:sz w:val="18"/>
              </w:rPr>
              <w:t>3134</w:t>
            </w:r>
          </w:p>
        </w:tc>
      </w:tr>
      <w:tr w:rsidR="00005226">
        <w:tc>
          <w:tcPr>
            <w:tcW w:w="2768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>Validade inicial (ano/semestre):</w:t>
            </w:r>
          </w:p>
        </w:tc>
        <w:tc>
          <w:tcPr>
            <w:tcW w:w="7154" w:type="dxa"/>
            <w:gridSpan w:val="7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1558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Nº de créditos: </w:t>
            </w:r>
          </w:p>
        </w:tc>
        <w:tc>
          <w:tcPr>
            <w:tcW w:w="12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08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>Duração (semanas):</w:t>
            </w:r>
          </w:p>
        </w:tc>
        <w:tc>
          <w:tcPr>
            <w:tcW w:w="5331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12</w:t>
            </w:r>
          </w:p>
        </w:tc>
      </w:tr>
      <w:tr w:rsidR="00005226">
        <w:tc>
          <w:tcPr>
            <w:tcW w:w="1558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 xml:space="preserve">Aulas teóricas: </w:t>
            </w:r>
          </w:p>
        </w:tc>
        <w:tc>
          <w:tcPr>
            <w:tcW w:w="12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  <w:tc>
          <w:tcPr>
            <w:tcW w:w="1823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Horas de estudo:</w:t>
            </w:r>
          </w:p>
        </w:tc>
        <w:tc>
          <w:tcPr>
            <w:tcW w:w="989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  <w:tc>
          <w:tcPr>
            <w:tcW w:w="3135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Aulas Práticas, Seminários e Outros:</w:t>
            </w:r>
          </w:p>
        </w:tc>
        <w:tc>
          <w:tcPr>
            <w:tcW w:w="120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9922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>
        <w:trPr>
          <w:trHeight w:val="357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DOCENTE(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S) RESPONSÁVEL(EIS)</w:t>
            </w: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</w:t>
            </w:r>
          </w:p>
        </w:tc>
        <w:tc>
          <w:tcPr>
            <w:tcW w:w="9619" w:type="dxa"/>
            <w:gridSpan w:val="11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Nome completo do docente</w:t>
            </w: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MS Gothic" w:eastAsia="MS Gothic" w:hAnsi="MS Gothic" w:cs="Arial"/>
                <w:bCs/>
                <w:sz w:val="18"/>
              </w:rPr>
              <w:t>☐</w:t>
            </w:r>
          </w:p>
        </w:tc>
        <w:tc>
          <w:tcPr>
            <w:tcW w:w="3486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Docente USP. Nº USP</w:t>
            </w:r>
          </w:p>
        </w:tc>
        <w:tc>
          <w:tcPr>
            <w:tcW w:w="5809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MS Gothic" w:eastAsia="MS Gothic" w:hAnsi="MS Gothic" w:cs="Arial"/>
                <w:bCs/>
                <w:sz w:val="18"/>
              </w:rPr>
              <w:t>☐</w:t>
            </w:r>
          </w:p>
        </w:tc>
        <w:tc>
          <w:tcPr>
            <w:tcW w:w="3486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Docente externo. Data obtenção do título: </w:t>
            </w:r>
          </w:p>
        </w:tc>
        <w:tc>
          <w:tcPr>
            <w:tcW w:w="7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  <w:tc>
          <w:tcPr>
            <w:tcW w:w="1003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>Instituição</w:t>
            </w:r>
            <w:r>
              <w:rPr>
                <w:rFonts w:ascii="Arial" w:hAnsi="Arial" w:cs="Arial"/>
                <w:bCs/>
                <w:i/>
                <w:sz w:val="18"/>
              </w:rPr>
              <w:t>:</w:t>
            </w:r>
          </w:p>
        </w:tc>
        <w:tc>
          <w:tcPr>
            <w:tcW w:w="4096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2.</w:t>
            </w:r>
          </w:p>
        </w:tc>
        <w:tc>
          <w:tcPr>
            <w:tcW w:w="9619" w:type="dxa"/>
            <w:gridSpan w:val="11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Nome completo do docente</w:t>
            </w: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MS Gothic" w:eastAsia="MS Gothic" w:hAnsi="MS Gothic" w:cs="Arial"/>
                <w:bCs/>
                <w:sz w:val="18"/>
              </w:rPr>
              <w:t>☐</w:t>
            </w:r>
          </w:p>
        </w:tc>
        <w:tc>
          <w:tcPr>
            <w:tcW w:w="3486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Docente USP. Nº USP</w:t>
            </w:r>
          </w:p>
        </w:tc>
        <w:tc>
          <w:tcPr>
            <w:tcW w:w="5809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MS Gothic" w:eastAsia="MS Gothic" w:hAnsi="MS Gothic" w:cs="Arial"/>
                <w:bCs/>
                <w:sz w:val="18"/>
              </w:rPr>
              <w:t>☐</w:t>
            </w:r>
          </w:p>
        </w:tc>
        <w:tc>
          <w:tcPr>
            <w:tcW w:w="3486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Docente externo. Data obtenção do título: </w:t>
            </w:r>
          </w:p>
        </w:tc>
        <w:tc>
          <w:tcPr>
            <w:tcW w:w="7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  <w:tc>
          <w:tcPr>
            <w:tcW w:w="1003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>Instituição</w:t>
            </w:r>
            <w:r>
              <w:rPr>
                <w:rFonts w:ascii="Arial" w:hAnsi="Arial" w:cs="Arial"/>
                <w:bCs/>
                <w:i/>
                <w:sz w:val="18"/>
              </w:rPr>
              <w:t>:</w:t>
            </w:r>
          </w:p>
        </w:tc>
        <w:tc>
          <w:tcPr>
            <w:tcW w:w="4096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3.</w:t>
            </w:r>
          </w:p>
        </w:tc>
        <w:tc>
          <w:tcPr>
            <w:tcW w:w="9619" w:type="dxa"/>
            <w:gridSpan w:val="11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Nome completo do docente</w:t>
            </w: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MS Gothic" w:eastAsia="MS Gothic" w:hAnsi="MS Gothic" w:cs="Arial"/>
                <w:bCs/>
                <w:sz w:val="18"/>
              </w:rPr>
              <w:t>☐</w:t>
            </w:r>
          </w:p>
        </w:tc>
        <w:tc>
          <w:tcPr>
            <w:tcW w:w="3486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Docente USP. Nº USP</w:t>
            </w:r>
          </w:p>
        </w:tc>
        <w:tc>
          <w:tcPr>
            <w:tcW w:w="5809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30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2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MS Gothic" w:eastAsia="MS Gothic" w:hAnsi="MS Gothic" w:cs="Arial"/>
                <w:bCs/>
                <w:sz w:val="18"/>
              </w:rPr>
              <w:t>☐</w:t>
            </w:r>
          </w:p>
        </w:tc>
        <w:tc>
          <w:tcPr>
            <w:tcW w:w="3486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Docente externo. Data obtenção do título: </w:t>
            </w:r>
          </w:p>
        </w:tc>
        <w:tc>
          <w:tcPr>
            <w:tcW w:w="71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  <w:tc>
          <w:tcPr>
            <w:tcW w:w="1003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>Instituição</w:t>
            </w:r>
            <w:r>
              <w:rPr>
                <w:rFonts w:ascii="Arial" w:hAnsi="Arial" w:cs="Arial"/>
                <w:bCs/>
                <w:i/>
                <w:sz w:val="18"/>
              </w:rPr>
              <w:t>:</w:t>
            </w:r>
          </w:p>
        </w:tc>
        <w:tc>
          <w:tcPr>
            <w:tcW w:w="4096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 w:rsidTr="00D66683">
        <w:trPr>
          <w:trHeight w:val="785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CUSTOS REAIS DA DISCIPLINA (R$)</w:t>
            </w:r>
          </w:p>
          <w:p w:rsidR="00005226" w:rsidRDefault="001039A1">
            <w:pPr>
              <w:spacing w:before="40" w:after="40"/>
              <w:rPr>
                <w:rFonts w:ascii="Arial" w:hAnsi="Arial" w:cs="Arial"/>
                <w:bCs/>
                <w:i/>
                <w:sz w:val="18"/>
              </w:rPr>
            </w:pPr>
            <w:r>
              <w:rPr>
                <w:rFonts w:ascii="Arial" w:hAnsi="Arial" w:cs="Arial"/>
                <w:bCs/>
                <w:i/>
                <w:sz w:val="18"/>
              </w:rPr>
              <w:t>(Apresentar, se pertinente, orçamento previsto para o exercício, em folha anexa)</w:t>
            </w:r>
          </w:p>
          <w:p w:rsidR="00005226" w:rsidRDefault="001039A1">
            <w:pPr>
              <w:spacing w:before="40" w:after="40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>
        <w:trPr>
          <w:trHeight w:val="30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PROGRAMA DA DISCIPLINA</w:t>
            </w:r>
          </w:p>
        </w:tc>
      </w:tr>
      <w:tr w:rsidR="00005226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OBJETIVOS</w:t>
            </w:r>
          </w:p>
          <w:p w:rsidR="00005226" w:rsidRDefault="001039A1">
            <w:pPr>
              <w:spacing w:before="40" w:after="40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</w:tc>
      </w:tr>
      <w:tr w:rsidR="00005226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JUSTIFICATIVA</w:t>
            </w:r>
          </w:p>
          <w:p w:rsidR="00005226" w:rsidRDefault="001039A1">
            <w:pPr>
              <w:spacing w:before="120" w:after="40"/>
            </w:pP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</w:p>
        </w:tc>
      </w:tr>
      <w:tr w:rsidR="00005226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CONTEÚDO (EMENTA)</w:t>
            </w:r>
          </w:p>
          <w:p w:rsidR="00005226" w:rsidRDefault="001039A1">
            <w:pPr>
              <w:spacing w:before="120" w:after="40"/>
            </w:pP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</w:p>
        </w:tc>
      </w:tr>
      <w:tr w:rsidR="00005226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BIBLIOGRAFIA</w:t>
            </w:r>
          </w:p>
          <w:p w:rsidR="00005226" w:rsidRDefault="001039A1">
            <w:pPr>
              <w:spacing w:before="120" w:after="40"/>
            </w:pP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</w:p>
        </w:tc>
      </w:tr>
      <w:tr w:rsidR="00D66683">
        <w:trPr>
          <w:trHeight w:val="731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D66683" w:rsidRDefault="00D66683" w:rsidP="00D66683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AVALIAÇÃO</w:t>
            </w:r>
          </w:p>
          <w:p w:rsidR="00D66683" w:rsidRDefault="00D66683">
            <w:pPr>
              <w:spacing w:before="120" w:after="40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005226" w:rsidRDefault="00005226">
      <w:pPr>
        <w:rPr>
          <w:rFonts w:ascii="Arial" w:hAnsi="Arial" w:cs="Arial"/>
          <w:b/>
          <w:color w:val="000000"/>
          <w:sz w:val="22"/>
          <w:u w:val="single"/>
        </w:rPr>
      </w:pPr>
    </w:p>
    <w:p w:rsidR="00005226" w:rsidRDefault="00005226">
      <w:pPr>
        <w:pageBreakBefore/>
        <w:rPr>
          <w:rFonts w:ascii="Arial" w:hAnsi="Arial" w:cs="Arial"/>
          <w:b/>
          <w:color w:val="000000"/>
          <w:sz w:val="22"/>
          <w:u w:val="single"/>
        </w:rPr>
      </w:pPr>
    </w:p>
    <w:p w:rsidR="00005226" w:rsidRDefault="001039A1">
      <w:pPr>
        <w:spacing w:before="120" w:after="120" w:line="360" w:lineRule="auto"/>
        <w:jc w:val="center"/>
        <w:rPr>
          <w:rFonts w:ascii="Arial" w:hAnsi="Arial" w:cs="Arial"/>
          <w:b/>
          <w:bCs/>
          <w:color w:val="C00000"/>
          <w:sz w:val="18"/>
        </w:rPr>
      </w:pPr>
      <w:r>
        <w:rPr>
          <w:rFonts w:ascii="Arial" w:hAnsi="Arial" w:cs="Arial"/>
          <w:b/>
          <w:bCs/>
          <w:color w:val="C00000"/>
          <w:sz w:val="18"/>
        </w:rPr>
        <w:t>NORMAS DO PPGEMIN PARA CREDENCIAMENTO OU RECREDENCIAMENTO DE DISCIPLINAS</w:t>
      </w:r>
    </w:p>
    <w:p w:rsidR="00005226" w:rsidRDefault="001039A1">
      <w:pPr>
        <w:pStyle w:val="Ttulo6"/>
        <w:spacing w:before="0" w:after="120"/>
        <w:jc w:val="both"/>
      </w:pPr>
      <w:r>
        <w:rPr>
          <w:rFonts w:ascii="Arial" w:hAnsi="Arial" w:cs="Arial"/>
          <w:b w:val="0"/>
          <w:color w:val="000000"/>
          <w:sz w:val="18"/>
        </w:rPr>
        <w:t xml:space="preserve">Os critérios para credenciamento ou recredenciamento de disciplinas são descritos no item VI do regulamento do </w:t>
      </w:r>
      <w:proofErr w:type="spellStart"/>
      <w:r>
        <w:rPr>
          <w:rFonts w:ascii="Arial" w:hAnsi="Arial" w:cs="Arial"/>
          <w:b w:val="0"/>
          <w:color w:val="000000"/>
          <w:sz w:val="18"/>
        </w:rPr>
        <w:t>PPGEMin</w:t>
      </w:r>
      <w:proofErr w:type="spellEnd"/>
      <w:r>
        <w:rPr>
          <w:rFonts w:ascii="Arial" w:hAnsi="Arial" w:cs="Arial"/>
          <w:b w:val="0"/>
          <w:color w:val="000000"/>
          <w:sz w:val="18"/>
        </w:rPr>
        <w:t xml:space="preserve"> (disponível no site: </w:t>
      </w:r>
      <w:hyperlink w:history="1">
        <w:r>
          <w:rPr>
            <w:rStyle w:val="Hyperlink"/>
            <w:rFonts w:ascii="Arial" w:hAnsi="Arial" w:cs="Arial"/>
            <w:b w:val="0"/>
            <w:bCs w:val="0"/>
            <w:sz w:val="18"/>
          </w:rPr>
          <w:t>www.pmi.poli.usp.br - Pós-Graduação - Normas</w:t>
        </w:r>
      </w:hyperlink>
      <w:r>
        <w:rPr>
          <w:rStyle w:val="Hyperlink"/>
          <w:rFonts w:ascii="Arial" w:hAnsi="Arial" w:cs="Arial"/>
          <w:b w:val="0"/>
          <w:bCs w:val="0"/>
          <w:sz w:val="18"/>
        </w:rPr>
        <w:t>/Documentos</w:t>
      </w:r>
      <w:r>
        <w:rPr>
          <w:rFonts w:ascii="Arial" w:hAnsi="Arial" w:cs="Arial"/>
          <w:b w:val="0"/>
          <w:color w:val="000000"/>
          <w:sz w:val="18"/>
        </w:rPr>
        <w:t xml:space="preserve">) e abaixo sumarizados. </w:t>
      </w:r>
    </w:p>
    <w:p w:rsidR="00005226" w:rsidRDefault="00005226"/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VI.1 Credenciamento de Disciplinas</w:t>
      </w:r>
    </w:p>
    <w:p w:rsidR="00005226" w:rsidRDefault="00005226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VI.1.1 O credenciamento ou recredenciamento de disciplinas é baseado em análise do conteúdo programático, compatibilidade com as linhas de pesquisa do programa, atualização bibliográfica, currículo Lattes dos ministrantes e parecer circunstanciado de um relator, ouvida a CCP.</w:t>
      </w:r>
    </w:p>
    <w:p w:rsidR="00005226" w:rsidRDefault="00005226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VI.1.2 Serão responsáveis por e ministrantes de disciplinas os orientadores plenos do programa. O credenciamento de docentes colaboradores em disciplinas será aceito mediante justificativa aprovada pela CCP, sendo necessário haver um orientador pleno como responsável pela disciplina.</w:t>
      </w:r>
    </w:p>
    <w:p w:rsidR="00005226" w:rsidRDefault="00005226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VI.1.3 Propostas para credenciamento ou recredenciamento de disciplinas deverão ser encaminhadas à CCP em formulário próprio, no qual deverão ser especificadas as seguintes informações:</w:t>
      </w:r>
    </w:p>
    <w:p w:rsidR="00005226" w:rsidRDefault="00005226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a) título, carga horária e sugestão do período letivo durante o qual a disciplina será ministrada; unidades de crédito (especificando o número de aulas teóricas, práticas, seminários e outras atividades); </w:t>
      </w:r>
      <w:proofErr w:type="gramStart"/>
      <w:r>
        <w:rPr>
          <w:rFonts w:ascii="Arial" w:hAnsi="Arial" w:cs="Arial"/>
          <w:bCs/>
          <w:color w:val="000000"/>
          <w:sz w:val="18"/>
          <w:szCs w:val="18"/>
        </w:rPr>
        <w:t>nome(</w:t>
      </w:r>
      <w:proofErr w:type="gramEnd"/>
      <w:r>
        <w:rPr>
          <w:rFonts w:ascii="Arial" w:hAnsi="Arial" w:cs="Arial"/>
          <w:bCs/>
          <w:color w:val="000000"/>
          <w:sz w:val="18"/>
          <w:szCs w:val="18"/>
        </w:rPr>
        <w:t>s) do(s) professor(es) responsável(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) com respectivo(s) currículos Lattes; forma de avaliação da aprendizagem; número mínimo e máximo de alunos; e indicação de pré-requisitos, quando houver;</w:t>
      </w:r>
    </w:p>
    <w:p w:rsidR="00005226" w:rsidRDefault="00005226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b) justificativa que denote a sua importância e coerência com as linhas de pesquisa do programa; objetivos claros e bem definidos para a formação dos alunos;</w:t>
      </w:r>
    </w:p>
    <w:p w:rsidR="00005226" w:rsidRDefault="00005226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c) programa detalhado da disciplina, acompanhado de bibliografia atualizada.</w:t>
      </w:r>
    </w:p>
    <w:p w:rsidR="00005226" w:rsidRDefault="00005226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Ao receber uma proposta de credenciamento ou recredenciamento de disciplina, a CCP indicará um orientador credenciado em qualquer programa de pós-graduação da USP, para emitir parecer, em formulário apropriado, o qual deverá avaliar o conteúdo e relevância da disciplina dentro do 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PPGEMin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, a atualidade e a relevância da bibliografia, bem como o perfil do(s) professor(es) responsável(</w:t>
      </w:r>
      <w:proofErr w:type="spellStart"/>
      <w:r>
        <w:rPr>
          <w:rFonts w:ascii="Arial" w:hAnsi="Arial" w:cs="Arial"/>
          <w:bCs/>
          <w:color w:val="000000"/>
          <w:sz w:val="18"/>
          <w:szCs w:val="18"/>
        </w:rPr>
        <w:t>is</w:t>
      </w:r>
      <w:proofErr w:type="spellEnd"/>
      <w:r>
        <w:rPr>
          <w:rFonts w:ascii="Arial" w:hAnsi="Arial" w:cs="Arial"/>
          <w:bCs/>
          <w:color w:val="000000"/>
          <w:sz w:val="18"/>
          <w:szCs w:val="18"/>
        </w:rPr>
        <w:t>) para ministrarem a disciplina, examinando a compatibilidade do(s) currículo(s) com o conteúdo proposto para a disciplina. Este parecer subsidiará a análise pela CCP e Comissão de Pós-Graduação (CPG).</w:t>
      </w:r>
    </w:p>
    <w:p w:rsidR="00005226" w:rsidRDefault="00005226">
      <w:pPr>
        <w:pageBreakBefore/>
        <w:rPr>
          <w:rFonts w:ascii="Arial" w:hAnsi="Arial" w:cs="Arial"/>
          <w:bCs/>
          <w:color w:val="000000"/>
          <w:sz w:val="18"/>
          <w:szCs w:val="18"/>
        </w:rPr>
      </w:pPr>
    </w:p>
    <w:p w:rsidR="00005226" w:rsidRDefault="001039A1">
      <w:pPr>
        <w:pStyle w:val="Ttulo1"/>
        <w:spacing w:after="120"/>
        <w:jc w:val="left"/>
        <w:rPr>
          <w:rFonts w:cs="Arial"/>
          <w:color w:val="2F5496"/>
          <w:sz w:val="24"/>
        </w:rPr>
      </w:pPr>
      <w:r>
        <w:rPr>
          <w:rFonts w:cs="Arial"/>
          <w:color w:val="2F5496"/>
          <w:sz w:val="24"/>
        </w:rPr>
        <w:t>PARECER SOBRE CREDENCIAMENTO DE DISCIPLINA</w:t>
      </w:r>
    </w:p>
    <w:p w:rsidR="00005226" w:rsidRDefault="001039A1">
      <w:pPr>
        <w:spacing w:after="120"/>
        <w:jc w:val="both"/>
      </w:pPr>
      <w:r>
        <w:rPr>
          <w:rFonts w:ascii="Arial" w:hAnsi="Arial" w:cs="Arial"/>
          <w:i/>
          <w:sz w:val="18"/>
        </w:rPr>
        <w:t xml:space="preserve">O parecer deve ser elaborado por </w:t>
      </w:r>
      <w:r>
        <w:rPr>
          <w:rFonts w:ascii="Arial" w:hAnsi="Arial" w:cs="Arial"/>
          <w:i/>
          <w:sz w:val="18"/>
          <w:u w:val="single"/>
        </w:rPr>
        <w:t>docente designado pela CCP-</w:t>
      </w:r>
      <w:proofErr w:type="spellStart"/>
      <w:r>
        <w:rPr>
          <w:rFonts w:ascii="Arial" w:hAnsi="Arial" w:cs="Arial"/>
          <w:i/>
          <w:sz w:val="18"/>
          <w:u w:val="single"/>
        </w:rPr>
        <w:t>PPGEMin</w:t>
      </w:r>
      <w:proofErr w:type="spellEnd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1"/>
        <w:gridCol w:w="75"/>
        <w:gridCol w:w="343"/>
        <w:gridCol w:w="784"/>
        <w:gridCol w:w="357"/>
        <w:gridCol w:w="240"/>
        <w:gridCol w:w="155"/>
        <w:gridCol w:w="448"/>
        <w:gridCol w:w="766"/>
        <w:gridCol w:w="393"/>
        <w:gridCol w:w="2834"/>
        <w:gridCol w:w="1586"/>
      </w:tblGrid>
      <w:tr w:rsidR="00005226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40" w:after="40"/>
            </w:pPr>
            <w:r>
              <w:rPr>
                <w:rFonts w:ascii="Arial" w:hAnsi="Arial" w:cs="Arial"/>
                <w:sz w:val="20"/>
              </w:rPr>
              <w:tab/>
            </w:r>
          </w:p>
        </w:tc>
      </w:tr>
      <w:tr w:rsidR="00005226">
        <w:tc>
          <w:tcPr>
            <w:tcW w:w="2016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sz w:val="18"/>
              </w:rPr>
              <w:t xml:space="preserve">Sigla da disciplina: </w:t>
            </w:r>
          </w:p>
        </w:tc>
        <w:tc>
          <w:tcPr>
            <w:tcW w:w="7906" w:type="dxa"/>
            <w:gridSpan w:val="10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2016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</w:rPr>
              <w:t xml:space="preserve">Nome da disciplina: </w:t>
            </w:r>
          </w:p>
        </w:tc>
        <w:tc>
          <w:tcPr>
            <w:tcW w:w="7906" w:type="dxa"/>
            <w:gridSpan w:val="10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2016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</w:rPr>
              <w:t>Docente(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>s) :</w:t>
            </w:r>
          </w:p>
        </w:tc>
        <w:tc>
          <w:tcPr>
            <w:tcW w:w="7906" w:type="dxa"/>
            <w:gridSpan w:val="10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t> </w:t>
            </w:r>
          </w:p>
        </w:tc>
      </w:tr>
      <w:tr w:rsidR="00005226">
        <w:tc>
          <w:tcPr>
            <w:tcW w:w="9922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>
        <w:tc>
          <w:tcPr>
            <w:tcW w:w="9922" w:type="dxa"/>
            <w:gridSpan w:val="1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005226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05226">
        <w:trPr>
          <w:trHeight w:val="411"/>
        </w:trPr>
        <w:tc>
          <w:tcPr>
            <w:tcW w:w="1941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18"/>
              </w:rPr>
              <w:t>DISCIPLINA</w:t>
            </w:r>
          </w:p>
        </w:tc>
        <w:tc>
          <w:tcPr>
            <w:tcW w:w="418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60" w:after="60"/>
            </w:pPr>
          </w:p>
        </w:tc>
        <w:tc>
          <w:tcPr>
            <w:tcW w:w="1141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Nova</w:t>
            </w:r>
          </w:p>
        </w:tc>
        <w:tc>
          <w:tcPr>
            <w:tcW w:w="395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60" w:after="60"/>
            </w:pPr>
          </w:p>
        </w:tc>
        <w:tc>
          <w:tcPr>
            <w:tcW w:w="6027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  <w:szCs w:val="18"/>
              </w:rPr>
              <w:t>Recredenciamento de disciplina existente</w:t>
            </w:r>
          </w:p>
        </w:tc>
      </w:tr>
      <w:tr w:rsidR="00005226">
        <w:trPr>
          <w:trHeight w:val="736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120" w:after="40"/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(1) </w:t>
            </w:r>
            <w:r>
              <w:rPr>
                <w:rFonts w:ascii="Arial" w:hAnsi="Arial" w:cs="Arial"/>
                <w:b/>
                <w:bCs/>
                <w:sz w:val="18"/>
              </w:rPr>
              <w:t>MÉRITO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ap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Análise do programa da disciplina; mérito e relevância da disciplina dentro do programa de pós-graduação)</w:t>
            </w:r>
          </w:p>
          <w:p w:rsidR="00005226" w:rsidRDefault="001039A1"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</w:tc>
      </w:tr>
      <w:tr w:rsidR="00005226">
        <w:trPr>
          <w:trHeight w:val="736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120" w:after="40"/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(2) BIBLIOGRAFIA </w:t>
            </w:r>
            <w:r>
              <w:rPr>
                <w:rFonts w:ascii="Arial" w:hAnsi="Arial" w:cs="Arial"/>
                <w:bCs/>
                <w:sz w:val="18"/>
              </w:rPr>
              <w:t>(Relevância, diversidade de fontes, atualidade)</w:t>
            </w:r>
          </w:p>
          <w:p w:rsidR="00005226" w:rsidRDefault="001039A1">
            <w:pPr>
              <w:spacing w:before="40" w:after="40"/>
            </w:pP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</w:p>
        </w:tc>
      </w:tr>
      <w:tr w:rsidR="00005226">
        <w:trPr>
          <w:trHeight w:val="736"/>
        </w:trPr>
        <w:tc>
          <w:tcPr>
            <w:tcW w:w="9922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005226" w:rsidRDefault="001039A1">
            <w:pPr>
              <w:spacing w:before="120" w:after="40"/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(3) DOCENTE (S) </w:t>
            </w:r>
            <w:r>
              <w:rPr>
                <w:rFonts w:ascii="Arial" w:hAnsi="Arial" w:cs="Arial"/>
                <w:bCs/>
                <w:sz w:val="18"/>
              </w:rPr>
              <w:t xml:space="preserve">(Adequação da formação, experiência e atividades 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>do(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>s) docentes(s) ao conteúdo da disciplina)</w:t>
            </w:r>
          </w:p>
          <w:p w:rsidR="00005226" w:rsidRDefault="001039A1">
            <w:pPr>
              <w:spacing w:before="120" w:after="40"/>
            </w:pP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  <w:r>
              <w:rPr>
                <w:rFonts w:ascii="Arial" w:hAnsi="Arial" w:cs="Arial"/>
                <w:bCs/>
                <w:sz w:val="18"/>
              </w:rPr>
              <w:t> </w:t>
            </w:r>
          </w:p>
        </w:tc>
      </w:tr>
      <w:tr w:rsidR="00005226">
        <w:trPr>
          <w:trHeight w:val="281"/>
        </w:trPr>
        <w:tc>
          <w:tcPr>
            <w:tcW w:w="3143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/>
                <w:bCs/>
                <w:sz w:val="18"/>
              </w:rPr>
              <w:t>(4) CONCLUSÃO DO PARECER</w:t>
            </w:r>
          </w:p>
        </w:tc>
        <w:tc>
          <w:tcPr>
            <w:tcW w:w="35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60" w:after="60"/>
            </w:pPr>
          </w:p>
        </w:tc>
        <w:tc>
          <w:tcPr>
            <w:tcW w:w="1609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Favorável </w:t>
            </w:r>
          </w:p>
        </w:tc>
        <w:tc>
          <w:tcPr>
            <w:tcW w:w="393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60" w:after="60"/>
            </w:pPr>
          </w:p>
        </w:tc>
        <w:tc>
          <w:tcPr>
            <w:tcW w:w="4420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Desfavorável </w:t>
            </w:r>
          </w:p>
        </w:tc>
      </w:tr>
      <w:tr w:rsidR="00005226">
        <w:trPr>
          <w:trHeight w:val="873"/>
        </w:trPr>
        <w:tc>
          <w:tcPr>
            <w:tcW w:w="3740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05226" w:rsidRDefault="001039A1">
            <w:pPr>
              <w:spacing w:before="60" w:after="20"/>
            </w:pPr>
            <w:r>
              <w:rPr>
                <w:rFonts w:ascii="Arial" w:hAnsi="Arial" w:cs="Arial"/>
                <w:sz w:val="18"/>
                <w:szCs w:val="18"/>
              </w:rPr>
              <w:t xml:space="preserve">São Paulo,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4596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12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05226" w:rsidRDefault="00005226">
            <w:pPr>
              <w:spacing w:after="120"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05226">
        <w:trPr>
          <w:trHeight w:val="313"/>
        </w:trPr>
        <w:tc>
          <w:tcPr>
            <w:tcW w:w="3740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line="276" w:lineRule="auto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</w:rPr>
              <w:t>Prof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a).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</w:rPr>
              <w:t>Dr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a). </w:t>
            </w:r>
            <w:r>
              <w:rPr>
                <w:rFonts w:ascii="Arial" w:hAnsi="Arial" w:cs="Arial"/>
                <w:b/>
                <w:sz w:val="18"/>
                <w:szCs w:val="18"/>
              </w:rPr>
              <w:t>Nome completo</w:t>
            </w:r>
          </w:p>
          <w:p w:rsidR="00005226" w:rsidRDefault="001039A1">
            <w:pPr>
              <w:spacing w:line="276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Unidade/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Depto</w:t>
            </w:r>
            <w:proofErr w:type="spellEnd"/>
          </w:p>
        </w:tc>
        <w:tc>
          <w:tcPr>
            <w:tcW w:w="1586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05226" w:rsidRDefault="00005226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005226">
        <w:trPr>
          <w:trHeight w:val="489"/>
        </w:trPr>
        <w:tc>
          <w:tcPr>
            <w:tcW w:w="4343" w:type="dxa"/>
            <w:gridSpan w:val="8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3993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0052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86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05226" w:rsidRDefault="00005226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005226">
        <w:trPr>
          <w:trHeight w:val="313"/>
        </w:trPr>
        <w:tc>
          <w:tcPr>
            <w:tcW w:w="4343" w:type="dxa"/>
            <w:gridSpan w:val="8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before="60" w:after="60"/>
            </w:pPr>
            <w:r>
              <w:rPr>
                <w:rFonts w:ascii="Arial" w:hAnsi="Arial" w:cs="Arial"/>
                <w:sz w:val="18"/>
                <w:szCs w:val="18"/>
              </w:rPr>
              <w:t xml:space="preserve">Aprovado pela CCP em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3993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005226" w:rsidRDefault="001039A1">
            <w:pPr>
              <w:spacing w:line="276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Aprovado pela CPG em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yyyy</w:t>
            </w:r>
            <w:proofErr w:type="spellEnd"/>
          </w:p>
        </w:tc>
        <w:tc>
          <w:tcPr>
            <w:tcW w:w="1586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005226" w:rsidRDefault="00005226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5226" w:rsidRDefault="00005226">
      <w:pPr>
        <w:rPr>
          <w:rFonts w:ascii="Arial" w:hAnsi="Arial" w:cs="Arial"/>
          <w:b/>
          <w:color w:val="000000"/>
          <w:sz w:val="22"/>
          <w:u w:val="single"/>
        </w:rPr>
      </w:pPr>
    </w:p>
    <w:sectPr w:rsidR="00005226">
      <w:headerReference w:type="default" r:id="rId7"/>
      <w:footerReference w:type="default" r:id="rId8"/>
      <w:pgSz w:w="11907" w:h="16840"/>
      <w:pgMar w:top="1701" w:right="567" w:bottom="1134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661" w:rsidRDefault="00617661">
      <w:r>
        <w:separator/>
      </w:r>
    </w:p>
  </w:endnote>
  <w:endnote w:type="continuationSeparator" w:id="0">
    <w:p w:rsidR="00617661" w:rsidRDefault="0061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F1" w:rsidRDefault="001039A1">
    <w:pPr>
      <w:jc w:val="center"/>
      <w:rPr>
        <w:rFonts w:ascii="Comic Sans MS" w:hAnsi="Comic Sans MS"/>
        <w:color w:val="7F7F7F"/>
        <w:sz w:val="16"/>
        <w:szCs w:val="16"/>
      </w:rPr>
    </w:pPr>
    <w:r>
      <w:rPr>
        <w:rFonts w:ascii="Comic Sans MS" w:hAnsi="Comic Sans MS"/>
        <w:color w:val="7F7F7F"/>
        <w:sz w:val="16"/>
        <w:szCs w:val="16"/>
      </w:rPr>
      <w:t>Departamento de Engenharia de Minas e de Petróleo – Escola Politécnica da Universidade de São Paulo</w:t>
    </w:r>
  </w:p>
  <w:p w:rsidR="009564F1" w:rsidRDefault="001039A1">
    <w:pPr>
      <w:jc w:val="center"/>
    </w:pPr>
    <w:r>
      <w:rPr>
        <w:rFonts w:ascii="Comic Sans MS" w:hAnsi="Comic Sans MS"/>
        <w:color w:val="7F7F7F"/>
        <w:sz w:val="16"/>
        <w:szCs w:val="16"/>
      </w:rPr>
      <w:t xml:space="preserve">Av. Prof. Mello Moraes, 2231    CEP 05508-030    São Paulo SP     Tel.: +55 11 3091-5322    </w:t>
    </w:r>
    <w:hyperlink r:id="rId1" w:history="1">
      <w:r>
        <w:rPr>
          <w:rFonts w:ascii="Comic Sans MS" w:hAnsi="Comic Sans MS"/>
          <w:color w:val="0000FF"/>
          <w:sz w:val="16"/>
          <w:szCs w:val="16"/>
          <w:u w:val="single"/>
        </w:rPr>
        <w:t>www.pmi.poli.usp.br</w:t>
      </w:r>
    </w:hyperlink>
    <w:r>
      <w:rPr>
        <w:rFonts w:ascii="Comic Sans MS" w:hAnsi="Comic Sans MS"/>
        <w:color w:val="7F7F7F"/>
        <w:sz w:val="16"/>
        <w:szCs w:val="16"/>
      </w:rPr>
      <w:t xml:space="preserve">   </w:t>
    </w:r>
  </w:p>
  <w:p w:rsidR="009564F1" w:rsidRDefault="0061766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661" w:rsidRDefault="00617661">
      <w:r>
        <w:rPr>
          <w:color w:val="000000"/>
        </w:rPr>
        <w:separator/>
      </w:r>
    </w:p>
  </w:footnote>
  <w:footnote w:type="continuationSeparator" w:id="0">
    <w:p w:rsidR="00617661" w:rsidRDefault="00617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36"/>
      <w:gridCol w:w="8686"/>
    </w:tblGrid>
    <w:tr w:rsidR="009564F1">
      <w:trPr>
        <w:trHeight w:val="87"/>
      </w:trPr>
      <w:tc>
        <w:tcPr>
          <w:tcW w:w="12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564F1" w:rsidRDefault="001039A1">
          <w:pPr>
            <w:pStyle w:val="Cabealho"/>
          </w:pPr>
          <w:r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>
                <wp:extent cx="638178" cy="723903"/>
                <wp:effectExtent l="0" t="0" r="9522" b="0"/>
                <wp:docPr id="1" name="Imagem 25" descr="Logo colorido Pol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r="8887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8" cy="723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564F1" w:rsidRDefault="001039A1">
          <w:pPr>
            <w:pStyle w:val="Cabealho"/>
          </w:pPr>
          <w:r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>
                <wp:extent cx="5333996" cy="428625"/>
                <wp:effectExtent l="0" t="0" r="4" b="9525"/>
                <wp:docPr id="2" name="Imagem 1" descr="Logo colorido Pol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l="10764" t="13174" b="2669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3996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9564F1" w:rsidRDefault="001039A1">
          <w:pPr>
            <w:pStyle w:val="Cabealho"/>
            <w:spacing w:before="80"/>
          </w:pPr>
          <w:r>
            <w:rPr>
              <w:rFonts w:ascii="Arial" w:hAnsi="Arial" w:cs="Arial"/>
              <w:sz w:val="20"/>
            </w:rPr>
            <w:t xml:space="preserve">  PROGRAMA DE PÓS GRADUAÇÃO EM ENGENHARIA MINERAL - </w:t>
          </w:r>
          <w:proofErr w:type="spellStart"/>
          <w:r>
            <w:rPr>
              <w:rFonts w:ascii="Arial" w:hAnsi="Arial" w:cs="Arial"/>
              <w:sz w:val="20"/>
            </w:rPr>
            <w:t>PPGEMin</w:t>
          </w:r>
          <w:proofErr w:type="spellEnd"/>
        </w:p>
      </w:tc>
    </w:tr>
  </w:tbl>
  <w:p w:rsidR="009564F1" w:rsidRDefault="006176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C0ECD"/>
    <w:multiLevelType w:val="multilevel"/>
    <w:tmpl w:val="0A000ADE"/>
    <w:styleLink w:val="LFO6"/>
    <w:lvl w:ilvl="0">
      <w:start w:val="1"/>
      <w:numFmt w:val="lowerLetter"/>
      <w:pStyle w:val="Letras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unY/tqmluoRadvKobGsbXYEkhyTfeQ/SaHuNW5KSdt/rTgEWTBEgeCsoAdZUDcP0p02HKI/rqd6PEEZ9c4SIQ==" w:salt="Ufvcqb91N6SA4mZd0JZHY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26"/>
    <w:rsid w:val="00005226"/>
    <w:rsid w:val="001039A1"/>
    <w:rsid w:val="00344240"/>
    <w:rsid w:val="00460310"/>
    <w:rsid w:val="00617661"/>
    <w:rsid w:val="00752A11"/>
    <w:rsid w:val="00AF5E1D"/>
    <w:rsid w:val="00D6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01AFC-6F7A-4C14-A459-009E099F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pPr>
      <w:keepNext/>
      <w:spacing w:before="120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Arial" w:hAnsi="Arial"/>
      <w:sz w:val="22"/>
      <w:szCs w:val="20"/>
      <w:u w:val="single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Arial" w:hAnsi="Arial"/>
      <w:b/>
      <w:bCs/>
      <w:sz w:val="22"/>
      <w:u w:val="single"/>
    </w:rPr>
  </w:style>
  <w:style w:type="paragraph" w:styleId="Ttulo5">
    <w:name w:val="heading 5"/>
    <w:basedOn w:val="Normal"/>
    <w:next w:val="Normal"/>
    <w:pPr>
      <w:keepNext/>
      <w:spacing w:before="120"/>
      <w:jc w:val="center"/>
      <w:outlineLvl w:val="4"/>
    </w:pPr>
    <w:rPr>
      <w:rFonts w:ascii="Tahoma" w:hAnsi="Tahoma" w:cs="Tahoma"/>
      <w:b/>
      <w:bCs/>
      <w:sz w:val="18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Arial" w:hAnsi="Arial" w:cs="Times New Roman"/>
      <w:b/>
      <w:sz w:val="22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rFonts w:cs="Times New Roman"/>
      <w:sz w:val="24"/>
      <w:szCs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rFonts w:cs="Times New Roman"/>
      <w:sz w:val="24"/>
      <w:szCs w:val="24"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paragraph" w:styleId="Corpodetexto2">
    <w:name w:val="Body Text 2"/>
    <w:basedOn w:val="Normal"/>
    <w:pPr>
      <w:jc w:val="both"/>
    </w:pPr>
  </w:style>
  <w:style w:type="character" w:customStyle="1" w:styleId="Corpodetexto2Char">
    <w:name w:val="Corpo de texto 2 Char"/>
    <w:basedOn w:val="Fontepargpadro"/>
    <w:rPr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rFonts w:cs="Times New Roman"/>
      <w:sz w:val="24"/>
      <w:szCs w:val="24"/>
    </w:rPr>
  </w:style>
  <w:style w:type="character" w:customStyle="1" w:styleId="texto">
    <w:name w:val="texto"/>
    <w:basedOn w:val="Fontepargpadro"/>
    <w:rPr>
      <w:rFonts w:cs="Times New Roman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cs="Times New Roman"/>
    </w:rPr>
  </w:style>
  <w:style w:type="character" w:styleId="Refdenotaderodap">
    <w:name w:val="footnote reference"/>
    <w:basedOn w:val="Fontepargpadro"/>
    <w:rPr>
      <w:rFonts w:cs="Times New Roman"/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rPr>
      <w:rFonts w:cs="Times New Roman"/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cs="Times New Roman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cs="Times New Roman"/>
      <w:b/>
      <w:bCs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Letras">
    <w:name w:val="Letras"/>
    <w:basedOn w:val="PargrafodaLista"/>
    <w:pPr>
      <w:numPr>
        <w:numId w:val="1"/>
      </w:numPr>
      <w:tabs>
        <w:tab w:val="left" w:pos="993"/>
      </w:tabs>
      <w:autoSpaceDE w:val="0"/>
      <w:spacing w:line="360" w:lineRule="auto"/>
      <w:jc w:val="both"/>
    </w:pPr>
    <w:rPr>
      <w:rFonts w:ascii="Arial" w:hAnsi="Arial" w:cs="Arial"/>
      <w:bCs/>
      <w:sz w:val="22"/>
      <w:szCs w:val="22"/>
    </w:rPr>
  </w:style>
  <w:style w:type="numbering" w:customStyle="1" w:styleId="LFO6">
    <w:name w:val="LFO6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i.poli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eza\Documents\PANDEMIA%20POS%20GRAD\CCP%2018%20SETEMBRO\Carta%20EPUSP-PM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EPUSP-PMR</Template>
  <TotalTime>45</TotalTime>
  <Pages>3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16 de dezembro de 2</vt:lpstr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16 de dezembro de 2</dc:title>
  <dc:subject/>
  <dc:creator>Paulo Eigi Miyagi</dc:creator>
  <dc:description/>
  <cp:lastModifiedBy>BELEZA MATSUOKA</cp:lastModifiedBy>
  <cp:revision>4</cp:revision>
  <cp:lastPrinted>2020-06-08T13:21:00Z</cp:lastPrinted>
  <dcterms:created xsi:type="dcterms:W3CDTF">2020-08-31T18:48:00Z</dcterms:created>
  <dcterms:modified xsi:type="dcterms:W3CDTF">2020-09-01T14:12:00Z</dcterms:modified>
</cp:coreProperties>
</file>